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
          <w:color w:val="2F5496" w:themeColor="accent1" w:themeShade="BF"/>
          <w:sz w:val="32"/>
          <w:szCs w:val="26"/>
        </w:rPr>
        <w:id w:val="-213739807"/>
        <w:docPartObj>
          <w:docPartGallery w:val="Cover Pages"/>
          <w:docPartUnique/>
        </w:docPartObj>
      </w:sdtPr>
      <w:sdtContent>
        <w:p w14:paraId="7BC06380" w14:textId="4ABB0886" w:rsidR="00FC0405" w:rsidRPr="0098235E" w:rsidRDefault="00FC0405"/>
        <w:p w14:paraId="1EB623E8" w14:textId="66028AB9" w:rsidR="00FC0405" w:rsidRPr="0098235E" w:rsidRDefault="0083669F" w:rsidP="002055C1">
          <w:pPr>
            <w:pStyle w:val="Heading2"/>
          </w:pPr>
          <w:bookmarkStart w:id="0" w:name="_Toc135546033"/>
          <w:r w:rsidRPr="0098235E">
            <w:rPr>
              <w:noProof/>
              <w:lang w:eastAsia="zh-CN"/>
            </w:rPr>
            <mc:AlternateContent>
              <mc:Choice Requires="wps">
                <w:drawing>
                  <wp:anchor distT="0" distB="0" distL="182880" distR="182880" simplePos="0" relativeHeight="251617792" behindDoc="0" locked="0" layoutInCell="1" allowOverlap="1" wp14:anchorId="1BE5C28C" wp14:editId="33480A2D">
                    <wp:simplePos x="0" y="0"/>
                    <wp:positionH relativeFrom="margin">
                      <wp:posOffset>252730</wp:posOffset>
                    </wp:positionH>
                    <wp:positionV relativeFrom="page">
                      <wp:posOffset>3209925</wp:posOffset>
                    </wp:positionV>
                    <wp:extent cx="5077460" cy="6720840"/>
                    <wp:effectExtent l="0" t="0" r="2540" b="0"/>
                    <wp:wrapSquare wrapText="bothSides"/>
                    <wp:docPr id="131" name="Text Box 131"/>
                    <wp:cNvGraphicFramePr/>
                    <a:graphic xmlns:a="http://schemas.openxmlformats.org/drawingml/2006/main">
                      <a:graphicData uri="http://schemas.microsoft.com/office/word/2010/wordprocessingShape">
                        <wps:wsp>
                          <wps:cNvSpPr txBox="1"/>
                          <wps:spPr>
                            <a:xfrm>
                              <a:off x="0" y="0"/>
                              <a:ext cx="507746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C86C2" w14:textId="30E77DFF" w:rsidR="00FC0405" w:rsidRPr="0083669F" w:rsidRDefault="00000000">
                                <w:pPr>
                                  <w:pStyle w:val="NoSpacing"/>
                                  <w:spacing w:before="40" w:after="560" w:line="216" w:lineRule="auto"/>
                                  <w:rPr>
                                    <w:rFonts w:ascii="Open Sans" w:hAnsi="Open Sans" w:cs="Open Sans"/>
                                    <w:b/>
                                    <w:bCs/>
                                    <w:color w:val="4472C4" w:themeColor="accent1"/>
                                    <w:sz w:val="88"/>
                                    <w:szCs w:val="88"/>
                                  </w:rPr>
                                </w:pPr>
                                <w:sdt>
                                  <w:sdtPr>
                                    <w:rPr>
                                      <w:rFonts w:ascii="Open Sans" w:hAnsi="Open Sans" w:cs="Open Sans"/>
                                      <w:b/>
                                      <w:bCs/>
                                      <w:color w:val="4472C4" w:themeColor="accent1"/>
                                      <w:sz w:val="88"/>
                                      <w:szCs w:val="8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83669F" w:rsidRPr="0083669F">
                                      <w:rPr>
                                        <w:rFonts w:ascii="Open Sans" w:hAnsi="Open Sans" w:cs="Open Sans"/>
                                        <w:b/>
                                        <w:bCs/>
                                        <w:color w:val="4472C4" w:themeColor="accent1"/>
                                        <w:sz w:val="88"/>
                                        <w:szCs w:val="88"/>
                                      </w:rPr>
                                      <w:t>Election Worker Manual Template</w:t>
                                    </w:r>
                                  </w:sdtContent>
                                </w:sdt>
                              </w:p>
                              <w:sdt>
                                <w:sdtPr>
                                  <w:rPr>
                                    <w:rFonts w:ascii="Open Sans" w:hAnsi="Open Sans" w:cs="Open Sans"/>
                                    <w:b/>
                                    <w:bCs/>
                                    <w:caps/>
                                    <w:color w:val="1F4E79" w:themeColor="accent5" w:themeShade="80"/>
                                    <w:sz w:val="44"/>
                                    <w:szCs w:val="4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01A91EC" w14:textId="77777777" w:rsidR="00FC0405" w:rsidRPr="005F4624" w:rsidRDefault="00194115" w:rsidP="00FC0405">
                                    <w:pPr>
                                      <w:pStyle w:val="NoSpacing"/>
                                      <w:spacing w:before="40" w:after="40"/>
                                      <w:rPr>
                                        <w:rFonts w:ascii="Open Sans" w:hAnsi="Open Sans" w:cs="Open Sans"/>
                                        <w:b/>
                                        <w:bCs/>
                                        <w:caps/>
                                        <w:color w:val="1F4E79" w:themeColor="accent5" w:themeShade="80"/>
                                        <w:sz w:val="44"/>
                                        <w:szCs w:val="44"/>
                                      </w:rPr>
                                    </w:pPr>
                                    <w:r>
                                      <w:rPr>
                                        <w:rFonts w:ascii="Open Sans" w:hAnsi="Open Sans" w:cs="Open Sans"/>
                                        <w:b/>
                                        <w:bCs/>
                                        <w:color w:val="1F4E79" w:themeColor="accent5" w:themeShade="80"/>
                                        <w:sz w:val="44"/>
                                        <w:szCs w:val="44"/>
                                      </w:rPr>
                                      <w:t>Year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BE5C28C" id="_x0000_t202" coordsize="21600,21600" o:spt="202" path="m,l,21600r21600,l21600,xe">
                    <v:stroke joinstyle="miter"/>
                    <v:path gradientshapeok="t" o:connecttype="rect"/>
                  </v:shapetype>
                  <v:shape id="Text Box 131" o:spid="_x0000_s1026" type="#_x0000_t202" style="position:absolute;margin-left:19.9pt;margin-top:252.75pt;width:399.8pt;height:529.2pt;z-index:25161779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" filled="f" stroked="f" strokeweight=".5pt">
                    <v:textbox style="mso-fit-shape-to-text:t" inset="0,0,0,0">
                      <w:txbxContent>
                        <w:p w14:paraId="2E8C86C2" w14:textId="30E77DFF" w:rsidR="00FC0405" w:rsidRPr="0083669F" w:rsidRDefault="00000000">
                          <w:pPr>
                            <w:pStyle w:val="NoSpacing"/>
                            <w:spacing w:before="40" w:after="560" w:line="216" w:lineRule="auto"/>
                            <w:rPr>
                              <w:rFonts w:ascii="Open Sans" w:hAnsi="Open Sans" w:cs="Open Sans"/>
                              <w:b/>
                              <w:bCs/>
                              <w:color w:val="4472C4" w:themeColor="accent1"/>
                              <w:sz w:val="88"/>
                              <w:szCs w:val="88"/>
                            </w:rPr>
                          </w:pPr>
                          <w:sdt>
                            <w:sdtPr>
                              <w:rPr>
                                <w:rFonts w:ascii="Open Sans" w:hAnsi="Open Sans" w:cs="Open Sans"/>
                                <w:b/>
                                <w:bCs/>
                                <w:color w:val="4472C4" w:themeColor="accent1"/>
                                <w:sz w:val="88"/>
                                <w:szCs w:val="8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83669F" w:rsidRPr="0083669F">
                                <w:rPr>
                                  <w:rFonts w:ascii="Open Sans" w:hAnsi="Open Sans" w:cs="Open Sans"/>
                                  <w:b/>
                                  <w:bCs/>
                                  <w:color w:val="4472C4" w:themeColor="accent1"/>
                                  <w:sz w:val="88"/>
                                  <w:szCs w:val="88"/>
                                </w:rPr>
                                <w:t>Election Worker Manual Template</w:t>
                              </w:r>
                            </w:sdtContent>
                          </w:sdt>
                        </w:p>
                        <w:sdt>
                          <w:sdtPr>
                            <w:rPr>
                              <w:rFonts w:ascii="Open Sans" w:hAnsi="Open Sans" w:cs="Open Sans"/>
                              <w:b/>
                              <w:bCs/>
                              <w:caps/>
                              <w:color w:val="1F4E79" w:themeColor="accent5" w:themeShade="80"/>
                              <w:sz w:val="44"/>
                              <w:szCs w:val="4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01A91EC" w14:textId="77777777" w:rsidR="00FC0405" w:rsidRPr="005F4624" w:rsidRDefault="00194115" w:rsidP="00FC0405">
                              <w:pPr>
                                <w:pStyle w:val="NoSpacing"/>
                                <w:spacing w:before="40" w:after="40"/>
                                <w:rPr>
                                  <w:rFonts w:ascii="Open Sans" w:hAnsi="Open Sans" w:cs="Open Sans"/>
                                  <w:b/>
                                  <w:bCs/>
                                  <w:caps/>
                                  <w:color w:val="1F4E79" w:themeColor="accent5" w:themeShade="80"/>
                                  <w:sz w:val="44"/>
                                  <w:szCs w:val="44"/>
                                </w:rPr>
                              </w:pPr>
                              <w:r>
                                <w:rPr>
                                  <w:rFonts w:ascii="Open Sans" w:hAnsi="Open Sans" w:cs="Open Sans"/>
                                  <w:b/>
                                  <w:bCs/>
                                  <w:color w:val="1F4E79" w:themeColor="accent5" w:themeShade="80"/>
                                  <w:sz w:val="44"/>
                                  <w:szCs w:val="44"/>
                                </w:rPr>
                                <w:t>Year</w:t>
                              </w:r>
                            </w:p>
                          </w:sdtContent>
                        </w:sdt>
                      </w:txbxContent>
                    </v:textbox>
                    <w10:wrap type="square" anchorx="margin" anchory="page"/>
                  </v:shape>
                </w:pict>
              </mc:Fallback>
            </mc:AlternateContent>
          </w:r>
          <w:r w:rsidR="00831EBA" w:rsidRPr="0098235E">
            <w:rPr>
              <w:noProof/>
              <w:lang w:eastAsia="zh-CN"/>
            </w:rPr>
            <mc:AlternateContent>
              <mc:Choice Requires="wps">
                <w:drawing>
                  <wp:anchor distT="0" distB="0" distL="114300" distR="114300" simplePos="0" relativeHeight="251620864" behindDoc="0" locked="0" layoutInCell="1" allowOverlap="1" wp14:anchorId="17305397" wp14:editId="490292A7">
                    <wp:simplePos x="0" y="0"/>
                    <wp:positionH relativeFrom="column">
                      <wp:posOffset>184785</wp:posOffset>
                    </wp:positionH>
                    <wp:positionV relativeFrom="paragraph">
                      <wp:posOffset>1479550</wp:posOffset>
                    </wp:positionV>
                    <wp:extent cx="2975610" cy="53086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975610" cy="530860"/>
                            </a:xfrm>
                            <a:prstGeom prst="rect">
                              <a:avLst/>
                            </a:prstGeom>
                            <a:noFill/>
                            <a:ln w="6350">
                              <a:noFill/>
                            </a:ln>
                          </wps:spPr>
                          <wps:txbx>
                            <w:txbxContent>
                              <w:p w14:paraId="30FE36AE" w14:textId="3D58A89F" w:rsidR="009C091C" w:rsidRPr="005F4624" w:rsidRDefault="00831EBA">
                                <w:pPr>
                                  <w:rPr>
                                    <w:color w:val="44546A" w:themeColor="text2"/>
                                    <w:sz w:val="32"/>
                                    <w:szCs w:val="28"/>
                                  </w:rPr>
                                </w:pPr>
                                <w:r>
                                  <w:rPr>
                                    <w:rFonts w:ascii="Open Sans" w:hAnsi="Open Sans" w:cs="Open Sans"/>
                                    <w:b/>
                                    <w:bCs/>
                                    <w:color w:val="44546A" w:themeColor="text2"/>
                                    <w:sz w:val="48"/>
                                    <w:szCs w:val="48"/>
                                  </w:rPr>
                                  <w:t>Jurisdiction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5397" id="Text Box 62" o:spid="_x0000_s1027" type="#_x0000_t202" style="position:absolute;margin-left:14.55pt;margin-top:116.5pt;width:234.3pt;height:4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" filled="f" stroked="f" strokeweight=".5pt">
                    <v:textbox>
                      <w:txbxContent>
                        <w:p w14:paraId="30FE36AE" w14:textId="3D58A89F" w:rsidR="009C091C" w:rsidRPr="005F4624" w:rsidRDefault="00831EBA">
                          <w:pPr>
                            <w:rPr>
                              <w:color w:val="44546A" w:themeColor="text2"/>
                              <w:sz w:val="32"/>
                              <w:szCs w:val="28"/>
                            </w:rPr>
                          </w:pPr>
                          <w:r>
                            <w:rPr>
                              <w:rFonts w:ascii="Open Sans" w:hAnsi="Open Sans" w:cs="Open Sans"/>
                              <w:b/>
                              <w:bCs/>
                              <w:color w:val="44546A" w:themeColor="text2"/>
                              <w:sz w:val="48"/>
                              <w:szCs w:val="48"/>
                            </w:rPr>
                            <w:t>Jurisdiction name</w:t>
                          </w:r>
                        </w:p>
                      </w:txbxContent>
                    </v:textbox>
                  </v:shape>
                </w:pict>
              </mc:Fallback>
            </mc:AlternateContent>
          </w:r>
          <w:r w:rsidR="00FC0405" w:rsidRPr="0098235E">
            <w:br w:type="page"/>
          </w:r>
        </w:p>
      </w:sdtContent>
    </w:sdt>
    <w:bookmarkEnd w:id="0" w:displacedByCustomXml="prev"/>
    <w:p w14:paraId="4EEBEFF3" w14:textId="6B4A165F" w:rsidR="00915F49" w:rsidRPr="0098235E" w:rsidRDefault="003629DA" w:rsidP="00E104D8">
      <w:pPr>
        <w:pStyle w:val="Heading1"/>
      </w:pPr>
      <w:bookmarkStart w:id="1" w:name="_Toc135546035"/>
      <w:r w:rsidRPr="0098235E">
        <w:rPr>
          <w:noProof/>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mc:AlternateContent>
          <mc:Choice Requires="wps">
            <w:drawing>
              <wp:anchor distT="182880" distB="182880" distL="182880" distR="182880" simplePos="0" relativeHeight="251612672" behindDoc="0" locked="0" layoutInCell="1" allowOverlap="1" wp14:anchorId="0FAE76FF" wp14:editId="329AAD98">
                <wp:simplePos x="0" y="0"/>
                <wp:positionH relativeFrom="margin">
                  <wp:posOffset>-137160</wp:posOffset>
                </wp:positionH>
                <wp:positionV relativeFrom="margin">
                  <wp:posOffset>4903470</wp:posOffset>
                </wp:positionV>
                <wp:extent cx="2087880" cy="2377440"/>
                <wp:effectExtent l="0" t="0" r="0" b="0"/>
                <wp:wrapSquare wrapText="bothSides"/>
                <wp:docPr id="13" name="Snip Single Corner Rectangle 117"/>
                <wp:cNvGraphicFramePr/>
                <a:graphic xmlns:a="http://schemas.openxmlformats.org/drawingml/2006/main">
                  <a:graphicData uri="http://schemas.microsoft.com/office/word/2010/wordprocessingShape">
                    <wps:wsp>
                      <wps:cNvSpPr/>
                      <wps:spPr>
                        <a:xfrm>
                          <a:off x="0" y="0"/>
                          <a:ext cx="2087880" cy="2377440"/>
                        </a:xfrm>
                        <a:prstGeom prst="snip1Rect">
                          <a:avLst>
                            <a:gd name="adj" fmla="val 0"/>
                          </a:avLst>
                        </a:prstGeom>
                        <a:solidFill>
                          <a:srgbClr val="486F9E">
                            <a:alpha val="14902"/>
                          </a:srgbClr>
                        </a:solidFill>
                        <a:ln w="12700" cap="flat" cmpd="sng" algn="ctr">
                          <a:noFill/>
                          <a:prstDash val="solid"/>
                          <a:miter lim="800000"/>
                        </a:ln>
                        <a:effectLst/>
                      </wps:spPr>
                      <wps:txbx>
                        <w:txbxContent>
                          <w:p w14:paraId="367C5D52" w14:textId="77777777" w:rsidR="00D6779B" w:rsidRPr="00C64CD3" w:rsidRDefault="00D6779B" w:rsidP="00D6779B">
                            <w:pPr>
                              <w:rPr>
                                <w:rFonts w:ascii="Open Sans" w:hAnsi="Open Sans" w:cs="Open Sans"/>
                                <w:b/>
                                <w:bCs/>
                                <w:color w:val="000000" w:themeColor="text1"/>
                                <w:shd w:val="clear" w:color="auto" w:fill="FFFFFF"/>
                                <w:lang w:eastAsia="zh-CN" w:bidi="th-TH"/>
                              </w:rPr>
                            </w:pPr>
                            <w:r w:rsidRPr="00C64CD3">
                              <w:rPr>
                                <w:rFonts w:ascii="Open Sans" w:hAnsi="Open Sans" w:cs="Open Sans"/>
                                <w:b/>
                                <w:bCs/>
                                <w:color w:val="000000" w:themeColor="text1"/>
                                <w:sz w:val="33"/>
                                <w:szCs w:val="33"/>
                              </w:rPr>
                              <w:t>Office Hours</w:t>
                            </w:r>
                          </w:p>
                          <w:p w14:paraId="0E1B2923" w14:textId="77777777" w:rsidR="007C4B1D" w:rsidRPr="000050A5" w:rsidRDefault="007C4B1D" w:rsidP="007C4B1D">
                            <w:pPr>
                              <w:contextualSpacing/>
                              <w:rPr>
                                <w:rStyle w:val="extra-entry"/>
                                <w:rFonts w:ascii="Open Sans" w:hAnsi="Open Sans" w:cs="Open Sans"/>
                                <w:spacing w:val="2"/>
                              </w:rPr>
                            </w:pPr>
                            <w:r w:rsidRPr="000050A5">
                              <w:rPr>
                                <w:rStyle w:val="Strong"/>
                                <w:rFonts w:ascii="Open Sans" w:hAnsi="Open Sans" w:cs="Open Sans"/>
                                <w:spacing w:val="2"/>
                              </w:rPr>
                              <w:t>Mon: </w:t>
                            </w:r>
                            <w:r w:rsidRPr="000050A5">
                              <w:rPr>
                                <w:rStyle w:val="extra-entry"/>
                                <w:rFonts w:ascii="Open Sans" w:hAnsi="Open Sans" w:cs="Open Sans"/>
                                <w:spacing w:val="2"/>
                              </w:rPr>
                              <w:t>7:30am-5:30pm</w:t>
                            </w:r>
                          </w:p>
                          <w:p w14:paraId="4305E4E7" w14:textId="77777777" w:rsidR="007C4B1D" w:rsidRPr="000050A5" w:rsidRDefault="007C4B1D" w:rsidP="007C4B1D">
                            <w:pPr>
                              <w:contextualSpacing/>
                              <w:rPr>
                                <w:rStyle w:val="extra-entry"/>
                                <w:rFonts w:ascii="Open Sans" w:hAnsi="Open Sans" w:cs="Open Sans"/>
                                <w:spacing w:val="2"/>
                              </w:rPr>
                            </w:pPr>
                            <w:r w:rsidRPr="000050A5">
                              <w:rPr>
                                <w:rStyle w:val="Strong"/>
                                <w:rFonts w:ascii="Open Sans" w:hAnsi="Open Sans" w:cs="Open Sans"/>
                                <w:spacing w:val="2"/>
                              </w:rPr>
                              <w:t>Tue: </w:t>
                            </w:r>
                            <w:r w:rsidRPr="000050A5">
                              <w:rPr>
                                <w:rStyle w:val="extra-entry"/>
                                <w:rFonts w:ascii="Open Sans" w:hAnsi="Open Sans" w:cs="Open Sans"/>
                                <w:spacing w:val="2"/>
                              </w:rPr>
                              <w:t>7:30am-5:30pm</w:t>
                            </w:r>
                          </w:p>
                          <w:p w14:paraId="542B4CCE" w14:textId="77777777" w:rsidR="007C4B1D" w:rsidRPr="000050A5" w:rsidRDefault="007C4B1D" w:rsidP="007C4B1D">
                            <w:pPr>
                              <w:contextualSpacing/>
                              <w:rPr>
                                <w:rStyle w:val="extra-entry"/>
                                <w:rFonts w:ascii="Open Sans" w:hAnsi="Open Sans" w:cs="Open Sans"/>
                                <w:spacing w:val="2"/>
                              </w:rPr>
                            </w:pPr>
                            <w:r w:rsidRPr="000050A5">
                              <w:rPr>
                                <w:rStyle w:val="Strong"/>
                                <w:rFonts w:ascii="Open Sans" w:hAnsi="Open Sans" w:cs="Open Sans"/>
                                <w:spacing w:val="2"/>
                              </w:rPr>
                              <w:t>Wed: </w:t>
                            </w:r>
                            <w:r w:rsidRPr="000050A5">
                              <w:rPr>
                                <w:rStyle w:val="extra-entry"/>
                                <w:rFonts w:ascii="Open Sans" w:hAnsi="Open Sans" w:cs="Open Sans"/>
                                <w:spacing w:val="2"/>
                              </w:rPr>
                              <w:t>7:30am-5:30pm</w:t>
                            </w:r>
                          </w:p>
                          <w:p w14:paraId="1C2E6157" w14:textId="77777777" w:rsidR="007C4B1D" w:rsidRPr="000050A5" w:rsidRDefault="007C4B1D" w:rsidP="007C4B1D">
                            <w:pPr>
                              <w:contextualSpacing/>
                              <w:rPr>
                                <w:rStyle w:val="extra-entry"/>
                                <w:rFonts w:ascii="Open Sans" w:hAnsi="Open Sans" w:cs="Open Sans"/>
                                <w:spacing w:val="2"/>
                              </w:rPr>
                            </w:pPr>
                            <w:proofErr w:type="spellStart"/>
                            <w:r w:rsidRPr="000050A5">
                              <w:rPr>
                                <w:rStyle w:val="Strong"/>
                                <w:rFonts w:ascii="Open Sans" w:hAnsi="Open Sans" w:cs="Open Sans"/>
                                <w:spacing w:val="2"/>
                              </w:rPr>
                              <w:t>Thur</w:t>
                            </w:r>
                            <w:proofErr w:type="spellEnd"/>
                            <w:r w:rsidRPr="000050A5">
                              <w:rPr>
                                <w:rStyle w:val="Strong"/>
                                <w:rFonts w:ascii="Open Sans" w:hAnsi="Open Sans" w:cs="Open Sans"/>
                                <w:spacing w:val="2"/>
                              </w:rPr>
                              <w:t>: </w:t>
                            </w:r>
                            <w:r w:rsidRPr="000050A5">
                              <w:rPr>
                                <w:rStyle w:val="extra-entry"/>
                                <w:rFonts w:ascii="Open Sans" w:hAnsi="Open Sans" w:cs="Open Sans"/>
                                <w:spacing w:val="2"/>
                              </w:rPr>
                              <w:t>7:30am-5:30pm</w:t>
                            </w:r>
                          </w:p>
                          <w:p w14:paraId="3A590CAA" w14:textId="6521F534" w:rsidR="007C4B1D" w:rsidRPr="000050A5" w:rsidRDefault="007C4B1D" w:rsidP="007C4B1D">
                            <w:pPr>
                              <w:contextualSpacing/>
                              <w:rPr>
                                <w:rStyle w:val="extra-entry"/>
                                <w:rFonts w:ascii="Open Sans" w:hAnsi="Open Sans" w:cs="Open Sans"/>
                                <w:spacing w:val="2"/>
                              </w:rPr>
                            </w:pPr>
                            <w:r w:rsidRPr="000050A5">
                              <w:rPr>
                                <w:rStyle w:val="Strong"/>
                                <w:rFonts w:ascii="Open Sans" w:hAnsi="Open Sans" w:cs="Open Sans"/>
                                <w:spacing w:val="2"/>
                              </w:rPr>
                              <w:t>Fri: </w:t>
                            </w:r>
                            <w:r w:rsidR="00D6779B">
                              <w:rPr>
                                <w:rStyle w:val="extra-entry"/>
                                <w:rFonts w:ascii="Open Sans" w:hAnsi="Open Sans" w:cs="Open Sans"/>
                                <w:spacing w:val="2"/>
                              </w:rPr>
                              <w:t>Closed</w:t>
                            </w:r>
                          </w:p>
                          <w:p w14:paraId="0547A93B" w14:textId="4345BCD5" w:rsidR="007C4B1D" w:rsidRPr="000050A5" w:rsidRDefault="007C4B1D" w:rsidP="007C4B1D">
                            <w:pPr>
                              <w:contextualSpacing/>
                              <w:rPr>
                                <w:rStyle w:val="extra-entry"/>
                                <w:rFonts w:ascii="Open Sans" w:hAnsi="Open Sans" w:cs="Open Sans"/>
                                <w:spacing w:val="2"/>
                              </w:rPr>
                            </w:pPr>
                            <w:r w:rsidRPr="000050A5">
                              <w:rPr>
                                <w:rStyle w:val="Strong"/>
                                <w:rFonts w:ascii="Open Sans" w:hAnsi="Open Sans" w:cs="Open Sans"/>
                                <w:spacing w:val="2"/>
                              </w:rPr>
                              <w:t>Sat: </w:t>
                            </w:r>
                            <w:r w:rsidR="00D6779B">
                              <w:rPr>
                                <w:rStyle w:val="extra-entry"/>
                                <w:rFonts w:ascii="Open Sans" w:hAnsi="Open Sans" w:cs="Open Sans"/>
                                <w:spacing w:val="2"/>
                              </w:rPr>
                              <w:t>Closed</w:t>
                            </w:r>
                          </w:p>
                          <w:p w14:paraId="2933FD40" w14:textId="26E3B175" w:rsidR="00523868" w:rsidRPr="000050A5" w:rsidRDefault="007C4B1D" w:rsidP="007C4B1D">
                            <w:pPr>
                              <w:contextualSpacing/>
                              <w:rPr>
                                <w:szCs w:val="28"/>
                              </w:rPr>
                            </w:pPr>
                            <w:r w:rsidRPr="000050A5">
                              <w:rPr>
                                <w:rStyle w:val="Strong"/>
                                <w:rFonts w:ascii="Open Sans" w:hAnsi="Open Sans" w:cs="Open Sans"/>
                                <w:spacing w:val="2"/>
                              </w:rPr>
                              <w:t>Sun: </w:t>
                            </w:r>
                            <w:r w:rsidR="00D6779B">
                              <w:rPr>
                                <w:rStyle w:val="extra-entry"/>
                                <w:rFonts w:ascii="Open Sans" w:hAnsi="Open Sans" w:cs="Open Sans"/>
                                <w:spacing w:val="2"/>
                              </w:rPr>
                              <w:t>Closed</w:t>
                            </w:r>
                          </w:p>
                          <w:p w14:paraId="4A87384C" w14:textId="77777777" w:rsidR="00484ADE" w:rsidRDefault="00484ADE"/>
                          <w:p w14:paraId="4087905B" w14:textId="77777777" w:rsidR="007C4B1D" w:rsidRDefault="007C4B1D" w:rsidP="007C4B1D">
                            <w:pPr>
                              <w:pStyle w:val="Heading3"/>
                              <w:spacing w:before="0" w:after="285"/>
                              <w:rPr>
                                <w:rFonts w:ascii="Oswald" w:hAnsi="Oswald"/>
                                <w:caps/>
                                <w:color w:val="FFFFFF"/>
                                <w:spacing w:val="2"/>
                                <w:sz w:val="33"/>
                                <w:szCs w:val="33"/>
                              </w:rPr>
                            </w:pPr>
                            <w:bookmarkStart w:id="2" w:name="_Toc130572561"/>
                            <w:bookmarkStart w:id="3" w:name="_Toc130572687"/>
                            <w:bookmarkStart w:id="4" w:name="_Toc134097286"/>
                            <w:r>
                              <w:rPr>
                                <w:rFonts w:ascii="Oswald" w:hAnsi="Oswald"/>
                                <w:caps/>
                                <w:color w:val="FFFFFF"/>
                                <w:spacing w:val="2"/>
                                <w:sz w:val="33"/>
                                <w:szCs w:val="33"/>
                              </w:rPr>
                              <w:t>OFFICE HOURS</w:t>
                            </w:r>
                            <w:bookmarkEnd w:id="2"/>
                            <w:bookmarkEnd w:id="3"/>
                            <w:bookmarkEnd w:id="4"/>
                          </w:p>
                          <w:p w14:paraId="2BB9B73F"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Mon: </w:t>
                            </w:r>
                            <w:r>
                              <w:rPr>
                                <w:rStyle w:val="extra-entry"/>
                                <w:rFonts w:ascii="Open Sans" w:hAnsi="Open Sans" w:cs="Open Sans"/>
                                <w:color w:val="FFFFFF"/>
                                <w:spacing w:val="2"/>
                              </w:rPr>
                              <w:t>7:30am-5:30pm</w:t>
                            </w:r>
                          </w:p>
                          <w:p w14:paraId="0EB7AA9B"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Tue: </w:t>
                            </w:r>
                            <w:r>
                              <w:rPr>
                                <w:rStyle w:val="extra-entry"/>
                                <w:rFonts w:ascii="Open Sans" w:hAnsi="Open Sans" w:cs="Open Sans"/>
                                <w:color w:val="FFFFFF"/>
                                <w:spacing w:val="2"/>
                              </w:rPr>
                              <w:t>7:30am-5:30pm</w:t>
                            </w:r>
                          </w:p>
                          <w:p w14:paraId="3718B10F"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Wed: </w:t>
                            </w:r>
                            <w:r>
                              <w:rPr>
                                <w:rStyle w:val="extra-entry"/>
                                <w:rFonts w:ascii="Open Sans" w:hAnsi="Open Sans" w:cs="Open Sans"/>
                                <w:color w:val="FFFFFF"/>
                                <w:spacing w:val="2"/>
                              </w:rPr>
                              <w:t>7:30am-5:30pm</w:t>
                            </w:r>
                          </w:p>
                          <w:p w14:paraId="494D617E" w14:textId="77777777" w:rsidR="007C4B1D" w:rsidRDefault="007C4B1D" w:rsidP="007C4B1D">
                            <w:pPr>
                              <w:contextualSpacing/>
                              <w:rPr>
                                <w:rStyle w:val="extra-entry"/>
                                <w:rFonts w:ascii="Open Sans" w:hAnsi="Open Sans" w:cs="Open Sans"/>
                                <w:color w:val="FFFFFF"/>
                                <w:spacing w:val="2"/>
                              </w:rPr>
                            </w:pPr>
                            <w:proofErr w:type="spellStart"/>
                            <w:r>
                              <w:rPr>
                                <w:rStyle w:val="Strong"/>
                                <w:rFonts w:ascii="Open Sans" w:hAnsi="Open Sans" w:cs="Open Sans"/>
                                <w:color w:val="FFFFFF"/>
                                <w:spacing w:val="2"/>
                              </w:rPr>
                              <w:t>Thur</w:t>
                            </w:r>
                            <w:proofErr w:type="spellEnd"/>
                            <w:r>
                              <w:rPr>
                                <w:rStyle w:val="Strong"/>
                                <w:rFonts w:ascii="Open Sans" w:hAnsi="Open Sans" w:cs="Open Sans"/>
                                <w:color w:val="FFFFFF"/>
                                <w:spacing w:val="2"/>
                              </w:rPr>
                              <w:t>: </w:t>
                            </w:r>
                            <w:r>
                              <w:rPr>
                                <w:rStyle w:val="extra-entry"/>
                                <w:rFonts w:ascii="Open Sans" w:hAnsi="Open Sans" w:cs="Open Sans"/>
                                <w:color w:val="FFFFFF"/>
                                <w:spacing w:val="2"/>
                              </w:rPr>
                              <w:t>7:30am-5:30pm</w:t>
                            </w:r>
                          </w:p>
                          <w:p w14:paraId="38A1FED5"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Fri: </w:t>
                            </w:r>
                            <w:r>
                              <w:rPr>
                                <w:rStyle w:val="extra-entry"/>
                                <w:rFonts w:ascii="Open Sans" w:hAnsi="Open Sans" w:cs="Open Sans"/>
                                <w:color w:val="FFFFFF"/>
                                <w:spacing w:val="2"/>
                              </w:rPr>
                              <w:t>CLOSED</w:t>
                            </w:r>
                          </w:p>
                          <w:p w14:paraId="39BA05F9"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Sat: </w:t>
                            </w:r>
                            <w:r>
                              <w:rPr>
                                <w:rStyle w:val="extra-entry"/>
                                <w:rFonts w:ascii="Open Sans" w:hAnsi="Open Sans" w:cs="Open Sans"/>
                                <w:color w:val="FFFFFF"/>
                                <w:spacing w:val="2"/>
                              </w:rPr>
                              <w:t>CLOSED</w:t>
                            </w:r>
                          </w:p>
                          <w:p w14:paraId="3083FE12" w14:textId="77777777" w:rsidR="00523868" w:rsidRPr="00B64851" w:rsidRDefault="007C4B1D" w:rsidP="007C4B1D">
                            <w:pPr>
                              <w:contextualSpacing/>
                              <w:rPr>
                                <w:color w:val="FFFFFF" w:themeColor="background1"/>
                                <w:szCs w:val="28"/>
                              </w:rPr>
                            </w:pPr>
                            <w:r>
                              <w:rPr>
                                <w:rStyle w:val="Strong"/>
                                <w:rFonts w:ascii="Open Sans" w:hAnsi="Open Sans" w:cs="Open Sans"/>
                                <w:color w:val="FFFFFF"/>
                                <w:spacing w:val="2"/>
                              </w:rPr>
                              <w:t>Sun: </w:t>
                            </w:r>
                            <w:r>
                              <w:rPr>
                                <w:rStyle w:val="extra-entry"/>
                                <w:rFonts w:ascii="Open Sans" w:hAnsi="Open Sans" w:cs="Open Sans"/>
                                <w:color w:val="FFFFFF"/>
                                <w:spacing w:val="2"/>
                              </w:rPr>
                              <w:t>CLOSED</w:t>
                            </w:r>
                          </w:p>
                          <w:p w14:paraId="52B6BF7F" w14:textId="77777777" w:rsidR="00F30198" w:rsidRDefault="00F30198"/>
                          <w:p w14:paraId="47DD4580" w14:textId="77777777" w:rsidR="007C4B1D" w:rsidRDefault="007C4B1D" w:rsidP="007C4B1D">
                            <w:pPr>
                              <w:pStyle w:val="Heading3"/>
                              <w:spacing w:before="0" w:after="285"/>
                              <w:rPr>
                                <w:rFonts w:ascii="Oswald" w:hAnsi="Oswald"/>
                                <w:caps/>
                                <w:color w:val="FFFFFF"/>
                                <w:spacing w:val="2"/>
                                <w:sz w:val="33"/>
                                <w:szCs w:val="33"/>
                              </w:rPr>
                            </w:pPr>
                            <w:bookmarkStart w:id="5" w:name="_Toc130572562"/>
                            <w:bookmarkStart w:id="6" w:name="_Toc130572688"/>
                            <w:bookmarkStart w:id="7" w:name="_Toc134097287"/>
                            <w:r>
                              <w:rPr>
                                <w:rFonts w:ascii="Oswald" w:hAnsi="Oswald"/>
                                <w:caps/>
                                <w:color w:val="FFFFFF"/>
                                <w:spacing w:val="2"/>
                                <w:sz w:val="33"/>
                                <w:szCs w:val="33"/>
                              </w:rPr>
                              <w:t>OFFICE HOURS</w:t>
                            </w:r>
                            <w:bookmarkEnd w:id="5"/>
                            <w:bookmarkEnd w:id="6"/>
                            <w:bookmarkEnd w:id="7"/>
                          </w:p>
                          <w:p w14:paraId="0EC01B97"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Mon: </w:t>
                            </w:r>
                            <w:r>
                              <w:rPr>
                                <w:rStyle w:val="extra-entry"/>
                                <w:rFonts w:ascii="Open Sans" w:hAnsi="Open Sans" w:cs="Open Sans"/>
                                <w:color w:val="FFFFFF"/>
                                <w:spacing w:val="2"/>
                              </w:rPr>
                              <w:t>7:30am-5:30pm</w:t>
                            </w:r>
                          </w:p>
                          <w:p w14:paraId="7AEF2C65"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Tue: </w:t>
                            </w:r>
                            <w:r>
                              <w:rPr>
                                <w:rStyle w:val="extra-entry"/>
                                <w:rFonts w:ascii="Open Sans" w:hAnsi="Open Sans" w:cs="Open Sans"/>
                                <w:color w:val="FFFFFF"/>
                                <w:spacing w:val="2"/>
                              </w:rPr>
                              <w:t>7:30am-5:30pm</w:t>
                            </w:r>
                          </w:p>
                          <w:p w14:paraId="448715E7"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Wed: </w:t>
                            </w:r>
                            <w:r>
                              <w:rPr>
                                <w:rStyle w:val="extra-entry"/>
                                <w:rFonts w:ascii="Open Sans" w:hAnsi="Open Sans" w:cs="Open Sans"/>
                                <w:color w:val="FFFFFF"/>
                                <w:spacing w:val="2"/>
                              </w:rPr>
                              <w:t>7:30am-5:30pm</w:t>
                            </w:r>
                          </w:p>
                          <w:p w14:paraId="0D601876" w14:textId="77777777" w:rsidR="007C4B1D" w:rsidRDefault="007C4B1D" w:rsidP="007C4B1D">
                            <w:pPr>
                              <w:contextualSpacing/>
                              <w:rPr>
                                <w:rStyle w:val="extra-entry"/>
                                <w:rFonts w:ascii="Open Sans" w:hAnsi="Open Sans" w:cs="Open Sans"/>
                                <w:color w:val="FFFFFF"/>
                                <w:spacing w:val="2"/>
                              </w:rPr>
                            </w:pPr>
                            <w:proofErr w:type="spellStart"/>
                            <w:r>
                              <w:rPr>
                                <w:rStyle w:val="Strong"/>
                                <w:rFonts w:ascii="Open Sans" w:hAnsi="Open Sans" w:cs="Open Sans"/>
                                <w:color w:val="FFFFFF"/>
                                <w:spacing w:val="2"/>
                              </w:rPr>
                              <w:t>Thur</w:t>
                            </w:r>
                            <w:proofErr w:type="spellEnd"/>
                            <w:r>
                              <w:rPr>
                                <w:rStyle w:val="Strong"/>
                                <w:rFonts w:ascii="Open Sans" w:hAnsi="Open Sans" w:cs="Open Sans"/>
                                <w:color w:val="FFFFFF"/>
                                <w:spacing w:val="2"/>
                              </w:rPr>
                              <w:t>: </w:t>
                            </w:r>
                            <w:r>
                              <w:rPr>
                                <w:rStyle w:val="extra-entry"/>
                                <w:rFonts w:ascii="Open Sans" w:hAnsi="Open Sans" w:cs="Open Sans"/>
                                <w:color w:val="FFFFFF"/>
                                <w:spacing w:val="2"/>
                              </w:rPr>
                              <w:t>7:30am-5:30pm</w:t>
                            </w:r>
                          </w:p>
                          <w:p w14:paraId="3A971CAB"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Fri: </w:t>
                            </w:r>
                            <w:r>
                              <w:rPr>
                                <w:rStyle w:val="extra-entry"/>
                                <w:rFonts w:ascii="Open Sans" w:hAnsi="Open Sans" w:cs="Open Sans"/>
                                <w:color w:val="FFFFFF"/>
                                <w:spacing w:val="2"/>
                              </w:rPr>
                              <w:t>CLOSED</w:t>
                            </w:r>
                          </w:p>
                          <w:p w14:paraId="52338FA1"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Sat: </w:t>
                            </w:r>
                            <w:r>
                              <w:rPr>
                                <w:rStyle w:val="extra-entry"/>
                                <w:rFonts w:ascii="Open Sans" w:hAnsi="Open Sans" w:cs="Open Sans"/>
                                <w:color w:val="FFFFFF"/>
                                <w:spacing w:val="2"/>
                              </w:rPr>
                              <w:t>CLOSED</w:t>
                            </w:r>
                          </w:p>
                          <w:p w14:paraId="1F1A0695" w14:textId="77777777" w:rsidR="00523868" w:rsidRPr="00B64851" w:rsidRDefault="007C4B1D" w:rsidP="007C4B1D">
                            <w:pPr>
                              <w:contextualSpacing/>
                              <w:rPr>
                                <w:color w:val="FFFFFF" w:themeColor="background1"/>
                                <w:szCs w:val="28"/>
                              </w:rPr>
                            </w:pPr>
                            <w:r>
                              <w:rPr>
                                <w:rStyle w:val="Strong"/>
                                <w:rFonts w:ascii="Open Sans" w:hAnsi="Open Sans" w:cs="Open Sans"/>
                                <w:color w:val="FFFFFF"/>
                                <w:spacing w:val="2"/>
                              </w:rPr>
                              <w:t>Sun: </w:t>
                            </w:r>
                            <w:r>
                              <w:rPr>
                                <w:rStyle w:val="extra-entry"/>
                                <w:rFonts w:ascii="Open Sans" w:hAnsi="Open Sans" w:cs="Open Sans"/>
                                <w:color w:val="FFFFFF"/>
                                <w:spacing w:val="2"/>
                              </w:rPr>
                              <w:t>CLOSED</w:t>
                            </w:r>
                          </w:p>
                          <w:p w14:paraId="447B359B" w14:textId="77777777" w:rsidR="00484ADE" w:rsidRDefault="00484ADE"/>
                          <w:p w14:paraId="45C44CFB" w14:textId="77777777" w:rsidR="007C4B1D" w:rsidRDefault="007C4B1D" w:rsidP="007C4B1D">
                            <w:pPr>
                              <w:pStyle w:val="Heading3"/>
                              <w:spacing w:before="0" w:after="285"/>
                              <w:rPr>
                                <w:rFonts w:ascii="Oswald" w:hAnsi="Oswald"/>
                                <w:caps/>
                                <w:color w:val="FFFFFF"/>
                                <w:spacing w:val="2"/>
                                <w:sz w:val="33"/>
                                <w:szCs w:val="33"/>
                              </w:rPr>
                            </w:pPr>
                            <w:bookmarkStart w:id="8" w:name="_Toc130379816"/>
                            <w:bookmarkStart w:id="9" w:name="_Toc130382208"/>
                            <w:bookmarkStart w:id="10" w:name="_Toc130572563"/>
                            <w:bookmarkStart w:id="11" w:name="_Toc130572689"/>
                            <w:bookmarkStart w:id="12" w:name="_Toc134097288"/>
                            <w:r>
                              <w:rPr>
                                <w:rFonts w:ascii="Oswald" w:hAnsi="Oswald"/>
                                <w:caps/>
                                <w:color w:val="FFFFFF"/>
                                <w:spacing w:val="2"/>
                                <w:sz w:val="33"/>
                                <w:szCs w:val="33"/>
                              </w:rPr>
                              <w:t>OFFICE HOURS</w:t>
                            </w:r>
                            <w:bookmarkEnd w:id="8"/>
                            <w:bookmarkEnd w:id="9"/>
                            <w:bookmarkEnd w:id="10"/>
                            <w:bookmarkEnd w:id="11"/>
                            <w:bookmarkEnd w:id="12"/>
                          </w:p>
                          <w:p w14:paraId="16CA1293"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Mon: </w:t>
                            </w:r>
                            <w:r>
                              <w:rPr>
                                <w:rStyle w:val="extra-entry"/>
                                <w:rFonts w:ascii="Open Sans" w:hAnsi="Open Sans" w:cs="Open Sans"/>
                                <w:color w:val="FFFFFF"/>
                                <w:spacing w:val="2"/>
                              </w:rPr>
                              <w:t>7:30am-5:30pm</w:t>
                            </w:r>
                          </w:p>
                          <w:p w14:paraId="61375FA0"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Tue: </w:t>
                            </w:r>
                            <w:r>
                              <w:rPr>
                                <w:rStyle w:val="extra-entry"/>
                                <w:rFonts w:ascii="Open Sans" w:hAnsi="Open Sans" w:cs="Open Sans"/>
                                <w:color w:val="FFFFFF"/>
                                <w:spacing w:val="2"/>
                              </w:rPr>
                              <w:t>7:30am-5:30pm</w:t>
                            </w:r>
                          </w:p>
                          <w:p w14:paraId="245C6F3E"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Wed: </w:t>
                            </w:r>
                            <w:r>
                              <w:rPr>
                                <w:rStyle w:val="extra-entry"/>
                                <w:rFonts w:ascii="Open Sans" w:hAnsi="Open Sans" w:cs="Open Sans"/>
                                <w:color w:val="FFFFFF"/>
                                <w:spacing w:val="2"/>
                              </w:rPr>
                              <w:t>7:30am-5:30pm</w:t>
                            </w:r>
                          </w:p>
                          <w:p w14:paraId="09246981" w14:textId="77777777" w:rsidR="007C4B1D" w:rsidRDefault="007C4B1D" w:rsidP="007C4B1D">
                            <w:pPr>
                              <w:contextualSpacing/>
                              <w:rPr>
                                <w:rStyle w:val="extra-entry"/>
                                <w:rFonts w:ascii="Open Sans" w:hAnsi="Open Sans" w:cs="Open Sans"/>
                                <w:color w:val="FFFFFF"/>
                                <w:spacing w:val="2"/>
                              </w:rPr>
                            </w:pPr>
                            <w:proofErr w:type="spellStart"/>
                            <w:r>
                              <w:rPr>
                                <w:rStyle w:val="Strong"/>
                                <w:rFonts w:ascii="Open Sans" w:hAnsi="Open Sans" w:cs="Open Sans"/>
                                <w:color w:val="FFFFFF"/>
                                <w:spacing w:val="2"/>
                              </w:rPr>
                              <w:t>Thur</w:t>
                            </w:r>
                            <w:proofErr w:type="spellEnd"/>
                            <w:r>
                              <w:rPr>
                                <w:rStyle w:val="Strong"/>
                                <w:rFonts w:ascii="Open Sans" w:hAnsi="Open Sans" w:cs="Open Sans"/>
                                <w:color w:val="FFFFFF"/>
                                <w:spacing w:val="2"/>
                              </w:rPr>
                              <w:t>: </w:t>
                            </w:r>
                            <w:r>
                              <w:rPr>
                                <w:rStyle w:val="extra-entry"/>
                                <w:rFonts w:ascii="Open Sans" w:hAnsi="Open Sans" w:cs="Open Sans"/>
                                <w:color w:val="FFFFFF"/>
                                <w:spacing w:val="2"/>
                              </w:rPr>
                              <w:t>7:30am-5:30pm</w:t>
                            </w:r>
                          </w:p>
                          <w:p w14:paraId="54F03462"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Fri: </w:t>
                            </w:r>
                            <w:r>
                              <w:rPr>
                                <w:rStyle w:val="extra-entry"/>
                                <w:rFonts w:ascii="Open Sans" w:hAnsi="Open Sans" w:cs="Open Sans"/>
                                <w:color w:val="FFFFFF"/>
                                <w:spacing w:val="2"/>
                              </w:rPr>
                              <w:t>CLOSED</w:t>
                            </w:r>
                          </w:p>
                          <w:p w14:paraId="1E166820"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Sat: </w:t>
                            </w:r>
                            <w:r>
                              <w:rPr>
                                <w:rStyle w:val="extra-entry"/>
                                <w:rFonts w:ascii="Open Sans" w:hAnsi="Open Sans" w:cs="Open Sans"/>
                                <w:color w:val="FFFFFF"/>
                                <w:spacing w:val="2"/>
                              </w:rPr>
                              <w:t>CLOSED</w:t>
                            </w:r>
                          </w:p>
                          <w:p w14:paraId="5CA542E7" w14:textId="77777777" w:rsidR="00523868" w:rsidRPr="00B64851" w:rsidRDefault="007C4B1D" w:rsidP="007C4B1D">
                            <w:pPr>
                              <w:contextualSpacing/>
                              <w:rPr>
                                <w:color w:val="FFFFFF" w:themeColor="background1"/>
                                <w:szCs w:val="28"/>
                              </w:rPr>
                            </w:pPr>
                            <w:r>
                              <w:rPr>
                                <w:rStyle w:val="Strong"/>
                                <w:rFonts w:ascii="Open Sans" w:hAnsi="Open Sans" w:cs="Open Sans"/>
                                <w:color w:val="FFFFFF"/>
                                <w:spacing w:val="2"/>
                              </w:rPr>
                              <w:t>Sun: </w:t>
                            </w:r>
                            <w:r>
                              <w:rPr>
                                <w:rStyle w:val="extra-entry"/>
                                <w:rFonts w:ascii="Open Sans" w:hAnsi="Open Sans" w:cs="Open Sans"/>
                                <w:color w:val="FFFFFF"/>
                                <w:spacing w:val="2"/>
                              </w:rPr>
                              <w:t>CLOSED</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76FF" id="Snip Single Corner Rectangle 117" o:spid="_x0000_s1028" style="position:absolute;margin-left:-10.8pt;margin-top:386.1pt;width:164.4pt;height:187.2pt;z-index:25161267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2087880,23774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" adj="-11796480,,5400" path="m,l2087880,r,l2087880,2377440,,2377440,,xe" fillcolor="#486f9e" stroked="f" strokeweight="1pt">
                <v:fill opacity="9766f"/>
                <v:stroke joinstyle="miter"/>
                <v:formulas/>
                <v:path arrowok="t" o:connecttype="custom" o:connectlocs="0,0;2087880,0;2087880,0;2087880,2377440;0,2377440;0,0" o:connectangles="0,0,0,0,0,0" textboxrect="0,0,2087880,2377440"/>
                <v:textbox inset="10.8pt,7.2pt,,7.2pt">
                  <w:txbxContent>
                    <w:p w14:paraId="367C5D52" w14:textId="77777777" w:rsidR="00D6779B" w:rsidRPr="00C64CD3" w:rsidRDefault="00D6779B" w:rsidP="00D6779B">
                      <w:pPr>
                        <w:rPr>
                          <w:rFonts w:ascii="Open Sans" w:hAnsi="Open Sans" w:cs="Open Sans"/>
                          <w:b/>
                          <w:bCs/>
                          <w:color w:val="000000" w:themeColor="text1"/>
                          <w:shd w:val="clear" w:color="auto" w:fill="FFFFFF"/>
                          <w:lang w:eastAsia="zh-CN" w:bidi="th-TH"/>
                        </w:rPr>
                      </w:pPr>
                      <w:r w:rsidRPr="00C64CD3">
                        <w:rPr>
                          <w:rFonts w:ascii="Open Sans" w:hAnsi="Open Sans" w:cs="Open Sans"/>
                          <w:b/>
                          <w:bCs/>
                          <w:color w:val="000000" w:themeColor="text1"/>
                          <w:sz w:val="33"/>
                          <w:szCs w:val="33"/>
                        </w:rPr>
                        <w:t>Office Hours</w:t>
                      </w:r>
                    </w:p>
                    <w:p w14:paraId="0E1B2923" w14:textId="77777777" w:rsidR="007C4B1D" w:rsidRPr="000050A5" w:rsidRDefault="007C4B1D" w:rsidP="007C4B1D">
                      <w:pPr>
                        <w:contextualSpacing/>
                        <w:rPr>
                          <w:rStyle w:val="extra-entry"/>
                          <w:rFonts w:ascii="Open Sans" w:hAnsi="Open Sans" w:cs="Open Sans"/>
                          <w:spacing w:val="2"/>
                        </w:rPr>
                      </w:pPr>
                      <w:r w:rsidRPr="000050A5">
                        <w:rPr>
                          <w:rStyle w:val="Strong"/>
                          <w:rFonts w:ascii="Open Sans" w:hAnsi="Open Sans" w:cs="Open Sans"/>
                          <w:spacing w:val="2"/>
                        </w:rPr>
                        <w:t>Mon: </w:t>
                      </w:r>
                      <w:r w:rsidRPr="000050A5">
                        <w:rPr>
                          <w:rStyle w:val="extra-entry"/>
                          <w:rFonts w:ascii="Open Sans" w:hAnsi="Open Sans" w:cs="Open Sans"/>
                          <w:spacing w:val="2"/>
                        </w:rPr>
                        <w:t>7:30am-5:30pm</w:t>
                      </w:r>
                    </w:p>
                    <w:p w14:paraId="4305E4E7" w14:textId="77777777" w:rsidR="007C4B1D" w:rsidRPr="000050A5" w:rsidRDefault="007C4B1D" w:rsidP="007C4B1D">
                      <w:pPr>
                        <w:contextualSpacing/>
                        <w:rPr>
                          <w:rStyle w:val="extra-entry"/>
                          <w:rFonts w:ascii="Open Sans" w:hAnsi="Open Sans" w:cs="Open Sans"/>
                          <w:spacing w:val="2"/>
                        </w:rPr>
                      </w:pPr>
                      <w:r w:rsidRPr="000050A5">
                        <w:rPr>
                          <w:rStyle w:val="Strong"/>
                          <w:rFonts w:ascii="Open Sans" w:hAnsi="Open Sans" w:cs="Open Sans"/>
                          <w:spacing w:val="2"/>
                        </w:rPr>
                        <w:t>Tue: </w:t>
                      </w:r>
                      <w:r w:rsidRPr="000050A5">
                        <w:rPr>
                          <w:rStyle w:val="extra-entry"/>
                          <w:rFonts w:ascii="Open Sans" w:hAnsi="Open Sans" w:cs="Open Sans"/>
                          <w:spacing w:val="2"/>
                        </w:rPr>
                        <w:t>7:30am-5:30pm</w:t>
                      </w:r>
                    </w:p>
                    <w:p w14:paraId="542B4CCE" w14:textId="77777777" w:rsidR="007C4B1D" w:rsidRPr="000050A5" w:rsidRDefault="007C4B1D" w:rsidP="007C4B1D">
                      <w:pPr>
                        <w:contextualSpacing/>
                        <w:rPr>
                          <w:rStyle w:val="extra-entry"/>
                          <w:rFonts w:ascii="Open Sans" w:hAnsi="Open Sans" w:cs="Open Sans"/>
                          <w:spacing w:val="2"/>
                        </w:rPr>
                      </w:pPr>
                      <w:r w:rsidRPr="000050A5">
                        <w:rPr>
                          <w:rStyle w:val="Strong"/>
                          <w:rFonts w:ascii="Open Sans" w:hAnsi="Open Sans" w:cs="Open Sans"/>
                          <w:spacing w:val="2"/>
                        </w:rPr>
                        <w:t>Wed: </w:t>
                      </w:r>
                      <w:r w:rsidRPr="000050A5">
                        <w:rPr>
                          <w:rStyle w:val="extra-entry"/>
                          <w:rFonts w:ascii="Open Sans" w:hAnsi="Open Sans" w:cs="Open Sans"/>
                          <w:spacing w:val="2"/>
                        </w:rPr>
                        <w:t>7:30am-5:30pm</w:t>
                      </w:r>
                    </w:p>
                    <w:p w14:paraId="1C2E6157" w14:textId="77777777" w:rsidR="007C4B1D" w:rsidRPr="000050A5" w:rsidRDefault="007C4B1D" w:rsidP="007C4B1D">
                      <w:pPr>
                        <w:contextualSpacing/>
                        <w:rPr>
                          <w:rStyle w:val="extra-entry"/>
                          <w:rFonts w:ascii="Open Sans" w:hAnsi="Open Sans" w:cs="Open Sans"/>
                          <w:spacing w:val="2"/>
                        </w:rPr>
                      </w:pPr>
                      <w:proofErr w:type="spellStart"/>
                      <w:r w:rsidRPr="000050A5">
                        <w:rPr>
                          <w:rStyle w:val="Strong"/>
                          <w:rFonts w:ascii="Open Sans" w:hAnsi="Open Sans" w:cs="Open Sans"/>
                          <w:spacing w:val="2"/>
                        </w:rPr>
                        <w:t>Thur</w:t>
                      </w:r>
                      <w:proofErr w:type="spellEnd"/>
                      <w:r w:rsidRPr="000050A5">
                        <w:rPr>
                          <w:rStyle w:val="Strong"/>
                          <w:rFonts w:ascii="Open Sans" w:hAnsi="Open Sans" w:cs="Open Sans"/>
                          <w:spacing w:val="2"/>
                        </w:rPr>
                        <w:t>: </w:t>
                      </w:r>
                      <w:r w:rsidRPr="000050A5">
                        <w:rPr>
                          <w:rStyle w:val="extra-entry"/>
                          <w:rFonts w:ascii="Open Sans" w:hAnsi="Open Sans" w:cs="Open Sans"/>
                          <w:spacing w:val="2"/>
                        </w:rPr>
                        <w:t>7:30am-5:30pm</w:t>
                      </w:r>
                    </w:p>
                    <w:p w14:paraId="3A590CAA" w14:textId="6521F534" w:rsidR="007C4B1D" w:rsidRPr="000050A5" w:rsidRDefault="007C4B1D" w:rsidP="007C4B1D">
                      <w:pPr>
                        <w:contextualSpacing/>
                        <w:rPr>
                          <w:rStyle w:val="extra-entry"/>
                          <w:rFonts w:ascii="Open Sans" w:hAnsi="Open Sans" w:cs="Open Sans"/>
                          <w:spacing w:val="2"/>
                        </w:rPr>
                      </w:pPr>
                      <w:r w:rsidRPr="000050A5">
                        <w:rPr>
                          <w:rStyle w:val="Strong"/>
                          <w:rFonts w:ascii="Open Sans" w:hAnsi="Open Sans" w:cs="Open Sans"/>
                          <w:spacing w:val="2"/>
                        </w:rPr>
                        <w:t>Fri: </w:t>
                      </w:r>
                      <w:r w:rsidR="00D6779B">
                        <w:rPr>
                          <w:rStyle w:val="extra-entry"/>
                          <w:rFonts w:ascii="Open Sans" w:hAnsi="Open Sans" w:cs="Open Sans"/>
                          <w:spacing w:val="2"/>
                        </w:rPr>
                        <w:t>Closed</w:t>
                      </w:r>
                    </w:p>
                    <w:p w14:paraId="0547A93B" w14:textId="4345BCD5" w:rsidR="007C4B1D" w:rsidRPr="000050A5" w:rsidRDefault="007C4B1D" w:rsidP="007C4B1D">
                      <w:pPr>
                        <w:contextualSpacing/>
                        <w:rPr>
                          <w:rStyle w:val="extra-entry"/>
                          <w:rFonts w:ascii="Open Sans" w:hAnsi="Open Sans" w:cs="Open Sans"/>
                          <w:spacing w:val="2"/>
                        </w:rPr>
                      </w:pPr>
                      <w:r w:rsidRPr="000050A5">
                        <w:rPr>
                          <w:rStyle w:val="Strong"/>
                          <w:rFonts w:ascii="Open Sans" w:hAnsi="Open Sans" w:cs="Open Sans"/>
                          <w:spacing w:val="2"/>
                        </w:rPr>
                        <w:t>Sat: </w:t>
                      </w:r>
                      <w:r w:rsidR="00D6779B">
                        <w:rPr>
                          <w:rStyle w:val="extra-entry"/>
                          <w:rFonts w:ascii="Open Sans" w:hAnsi="Open Sans" w:cs="Open Sans"/>
                          <w:spacing w:val="2"/>
                        </w:rPr>
                        <w:t>Closed</w:t>
                      </w:r>
                    </w:p>
                    <w:p w14:paraId="2933FD40" w14:textId="26E3B175" w:rsidR="00523868" w:rsidRPr="000050A5" w:rsidRDefault="007C4B1D" w:rsidP="007C4B1D">
                      <w:pPr>
                        <w:contextualSpacing/>
                        <w:rPr>
                          <w:szCs w:val="28"/>
                        </w:rPr>
                      </w:pPr>
                      <w:r w:rsidRPr="000050A5">
                        <w:rPr>
                          <w:rStyle w:val="Strong"/>
                          <w:rFonts w:ascii="Open Sans" w:hAnsi="Open Sans" w:cs="Open Sans"/>
                          <w:spacing w:val="2"/>
                        </w:rPr>
                        <w:t>Sun: </w:t>
                      </w:r>
                      <w:r w:rsidR="00D6779B">
                        <w:rPr>
                          <w:rStyle w:val="extra-entry"/>
                          <w:rFonts w:ascii="Open Sans" w:hAnsi="Open Sans" w:cs="Open Sans"/>
                          <w:spacing w:val="2"/>
                        </w:rPr>
                        <w:t>Closed</w:t>
                      </w:r>
                    </w:p>
                    <w:p w14:paraId="4A87384C" w14:textId="77777777" w:rsidR="00484ADE" w:rsidRDefault="00484ADE"/>
                    <w:p w14:paraId="4087905B" w14:textId="77777777" w:rsidR="007C4B1D" w:rsidRDefault="007C4B1D" w:rsidP="007C4B1D">
                      <w:pPr>
                        <w:pStyle w:val="Heading3"/>
                        <w:spacing w:before="0" w:after="285"/>
                        <w:rPr>
                          <w:rFonts w:ascii="Oswald" w:hAnsi="Oswald"/>
                          <w:caps/>
                          <w:color w:val="FFFFFF"/>
                          <w:spacing w:val="2"/>
                          <w:sz w:val="33"/>
                          <w:szCs w:val="33"/>
                        </w:rPr>
                      </w:pPr>
                      <w:bookmarkStart w:id="13" w:name="_Toc130572561"/>
                      <w:bookmarkStart w:id="14" w:name="_Toc130572687"/>
                      <w:bookmarkStart w:id="15" w:name="_Toc134097286"/>
                      <w:r>
                        <w:rPr>
                          <w:rFonts w:ascii="Oswald" w:hAnsi="Oswald"/>
                          <w:caps/>
                          <w:color w:val="FFFFFF"/>
                          <w:spacing w:val="2"/>
                          <w:sz w:val="33"/>
                          <w:szCs w:val="33"/>
                        </w:rPr>
                        <w:t>OFFICE HOURS</w:t>
                      </w:r>
                      <w:bookmarkEnd w:id="13"/>
                      <w:bookmarkEnd w:id="14"/>
                      <w:bookmarkEnd w:id="15"/>
                    </w:p>
                    <w:p w14:paraId="2BB9B73F"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Mon: </w:t>
                      </w:r>
                      <w:r>
                        <w:rPr>
                          <w:rStyle w:val="extra-entry"/>
                          <w:rFonts w:ascii="Open Sans" w:hAnsi="Open Sans" w:cs="Open Sans"/>
                          <w:color w:val="FFFFFF"/>
                          <w:spacing w:val="2"/>
                        </w:rPr>
                        <w:t>7:30am-5:30pm</w:t>
                      </w:r>
                    </w:p>
                    <w:p w14:paraId="0EB7AA9B"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Tue: </w:t>
                      </w:r>
                      <w:r>
                        <w:rPr>
                          <w:rStyle w:val="extra-entry"/>
                          <w:rFonts w:ascii="Open Sans" w:hAnsi="Open Sans" w:cs="Open Sans"/>
                          <w:color w:val="FFFFFF"/>
                          <w:spacing w:val="2"/>
                        </w:rPr>
                        <w:t>7:30am-5:30pm</w:t>
                      </w:r>
                    </w:p>
                    <w:p w14:paraId="3718B10F"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Wed: </w:t>
                      </w:r>
                      <w:r>
                        <w:rPr>
                          <w:rStyle w:val="extra-entry"/>
                          <w:rFonts w:ascii="Open Sans" w:hAnsi="Open Sans" w:cs="Open Sans"/>
                          <w:color w:val="FFFFFF"/>
                          <w:spacing w:val="2"/>
                        </w:rPr>
                        <w:t>7:30am-5:30pm</w:t>
                      </w:r>
                    </w:p>
                    <w:p w14:paraId="494D617E" w14:textId="77777777" w:rsidR="007C4B1D" w:rsidRDefault="007C4B1D" w:rsidP="007C4B1D">
                      <w:pPr>
                        <w:contextualSpacing/>
                        <w:rPr>
                          <w:rStyle w:val="extra-entry"/>
                          <w:rFonts w:ascii="Open Sans" w:hAnsi="Open Sans" w:cs="Open Sans"/>
                          <w:color w:val="FFFFFF"/>
                          <w:spacing w:val="2"/>
                        </w:rPr>
                      </w:pPr>
                      <w:proofErr w:type="spellStart"/>
                      <w:r>
                        <w:rPr>
                          <w:rStyle w:val="Strong"/>
                          <w:rFonts w:ascii="Open Sans" w:hAnsi="Open Sans" w:cs="Open Sans"/>
                          <w:color w:val="FFFFFF"/>
                          <w:spacing w:val="2"/>
                        </w:rPr>
                        <w:t>Thur</w:t>
                      </w:r>
                      <w:proofErr w:type="spellEnd"/>
                      <w:r>
                        <w:rPr>
                          <w:rStyle w:val="Strong"/>
                          <w:rFonts w:ascii="Open Sans" w:hAnsi="Open Sans" w:cs="Open Sans"/>
                          <w:color w:val="FFFFFF"/>
                          <w:spacing w:val="2"/>
                        </w:rPr>
                        <w:t>: </w:t>
                      </w:r>
                      <w:r>
                        <w:rPr>
                          <w:rStyle w:val="extra-entry"/>
                          <w:rFonts w:ascii="Open Sans" w:hAnsi="Open Sans" w:cs="Open Sans"/>
                          <w:color w:val="FFFFFF"/>
                          <w:spacing w:val="2"/>
                        </w:rPr>
                        <w:t>7:30am-5:30pm</w:t>
                      </w:r>
                    </w:p>
                    <w:p w14:paraId="38A1FED5"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Fri: </w:t>
                      </w:r>
                      <w:r>
                        <w:rPr>
                          <w:rStyle w:val="extra-entry"/>
                          <w:rFonts w:ascii="Open Sans" w:hAnsi="Open Sans" w:cs="Open Sans"/>
                          <w:color w:val="FFFFFF"/>
                          <w:spacing w:val="2"/>
                        </w:rPr>
                        <w:t>CLOSED</w:t>
                      </w:r>
                    </w:p>
                    <w:p w14:paraId="39BA05F9"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Sat: </w:t>
                      </w:r>
                      <w:r>
                        <w:rPr>
                          <w:rStyle w:val="extra-entry"/>
                          <w:rFonts w:ascii="Open Sans" w:hAnsi="Open Sans" w:cs="Open Sans"/>
                          <w:color w:val="FFFFFF"/>
                          <w:spacing w:val="2"/>
                        </w:rPr>
                        <w:t>CLOSED</w:t>
                      </w:r>
                    </w:p>
                    <w:p w14:paraId="3083FE12" w14:textId="77777777" w:rsidR="00523868" w:rsidRPr="00B64851" w:rsidRDefault="007C4B1D" w:rsidP="007C4B1D">
                      <w:pPr>
                        <w:contextualSpacing/>
                        <w:rPr>
                          <w:color w:val="FFFFFF" w:themeColor="background1"/>
                          <w:szCs w:val="28"/>
                        </w:rPr>
                      </w:pPr>
                      <w:r>
                        <w:rPr>
                          <w:rStyle w:val="Strong"/>
                          <w:rFonts w:ascii="Open Sans" w:hAnsi="Open Sans" w:cs="Open Sans"/>
                          <w:color w:val="FFFFFF"/>
                          <w:spacing w:val="2"/>
                        </w:rPr>
                        <w:t>Sun: </w:t>
                      </w:r>
                      <w:r>
                        <w:rPr>
                          <w:rStyle w:val="extra-entry"/>
                          <w:rFonts w:ascii="Open Sans" w:hAnsi="Open Sans" w:cs="Open Sans"/>
                          <w:color w:val="FFFFFF"/>
                          <w:spacing w:val="2"/>
                        </w:rPr>
                        <w:t>CLOSED</w:t>
                      </w:r>
                    </w:p>
                    <w:p w14:paraId="52B6BF7F" w14:textId="77777777" w:rsidR="00F30198" w:rsidRDefault="00F30198"/>
                    <w:p w14:paraId="47DD4580" w14:textId="77777777" w:rsidR="007C4B1D" w:rsidRDefault="007C4B1D" w:rsidP="007C4B1D">
                      <w:pPr>
                        <w:pStyle w:val="Heading3"/>
                        <w:spacing w:before="0" w:after="285"/>
                        <w:rPr>
                          <w:rFonts w:ascii="Oswald" w:hAnsi="Oswald"/>
                          <w:caps/>
                          <w:color w:val="FFFFFF"/>
                          <w:spacing w:val="2"/>
                          <w:sz w:val="33"/>
                          <w:szCs w:val="33"/>
                        </w:rPr>
                      </w:pPr>
                      <w:bookmarkStart w:id="16" w:name="_Toc130572562"/>
                      <w:bookmarkStart w:id="17" w:name="_Toc130572688"/>
                      <w:bookmarkStart w:id="18" w:name="_Toc134097287"/>
                      <w:r>
                        <w:rPr>
                          <w:rFonts w:ascii="Oswald" w:hAnsi="Oswald"/>
                          <w:caps/>
                          <w:color w:val="FFFFFF"/>
                          <w:spacing w:val="2"/>
                          <w:sz w:val="33"/>
                          <w:szCs w:val="33"/>
                        </w:rPr>
                        <w:t>OFFICE HOURS</w:t>
                      </w:r>
                      <w:bookmarkEnd w:id="16"/>
                      <w:bookmarkEnd w:id="17"/>
                      <w:bookmarkEnd w:id="18"/>
                    </w:p>
                    <w:p w14:paraId="0EC01B97"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Mon: </w:t>
                      </w:r>
                      <w:r>
                        <w:rPr>
                          <w:rStyle w:val="extra-entry"/>
                          <w:rFonts w:ascii="Open Sans" w:hAnsi="Open Sans" w:cs="Open Sans"/>
                          <w:color w:val="FFFFFF"/>
                          <w:spacing w:val="2"/>
                        </w:rPr>
                        <w:t>7:30am-5:30pm</w:t>
                      </w:r>
                    </w:p>
                    <w:p w14:paraId="7AEF2C65"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Tue: </w:t>
                      </w:r>
                      <w:r>
                        <w:rPr>
                          <w:rStyle w:val="extra-entry"/>
                          <w:rFonts w:ascii="Open Sans" w:hAnsi="Open Sans" w:cs="Open Sans"/>
                          <w:color w:val="FFFFFF"/>
                          <w:spacing w:val="2"/>
                        </w:rPr>
                        <w:t>7:30am-5:30pm</w:t>
                      </w:r>
                    </w:p>
                    <w:p w14:paraId="448715E7"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Wed: </w:t>
                      </w:r>
                      <w:r>
                        <w:rPr>
                          <w:rStyle w:val="extra-entry"/>
                          <w:rFonts w:ascii="Open Sans" w:hAnsi="Open Sans" w:cs="Open Sans"/>
                          <w:color w:val="FFFFFF"/>
                          <w:spacing w:val="2"/>
                        </w:rPr>
                        <w:t>7:30am-5:30pm</w:t>
                      </w:r>
                    </w:p>
                    <w:p w14:paraId="0D601876" w14:textId="77777777" w:rsidR="007C4B1D" w:rsidRDefault="007C4B1D" w:rsidP="007C4B1D">
                      <w:pPr>
                        <w:contextualSpacing/>
                        <w:rPr>
                          <w:rStyle w:val="extra-entry"/>
                          <w:rFonts w:ascii="Open Sans" w:hAnsi="Open Sans" w:cs="Open Sans"/>
                          <w:color w:val="FFFFFF"/>
                          <w:spacing w:val="2"/>
                        </w:rPr>
                      </w:pPr>
                      <w:proofErr w:type="spellStart"/>
                      <w:r>
                        <w:rPr>
                          <w:rStyle w:val="Strong"/>
                          <w:rFonts w:ascii="Open Sans" w:hAnsi="Open Sans" w:cs="Open Sans"/>
                          <w:color w:val="FFFFFF"/>
                          <w:spacing w:val="2"/>
                        </w:rPr>
                        <w:t>Thur</w:t>
                      </w:r>
                      <w:proofErr w:type="spellEnd"/>
                      <w:r>
                        <w:rPr>
                          <w:rStyle w:val="Strong"/>
                          <w:rFonts w:ascii="Open Sans" w:hAnsi="Open Sans" w:cs="Open Sans"/>
                          <w:color w:val="FFFFFF"/>
                          <w:spacing w:val="2"/>
                        </w:rPr>
                        <w:t>: </w:t>
                      </w:r>
                      <w:r>
                        <w:rPr>
                          <w:rStyle w:val="extra-entry"/>
                          <w:rFonts w:ascii="Open Sans" w:hAnsi="Open Sans" w:cs="Open Sans"/>
                          <w:color w:val="FFFFFF"/>
                          <w:spacing w:val="2"/>
                        </w:rPr>
                        <w:t>7:30am-5:30pm</w:t>
                      </w:r>
                    </w:p>
                    <w:p w14:paraId="3A971CAB"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Fri: </w:t>
                      </w:r>
                      <w:r>
                        <w:rPr>
                          <w:rStyle w:val="extra-entry"/>
                          <w:rFonts w:ascii="Open Sans" w:hAnsi="Open Sans" w:cs="Open Sans"/>
                          <w:color w:val="FFFFFF"/>
                          <w:spacing w:val="2"/>
                        </w:rPr>
                        <w:t>CLOSED</w:t>
                      </w:r>
                    </w:p>
                    <w:p w14:paraId="52338FA1"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Sat: </w:t>
                      </w:r>
                      <w:r>
                        <w:rPr>
                          <w:rStyle w:val="extra-entry"/>
                          <w:rFonts w:ascii="Open Sans" w:hAnsi="Open Sans" w:cs="Open Sans"/>
                          <w:color w:val="FFFFFF"/>
                          <w:spacing w:val="2"/>
                        </w:rPr>
                        <w:t>CLOSED</w:t>
                      </w:r>
                    </w:p>
                    <w:p w14:paraId="1F1A0695" w14:textId="77777777" w:rsidR="00523868" w:rsidRPr="00B64851" w:rsidRDefault="007C4B1D" w:rsidP="007C4B1D">
                      <w:pPr>
                        <w:contextualSpacing/>
                        <w:rPr>
                          <w:color w:val="FFFFFF" w:themeColor="background1"/>
                          <w:szCs w:val="28"/>
                        </w:rPr>
                      </w:pPr>
                      <w:r>
                        <w:rPr>
                          <w:rStyle w:val="Strong"/>
                          <w:rFonts w:ascii="Open Sans" w:hAnsi="Open Sans" w:cs="Open Sans"/>
                          <w:color w:val="FFFFFF"/>
                          <w:spacing w:val="2"/>
                        </w:rPr>
                        <w:t>Sun: </w:t>
                      </w:r>
                      <w:r>
                        <w:rPr>
                          <w:rStyle w:val="extra-entry"/>
                          <w:rFonts w:ascii="Open Sans" w:hAnsi="Open Sans" w:cs="Open Sans"/>
                          <w:color w:val="FFFFFF"/>
                          <w:spacing w:val="2"/>
                        </w:rPr>
                        <w:t>CLOSED</w:t>
                      </w:r>
                    </w:p>
                    <w:p w14:paraId="447B359B" w14:textId="77777777" w:rsidR="00484ADE" w:rsidRDefault="00484ADE"/>
                    <w:p w14:paraId="45C44CFB" w14:textId="77777777" w:rsidR="007C4B1D" w:rsidRDefault="007C4B1D" w:rsidP="007C4B1D">
                      <w:pPr>
                        <w:pStyle w:val="Heading3"/>
                        <w:spacing w:before="0" w:after="285"/>
                        <w:rPr>
                          <w:rFonts w:ascii="Oswald" w:hAnsi="Oswald"/>
                          <w:caps/>
                          <w:color w:val="FFFFFF"/>
                          <w:spacing w:val="2"/>
                          <w:sz w:val="33"/>
                          <w:szCs w:val="33"/>
                        </w:rPr>
                      </w:pPr>
                      <w:bookmarkStart w:id="19" w:name="_Toc130379816"/>
                      <w:bookmarkStart w:id="20" w:name="_Toc130382208"/>
                      <w:bookmarkStart w:id="21" w:name="_Toc130572563"/>
                      <w:bookmarkStart w:id="22" w:name="_Toc130572689"/>
                      <w:bookmarkStart w:id="23" w:name="_Toc134097288"/>
                      <w:r>
                        <w:rPr>
                          <w:rFonts w:ascii="Oswald" w:hAnsi="Oswald"/>
                          <w:caps/>
                          <w:color w:val="FFFFFF"/>
                          <w:spacing w:val="2"/>
                          <w:sz w:val="33"/>
                          <w:szCs w:val="33"/>
                        </w:rPr>
                        <w:t>OFFICE HOURS</w:t>
                      </w:r>
                      <w:bookmarkEnd w:id="19"/>
                      <w:bookmarkEnd w:id="20"/>
                      <w:bookmarkEnd w:id="21"/>
                      <w:bookmarkEnd w:id="22"/>
                      <w:bookmarkEnd w:id="23"/>
                    </w:p>
                    <w:p w14:paraId="16CA1293"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Mon: </w:t>
                      </w:r>
                      <w:r>
                        <w:rPr>
                          <w:rStyle w:val="extra-entry"/>
                          <w:rFonts w:ascii="Open Sans" w:hAnsi="Open Sans" w:cs="Open Sans"/>
                          <w:color w:val="FFFFFF"/>
                          <w:spacing w:val="2"/>
                        </w:rPr>
                        <w:t>7:30am-5:30pm</w:t>
                      </w:r>
                    </w:p>
                    <w:p w14:paraId="61375FA0"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Tue: </w:t>
                      </w:r>
                      <w:r>
                        <w:rPr>
                          <w:rStyle w:val="extra-entry"/>
                          <w:rFonts w:ascii="Open Sans" w:hAnsi="Open Sans" w:cs="Open Sans"/>
                          <w:color w:val="FFFFFF"/>
                          <w:spacing w:val="2"/>
                        </w:rPr>
                        <w:t>7:30am-5:30pm</w:t>
                      </w:r>
                    </w:p>
                    <w:p w14:paraId="245C6F3E"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Wed: </w:t>
                      </w:r>
                      <w:r>
                        <w:rPr>
                          <w:rStyle w:val="extra-entry"/>
                          <w:rFonts w:ascii="Open Sans" w:hAnsi="Open Sans" w:cs="Open Sans"/>
                          <w:color w:val="FFFFFF"/>
                          <w:spacing w:val="2"/>
                        </w:rPr>
                        <w:t>7:30am-5:30pm</w:t>
                      </w:r>
                    </w:p>
                    <w:p w14:paraId="09246981" w14:textId="77777777" w:rsidR="007C4B1D" w:rsidRDefault="007C4B1D" w:rsidP="007C4B1D">
                      <w:pPr>
                        <w:contextualSpacing/>
                        <w:rPr>
                          <w:rStyle w:val="extra-entry"/>
                          <w:rFonts w:ascii="Open Sans" w:hAnsi="Open Sans" w:cs="Open Sans"/>
                          <w:color w:val="FFFFFF"/>
                          <w:spacing w:val="2"/>
                        </w:rPr>
                      </w:pPr>
                      <w:proofErr w:type="spellStart"/>
                      <w:r>
                        <w:rPr>
                          <w:rStyle w:val="Strong"/>
                          <w:rFonts w:ascii="Open Sans" w:hAnsi="Open Sans" w:cs="Open Sans"/>
                          <w:color w:val="FFFFFF"/>
                          <w:spacing w:val="2"/>
                        </w:rPr>
                        <w:t>Thur</w:t>
                      </w:r>
                      <w:proofErr w:type="spellEnd"/>
                      <w:r>
                        <w:rPr>
                          <w:rStyle w:val="Strong"/>
                          <w:rFonts w:ascii="Open Sans" w:hAnsi="Open Sans" w:cs="Open Sans"/>
                          <w:color w:val="FFFFFF"/>
                          <w:spacing w:val="2"/>
                        </w:rPr>
                        <w:t>: </w:t>
                      </w:r>
                      <w:r>
                        <w:rPr>
                          <w:rStyle w:val="extra-entry"/>
                          <w:rFonts w:ascii="Open Sans" w:hAnsi="Open Sans" w:cs="Open Sans"/>
                          <w:color w:val="FFFFFF"/>
                          <w:spacing w:val="2"/>
                        </w:rPr>
                        <w:t>7:30am-5:30pm</w:t>
                      </w:r>
                    </w:p>
                    <w:p w14:paraId="54F03462"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Fri: </w:t>
                      </w:r>
                      <w:r>
                        <w:rPr>
                          <w:rStyle w:val="extra-entry"/>
                          <w:rFonts w:ascii="Open Sans" w:hAnsi="Open Sans" w:cs="Open Sans"/>
                          <w:color w:val="FFFFFF"/>
                          <w:spacing w:val="2"/>
                        </w:rPr>
                        <w:t>CLOSED</w:t>
                      </w:r>
                    </w:p>
                    <w:p w14:paraId="1E166820" w14:textId="77777777" w:rsidR="007C4B1D" w:rsidRDefault="007C4B1D" w:rsidP="007C4B1D">
                      <w:pPr>
                        <w:contextualSpacing/>
                        <w:rPr>
                          <w:rStyle w:val="extra-entry"/>
                          <w:rFonts w:ascii="Open Sans" w:hAnsi="Open Sans" w:cs="Open Sans"/>
                          <w:color w:val="FFFFFF"/>
                          <w:spacing w:val="2"/>
                        </w:rPr>
                      </w:pPr>
                      <w:r>
                        <w:rPr>
                          <w:rStyle w:val="Strong"/>
                          <w:rFonts w:ascii="Open Sans" w:hAnsi="Open Sans" w:cs="Open Sans"/>
                          <w:color w:val="FFFFFF"/>
                          <w:spacing w:val="2"/>
                        </w:rPr>
                        <w:t>Sat: </w:t>
                      </w:r>
                      <w:r>
                        <w:rPr>
                          <w:rStyle w:val="extra-entry"/>
                          <w:rFonts w:ascii="Open Sans" w:hAnsi="Open Sans" w:cs="Open Sans"/>
                          <w:color w:val="FFFFFF"/>
                          <w:spacing w:val="2"/>
                        </w:rPr>
                        <w:t>CLOSED</w:t>
                      </w:r>
                    </w:p>
                    <w:p w14:paraId="5CA542E7" w14:textId="77777777" w:rsidR="00523868" w:rsidRPr="00B64851" w:rsidRDefault="007C4B1D" w:rsidP="007C4B1D">
                      <w:pPr>
                        <w:contextualSpacing/>
                        <w:rPr>
                          <w:color w:val="FFFFFF" w:themeColor="background1"/>
                          <w:szCs w:val="28"/>
                        </w:rPr>
                      </w:pPr>
                      <w:r>
                        <w:rPr>
                          <w:rStyle w:val="Strong"/>
                          <w:rFonts w:ascii="Open Sans" w:hAnsi="Open Sans" w:cs="Open Sans"/>
                          <w:color w:val="FFFFFF"/>
                          <w:spacing w:val="2"/>
                        </w:rPr>
                        <w:t>Sun: </w:t>
                      </w:r>
                      <w:r>
                        <w:rPr>
                          <w:rStyle w:val="extra-entry"/>
                          <w:rFonts w:ascii="Open Sans" w:hAnsi="Open Sans" w:cs="Open Sans"/>
                          <w:color w:val="FFFFFF"/>
                          <w:spacing w:val="2"/>
                        </w:rPr>
                        <w:t>CLOSED</w:t>
                      </w:r>
                    </w:p>
                  </w:txbxContent>
                </v:textbox>
                <w10:wrap type="square" anchorx="margin" anchory="margin"/>
              </v:shape>
            </w:pict>
          </mc:Fallback>
        </mc:AlternateContent>
      </w:r>
      <w:r w:rsidRPr="0098235E">
        <w:rPr>
          <w:noProof/>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182880" distB="182880" distL="182880" distR="182880" simplePos="0" relativeHeight="251619840" behindDoc="0" locked="0" layoutInCell="1" allowOverlap="1" wp14:anchorId="404FA8CC" wp14:editId="5C292C05">
                <wp:simplePos x="0" y="0"/>
                <wp:positionH relativeFrom="margin">
                  <wp:posOffset>2072640</wp:posOffset>
                </wp:positionH>
                <wp:positionV relativeFrom="margin">
                  <wp:posOffset>4904037</wp:posOffset>
                </wp:positionV>
                <wp:extent cx="3782695" cy="2377440"/>
                <wp:effectExtent l="0" t="0" r="1905" b="0"/>
                <wp:wrapSquare wrapText="bothSides"/>
                <wp:docPr id="23" name="Snip Single Corner Rectangle 117"/>
                <wp:cNvGraphicFramePr/>
                <a:graphic xmlns:a="http://schemas.openxmlformats.org/drawingml/2006/main">
                  <a:graphicData uri="http://schemas.microsoft.com/office/word/2010/wordprocessingShape">
                    <wps:wsp>
                      <wps:cNvSpPr/>
                      <wps:spPr>
                        <a:xfrm>
                          <a:off x="0" y="0"/>
                          <a:ext cx="3782695" cy="2377440"/>
                        </a:xfrm>
                        <a:prstGeom prst="snip1Rect">
                          <a:avLst>
                            <a:gd name="adj" fmla="val 0"/>
                          </a:avLst>
                        </a:prstGeom>
                        <a:solidFill>
                          <a:srgbClr val="486F9F">
                            <a:alpha val="14902"/>
                          </a:srgbClr>
                        </a:solidFill>
                        <a:ln w="12700" cap="flat" cmpd="sng" algn="ctr">
                          <a:noFill/>
                          <a:prstDash val="solid"/>
                          <a:miter lim="800000"/>
                        </a:ln>
                        <a:effectLst/>
                      </wps:spPr>
                      <wps:txbx>
                        <w:txbxContent>
                          <w:p w14:paraId="683CC60A" w14:textId="77777777" w:rsidR="00D6779B" w:rsidRPr="00C64CD3" w:rsidRDefault="00D6779B" w:rsidP="00D6779B">
                            <w:pPr>
                              <w:rPr>
                                <w:rFonts w:ascii="Open Sans" w:hAnsi="Open Sans" w:cs="Open Sans"/>
                                <w:b/>
                                <w:bCs/>
                                <w:color w:val="000000" w:themeColor="text1"/>
                                <w:shd w:val="clear" w:color="auto" w:fill="FFFFFF"/>
                                <w:lang w:eastAsia="zh-CN" w:bidi="th-TH"/>
                              </w:rPr>
                            </w:pPr>
                            <w:r w:rsidRPr="00C64CD3">
                              <w:rPr>
                                <w:rFonts w:ascii="Open Sans" w:hAnsi="Open Sans" w:cs="Open Sans"/>
                                <w:b/>
                                <w:bCs/>
                                <w:color w:val="000000" w:themeColor="text1"/>
                                <w:sz w:val="33"/>
                                <w:szCs w:val="33"/>
                              </w:rPr>
                              <w:t>Mission</w:t>
                            </w:r>
                          </w:p>
                          <w:p w14:paraId="0AA1708D" w14:textId="77777777" w:rsidR="00FC0405" w:rsidRPr="000050A5" w:rsidRDefault="00785729" w:rsidP="005405FB">
                            <w:pPr>
                              <w:contextualSpacing/>
                              <w:rPr>
                                <w:color w:val="000000" w:themeColor="text1"/>
                                <w:szCs w:val="28"/>
                              </w:rPr>
                            </w:pPr>
                            <w:r w:rsidRPr="000050A5">
                              <w:rPr>
                                <w:rStyle w:val="Strong"/>
                                <w:rFonts w:ascii="Open Sans" w:hAnsi="Open Sans" w:cs="Open Sans"/>
                                <w:b w:val="0"/>
                                <w:bCs w:val="0"/>
                                <w:color w:val="000000" w:themeColor="text1"/>
                                <w:spacing w:val="2"/>
                              </w:rPr>
                              <w:t xml:space="preserve">Our mission is to provide an election process that is </w:t>
                            </w:r>
                            <w:r w:rsidRPr="000050A5">
                              <w:rPr>
                                <w:rStyle w:val="Strong"/>
                                <w:rFonts w:ascii="Open Sans" w:hAnsi="Open Sans" w:cs="Open Sans"/>
                                <w:color w:val="000000" w:themeColor="text1"/>
                                <w:spacing w:val="2"/>
                              </w:rPr>
                              <w:t>honest</w:t>
                            </w:r>
                            <w:r w:rsidRPr="000050A5">
                              <w:rPr>
                                <w:rStyle w:val="Strong"/>
                                <w:rFonts w:ascii="Open Sans" w:hAnsi="Open Sans" w:cs="Open Sans"/>
                                <w:b w:val="0"/>
                                <w:bCs w:val="0"/>
                                <w:color w:val="000000" w:themeColor="text1"/>
                                <w:spacing w:val="2"/>
                              </w:rPr>
                              <w:t xml:space="preserve">, </w:t>
                            </w:r>
                            <w:proofErr w:type="gramStart"/>
                            <w:r w:rsidRPr="000050A5">
                              <w:rPr>
                                <w:rStyle w:val="Strong"/>
                                <w:rFonts w:ascii="Open Sans" w:hAnsi="Open Sans" w:cs="Open Sans"/>
                                <w:color w:val="000000" w:themeColor="text1"/>
                                <w:spacing w:val="2"/>
                              </w:rPr>
                              <w:t>transparent</w:t>
                            </w:r>
                            <w:proofErr w:type="gramEnd"/>
                            <w:r w:rsidRPr="000050A5">
                              <w:rPr>
                                <w:rStyle w:val="Strong"/>
                                <w:rFonts w:ascii="Open Sans" w:hAnsi="Open Sans" w:cs="Open Sans"/>
                                <w:b w:val="0"/>
                                <w:bCs w:val="0"/>
                                <w:color w:val="000000" w:themeColor="text1"/>
                                <w:spacing w:val="2"/>
                              </w:rPr>
                              <w:t xml:space="preserve"> and </w:t>
                            </w:r>
                            <w:r w:rsidRPr="000050A5">
                              <w:rPr>
                                <w:rStyle w:val="Strong"/>
                                <w:rFonts w:ascii="Open Sans" w:hAnsi="Open Sans" w:cs="Open Sans"/>
                                <w:color w:val="000000" w:themeColor="text1"/>
                                <w:spacing w:val="2"/>
                              </w:rPr>
                              <w:t>responsive</w:t>
                            </w:r>
                            <w:r w:rsidRPr="000050A5">
                              <w:rPr>
                                <w:rStyle w:val="Strong"/>
                                <w:rFonts w:ascii="Open Sans" w:hAnsi="Open Sans" w:cs="Open Sans"/>
                                <w:b w:val="0"/>
                                <w:bCs w:val="0"/>
                                <w:color w:val="000000" w:themeColor="text1"/>
                                <w:spacing w:val="2"/>
                              </w:rPr>
                              <w:t xml:space="preserve"> to the needs of all eligible citizens in exercising their voting rights.</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A8CC" id="_x0000_s1029" style="position:absolute;margin-left:163.2pt;margin-top:386.15pt;width:297.85pt;height:187.2pt;z-index:25161984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3782695,23774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" adj="-11796480,,5400" path="m,l3782695,r,l3782695,2377440,,2377440,,xe" fillcolor="#486f9f" stroked="f" strokeweight="1pt">
                <v:fill opacity="9766f"/>
                <v:stroke joinstyle="miter"/>
                <v:formulas/>
                <v:path arrowok="t" o:connecttype="custom" o:connectlocs="0,0;3782695,0;3782695,0;3782695,2377440;0,2377440;0,0" o:connectangles="0,0,0,0,0,0" textboxrect="0,0,3782695,2377440"/>
                <v:textbox inset="10.8pt,7.2pt,,7.2pt">
                  <w:txbxContent>
                    <w:p w14:paraId="683CC60A" w14:textId="77777777" w:rsidR="00D6779B" w:rsidRPr="00C64CD3" w:rsidRDefault="00D6779B" w:rsidP="00D6779B">
                      <w:pPr>
                        <w:rPr>
                          <w:rFonts w:ascii="Open Sans" w:hAnsi="Open Sans" w:cs="Open Sans"/>
                          <w:b/>
                          <w:bCs/>
                          <w:color w:val="000000" w:themeColor="text1"/>
                          <w:shd w:val="clear" w:color="auto" w:fill="FFFFFF"/>
                          <w:lang w:eastAsia="zh-CN" w:bidi="th-TH"/>
                        </w:rPr>
                      </w:pPr>
                      <w:r w:rsidRPr="00C64CD3">
                        <w:rPr>
                          <w:rFonts w:ascii="Open Sans" w:hAnsi="Open Sans" w:cs="Open Sans"/>
                          <w:b/>
                          <w:bCs/>
                          <w:color w:val="000000" w:themeColor="text1"/>
                          <w:sz w:val="33"/>
                          <w:szCs w:val="33"/>
                        </w:rPr>
                        <w:t>Mission</w:t>
                      </w:r>
                    </w:p>
                    <w:p w14:paraId="0AA1708D" w14:textId="77777777" w:rsidR="00FC0405" w:rsidRPr="000050A5" w:rsidRDefault="00785729" w:rsidP="005405FB">
                      <w:pPr>
                        <w:contextualSpacing/>
                        <w:rPr>
                          <w:color w:val="000000" w:themeColor="text1"/>
                          <w:szCs w:val="28"/>
                        </w:rPr>
                      </w:pPr>
                      <w:r w:rsidRPr="000050A5">
                        <w:rPr>
                          <w:rStyle w:val="Strong"/>
                          <w:rFonts w:ascii="Open Sans" w:hAnsi="Open Sans" w:cs="Open Sans"/>
                          <w:b w:val="0"/>
                          <w:bCs w:val="0"/>
                          <w:color w:val="000000" w:themeColor="text1"/>
                          <w:spacing w:val="2"/>
                        </w:rPr>
                        <w:t xml:space="preserve">Our mission is to provide an election process that is </w:t>
                      </w:r>
                      <w:r w:rsidRPr="000050A5">
                        <w:rPr>
                          <w:rStyle w:val="Strong"/>
                          <w:rFonts w:ascii="Open Sans" w:hAnsi="Open Sans" w:cs="Open Sans"/>
                          <w:color w:val="000000" w:themeColor="text1"/>
                          <w:spacing w:val="2"/>
                        </w:rPr>
                        <w:t>honest</w:t>
                      </w:r>
                      <w:r w:rsidRPr="000050A5">
                        <w:rPr>
                          <w:rStyle w:val="Strong"/>
                          <w:rFonts w:ascii="Open Sans" w:hAnsi="Open Sans" w:cs="Open Sans"/>
                          <w:b w:val="0"/>
                          <w:bCs w:val="0"/>
                          <w:color w:val="000000" w:themeColor="text1"/>
                          <w:spacing w:val="2"/>
                        </w:rPr>
                        <w:t xml:space="preserve">, </w:t>
                      </w:r>
                      <w:proofErr w:type="gramStart"/>
                      <w:r w:rsidRPr="000050A5">
                        <w:rPr>
                          <w:rStyle w:val="Strong"/>
                          <w:rFonts w:ascii="Open Sans" w:hAnsi="Open Sans" w:cs="Open Sans"/>
                          <w:color w:val="000000" w:themeColor="text1"/>
                          <w:spacing w:val="2"/>
                        </w:rPr>
                        <w:t>transparent</w:t>
                      </w:r>
                      <w:proofErr w:type="gramEnd"/>
                      <w:r w:rsidRPr="000050A5">
                        <w:rPr>
                          <w:rStyle w:val="Strong"/>
                          <w:rFonts w:ascii="Open Sans" w:hAnsi="Open Sans" w:cs="Open Sans"/>
                          <w:b w:val="0"/>
                          <w:bCs w:val="0"/>
                          <w:color w:val="000000" w:themeColor="text1"/>
                          <w:spacing w:val="2"/>
                        </w:rPr>
                        <w:t xml:space="preserve"> and </w:t>
                      </w:r>
                      <w:r w:rsidRPr="000050A5">
                        <w:rPr>
                          <w:rStyle w:val="Strong"/>
                          <w:rFonts w:ascii="Open Sans" w:hAnsi="Open Sans" w:cs="Open Sans"/>
                          <w:color w:val="000000" w:themeColor="text1"/>
                          <w:spacing w:val="2"/>
                        </w:rPr>
                        <w:t>responsive</w:t>
                      </w:r>
                      <w:r w:rsidRPr="000050A5">
                        <w:rPr>
                          <w:rStyle w:val="Strong"/>
                          <w:rFonts w:ascii="Open Sans" w:hAnsi="Open Sans" w:cs="Open Sans"/>
                          <w:b w:val="0"/>
                          <w:bCs w:val="0"/>
                          <w:color w:val="000000" w:themeColor="text1"/>
                          <w:spacing w:val="2"/>
                        </w:rPr>
                        <w:t xml:space="preserve"> to the needs of all eligible citizens in exercising their voting rights.</w:t>
                      </w:r>
                    </w:p>
                  </w:txbxContent>
                </v:textbox>
                <w10:wrap type="square" anchorx="margin" anchory="margin"/>
              </v:shape>
            </w:pict>
          </mc:Fallback>
        </mc:AlternateContent>
      </w:r>
      <w:r w:rsidR="002055C1" w:rsidRPr="0098235E">
        <w:t>County Board of Elections</w:t>
      </w:r>
      <w:bookmarkEnd w:id="1"/>
      <w:r w:rsidR="002055C1" w:rsidRPr="0098235E">
        <w:t xml:space="preserve"> </w:t>
      </w:r>
    </w:p>
    <w:tbl>
      <w:tblPr>
        <w:tblStyle w:val="SimpleTable"/>
        <w:tblW w:w="0" w:type="auto"/>
        <w:tblLayout w:type="fixed"/>
        <w:tblLook w:val="04A0" w:firstRow="1" w:lastRow="0" w:firstColumn="1" w:lastColumn="0" w:noHBand="0" w:noVBand="1"/>
      </w:tblPr>
      <w:tblGrid>
        <w:gridCol w:w="2970"/>
        <w:gridCol w:w="5760"/>
      </w:tblGrid>
      <w:tr w:rsidR="00E104D8" w:rsidRPr="0098235E" w14:paraId="32EBCD2B" w14:textId="77777777" w:rsidTr="005405FB">
        <w:trPr>
          <w:cnfStyle w:val="100000000000" w:firstRow="1" w:lastRow="0" w:firstColumn="0" w:lastColumn="0" w:oddVBand="0" w:evenVBand="0" w:oddHBand="0" w:evenHBand="0" w:firstRowFirstColumn="0" w:firstRowLastColumn="0" w:lastRowFirstColumn="0" w:lastRowLastColumn="0"/>
        </w:trPr>
        <w:tc>
          <w:tcPr>
            <w:tcW w:w="2970" w:type="dxa"/>
          </w:tcPr>
          <w:p w14:paraId="7D60CA90" w14:textId="134B5FA7" w:rsidR="00E104D8" w:rsidRPr="0098235E" w:rsidRDefault="00E104D8" w:rsidP="00E104D8">
            <w:pPr>
              <w:pStyle w:val="Heading2"/>
              <w:rPr>
                <w:sz w:val="28"/>
                <w:szCs w:val="24"/>
              </w:rPr>
            </w:pPr>
            <w:bookmarkStart w:id="24" w:name="_Toc135546036"/>
            <w:r w:rsidRPr="0098235E">
              <w:rPr>
                <w:sz w:val="28"/>
                <w:szCs w:val="24"/>
              </w:rPr>
              <w:t>Contact Information</w:t>
            </w:r>
            <w:bookmarkEnd w:id="24"/>
          </w:p>
        </w:tc>
        <w:tc>
          <w:tcPr>
            <w:tcW w:w="5760" w:type="dxa"/>
          </w:tcPr>
          <w:p w14:paraId="0547EA15" w14:textId="3D1145B3" w:rsidR="00E104D8" w:rsidRPr="0098235E" w:rsidRDefault="00E104D8" w:rsidP="00E104D8">
            <w:pPr>
              <w:pStyle w:val="Heading2"/>
              <w:rPr>
                <w:sz w:val="28"/>
                <w:szCs w:val="24"/>
              </w:rPr>
            </w:pPr>
            <w:bookmarkStart w:id="25" w:name="_Toc135546037"/>
            <w:r w:rsidRPr="0098235E">
              <w:rPr>
                <w:sz w:val="28"/>
                <w:szCs w:val="24"/>
              </w:rPr>
              <w:t>County</w:t>
            </w:r>
            <w:bookmarkEnd w:id="25"/>
          </w:p>
        </w:tc>
      </w:tr>
      <w:tr w:rsidR="005405FB" w:rsidRPr="0098235E" w14:paraId="6F373605" w14:textId="77777777" w:rsidTr="005405FB">
        <w:tc>
          <w:tcPr>
            <w:tcW w:w="2970" w:type="dxa"/>
          </w:tcPr>
          <w:p w14:paraId="50ECA1FF" w14:textId="77777777" w:rsidR="00523868" w:rsidRPr="0098235E" w:rsidRDefault="00523868" w:rsidP="00F30198">
            <w:pPr>
              <w:rPr>
                <w:b/>
                <w:bCs/>
              </w:rPr>
            </w:pPr>
            <w:r w:rsidRPr="0098235E">
              <w:rPr>
                <w:b/>
                <w:bCs/>
              </w:rPr>
              <w:t>Address</w:t>
            </w:r>
          </w:p>
        </w:tc>
        <w:tc>
          <w:tcPr>
            <w:tcW w:w="5760" w:type="dxa"/>
          </w:tcPr>
          <w:p w14:paraId="210F9E43" w14:textId="682ED44B" w:rsidR="00523868" w:rsidRPr="0098235E" w:rsidRDefault="007C4B1D" w:rsidP="007C4B1D">
            <w:pPr>
              <w:rPr>
                <w:shd w:val="clear" w:color="auto" w:fill="FFFFFF"/>
              </w:rPr>
            </w:pPr>
            <w:r w:rsidRPr="0098235E">
              <w:rPr>
                <w:shd w:val="clear" w:color="auto" w:fill="FFFFFF"/>
              </w:rPr>
              <w:t xml:space="preserve">500 S. </w:t>
            </w:r>
            <w:r w:rsidR="00E104D8" w:rsidRPr="0098235E">
              <w:rPr>
                <w:shd w:val="clear" w:color="auto" w:fill="FFFFFF"/>
              </w:rPr>
              <w:t>Main St.</w:t>
            </w:r>
            <w:r w:rsidRPr="0098235E">
              <w:rPr>
                <w:shd w:val="clear" w:color="auto" w:fill="FFFFFF"/>
              </w:rPr>
              <w:br/>
            </w:r>
            <w:r w:rsidR="00D6779B">
              <w:rPr>
                <w:shd w:val="clear" w:color="auto" w:fill="FFFFFF"/>
              </w:rPr>
              <w:t>Your</w:t>
            </w:r>
            <w:r w:rsidR="00E104D8" w:rsidRPr="0098235E">
              <w:rPr>
                <w:shd w:val="clear" w:color="auto" w:fill="FFFFFF"/>
              </w:rPr>
              <w:t xml:space="preserve"> City</w:t>
            </w:r>
            <w:r w:rsidRPr="0098235E">
              <w:rPr>
                <w:shd w:val="clear" w:color="auto" w:fill="FFFFFF"/>
              </w:rPr>
              <w:t xml:space="preserve">, </w:t>
            </w:r>
            <w:r w:rsidR="00E104D8" w:rsidRPr="0098235E">
              <w:rPr>
                <w:shd w:val="clear" w:color="auto" w:fill="FFFFFF"/>
              </w:rPr>
              <w:t>HM</w:t>
            </w:r>
            <w:r w:rsidRPr="0098235E">
              <w:rPr>
                <w:shd w:val="clear" w:color="auto" w:fill="FFFFFF"/>
              </w:rPr>
              <w:t xml:space="preserve"> </w:t>
            </w:r>
            <w:r w:rsidR="00E104D8" w:rsidRPr="0098235E">
              <w:rPr>
                <w:shd w:val="clear" w:color="auto" w:fill="FFFFFF"/>
              </w:rPr>
              <w:t>5</w:t>
            </w:r>
            <w:r w:rsidRPr="0098235E">
              <w:rPr>
                <w:shd w:val="clear" w:color="auto" w:fill="FFFFFF"/>
              </w:rPr>
              <w:t>9155</w:t>
            </w:r>
          </w:p>
        </w:tc>
      </w:tr>
      <w:tr w:rsidR="005405FB" w:rsidRPr="0098235E" w14:paraId="08F237D4" w14:textId="77777777" w:rsidTr="005405FB">
        <w:tc>
          <w:tcPr>
            <w:tcW w:w="2970" w:type="dxa"/>
          </w:tcPr>
          <w:p w14:paraId="34205B2C" w14:textId="77777777" w:rsidR="00523868" w:rsidRPr="0098235E" w:rsidRDefault="00523868" w:rsidP="00F30198">
            <w:pPr>
              <w:rPr>
                <w:b/>
                <w:bCs/>
              </w:rPr>
            </w:pPr>
            <w:r w:rsidRPr="0098235E">
              <w:rPr>
                <w:b/>
                <w:bCs/>
              </w:rPr>
              <w:t>Phone</w:t>
            </w:r>
          </w:p>
        </w:tc>
        <w:tc>
          <w:tcPr>
            <w:tcW w:w="5760" w:type="dxa"/>
          </w:tcPr>
          <w:p w14:paraId="58567C7A" w14:textId="5E334B1E" w:rsidR="00523868" w:rsidRPr="0098235E" w:rsidRDefault="00E104D8" w:rsidP="00F30198">
            <w:r w:rsidRPr="0098235E">
              <w:t>555</w:t>
            </w:r>
            <w:r w:rsidR="007C4B1D" w:rsidRPr="0098235E">
              <w:t>-455-0000</w:t>
            </w:r>
          </w:p>
        </w:tc>
      </w:tr>
      <w:tr w:rsidR="005405FB" w:rsidRPr="0098235E" w14:paraId="5837948F" w14:textId="77777777" w:rsidTr="005405FB">
        <w:tc>
          <w:tcPr>
            <w:tcW w:w="2970" w:type="dxa"/>
          </w:tcPr>
          <w:p w14:paraId="4F547BE2" w14:textId="77777777" w:rsidR="00523868" w:rsidRPr="0098235E" w:rsidRDefault="00523868" w:rsidP="00F30198">
            <w:pPr>
              <w:rPr>
                <w:b/>
                <w:bCs/>
              </w:rPr>
            </w:pPr>
            <w:r w:rsidRPr="0098235E">
              <w:rPr>
                <w:b/>
                <w:bCs/>
              </w:rPr>
              <w:t>Email</w:t>
            </w:r>
          </w:p>
        </w:tc>
        <w:tc>
          <w:tcPr>
            <w:tcW w:w="5760" w:type="dxa"/>
          </w:tcPr>
          <w:p w14:paraId="77216BF5" w14:textId="77777777" w:rsidR="00523868" w:rsidRPr="0098235E" w:rsidRDefault="0094563D" w:rsidP="00F30198">
            <w:r w:rsidRPr="0098235E">
              <w:t>email</w:t>
            </w:r>
          </w:p>
        </w:tc>
      </w:tr>
      <w:tr w:rsidR="005405FB" w:rsidRPr="0098235E" w14:paraId="6C031810" w14:textId="77777777" w:rsidTr="005405FB">
        <w:tc>
          <w:tcPr>
            <w:tcW w:w="2970" w:type="dxa"/>
          </w:tcPr>
          <w:p w14:paraId="674B03D8" w14:textId="77777777" w:rsidR="00523868" w:rsidRPr="0098235E" w:rsidRDefault="0094563D" w:rsidP="00F30198">
            <w:pPr>
              <w:rPr>
                <w:b/>
                <w:bCs/>
              </w:rPr>
            </w:pPr>
            <w:r w:rsidRPr="0098235E">
              <w:rPr>
                <w:b/>
                <w:bCs/>
              </w:rPr>
              <w:t>Website</w:t>
            </w:r>
          </w:p>
        </w:tc>
        <w:tc>
          <w:tcPr>
            <w:tcW w:w="5760" w:type="dxa"/>
          </w:tcPr>
          <w:p w14:paraId="43DF63C3" w14:textId="692E0A1A" w:rsidR="00523868" w:rsidRPr="0098235E" w:rsidRDefault="00D6779B" w:rsidP="00E104D8">
            <w:pPr>
              <w:pStyle w:val="BodyText"/>
            </w:pPr>
            <w:r>
              <w:t>your</w:t>
            </w:r>
            <w:r w:rsidR="00E104D8" w:rsidRPr="0098235E">
              <w:t>county.elections.gov</w:t>
            </w:r>
          </w:p>
        </w:tc>
      </w:tr>
      <w:tr w:rsidR="005405FB" w:rsidRPr="0098235E" w14:paraId="6D7842AB" w14:textId="77777777" w:rsidTr="005405FB">
        <w:tc>
          <w:tcPr>
            <w:tcW w:w="2970" w:type="dxa"/>
          </w:tcPr>
          <w:p w14:paraId="4DBF110D" w14:textId="77777777" w:rsidR="00523868" w:rsidRPr="0098235E" w:rsidRDefault="0094563D" w:rsidP="00F30198">
            <w:pPr>
              <w:rPr>
                <w:b/>
                <w:bCs/>
              </w:rPr>
            </w:pPr>
            <w:r w:rsidRPr="0098235E">
              <w:rPr>
                <w:b/>
                <w:bCs/>
              </w:rPr>
              <w:t>Recruiter</w:t>
            </w:r>
          </w:p>
        </w:tc>
        <w:tc>
          <w:tcPr>
            <w:tcW w:w="5760" w:type="dxa"/>
          </w:tcPr>
          <w:p w14:paraId="35FE07A6" w14:textId="77777777" w:rsidR="00523868" w:rsidRPr="0098235E" w:rsidRDefault="0094563D" w:rsidP="00F30198">
            <w:r w:rsidRPr="0098235E">
              <w:t>XXX-XXX-XXXX</w:t>
            </w:r>
            <w:r w:rsidRPr="0098235E">
              <w:br/>
              <w:t>email</w:t>
            </w:r>
          </w:p>
        </w:tc>
      </w:tr>
    </w:tbl>
    <w:p w14:paraId="53CAD61D" w14:textId="2456AD3B" w:rsidR="00BF22BE" w:rsidRDefault="00BF22BE" w:rsidP="00BF22BE">
      <w:pPr>
        <w:pStyle w:val="Heading1"/>
      </w:pPr>
      <w:bookmarkStart w:id="26" w:name="_Toc134172299"/>
      <w:bookmarkStart w:id="27" w:name="_Toc135546038"/>
      <w:bookmarkStart w:id="28" w:name="_Toc130379817"/>
      <w:bookmarkStart w:id="29" w:name="_Toc130382209"/>
      <w:r w:rsidRPr="0098235E">
        <w:lastRenderedPageBreak/>
        <w:t>Table of contents</w:t>
      </w:r>
      <w:bookmarkEnd w:id="26"/>
      <w:bookmarkEnd w:id="27"/>
    </w:p>
    <w:p w14:paraId="103D998E" w14:textId="1FEFACC5" w:rsidR="000366A0" w:rsidRPr="000366A0" w:rsidRDefault="000366A0" w:rsidP="000366A0">
      <w:r>
        <w:t>Update the table before you finalize the document</w:t>
      </w:r>
    </w:p>
    <w:sdt>
      <w:sdtPr>
        <w:rPr>
          <w:rFonts w:ascii="Noto Sans" w:eastAsiaTheme="minorHAnsi" w:hAnsi="Noto Sans" w:cstheme="minorBidi"/>
          <w:b w:val="0"/>
          <w:color w:val="auto"/>
          <w:sz w:val="28"/>
          <w:szCs w:val="22"/>
        </w:rPr>
        <w:id w:val="1459990553"/>
        <w:docPartObj>
          <w:docPartGallery w:val="Table of Contents"/>
          <w:docPartUnique/>
        </w:docPartObj>
      </w:sdtPr>
      <w:sdtEndPr>
        <w:rPr>
          <w:rFonts w:asciiTheme="majorHAnsi" w:eastAsiaTheme="majorEastAsia" w:hAnsiTheme="majorHAnsi" w:cstheme="majorBidi"/>
          <w:b/>
          <w:bCs/>
          <w:noProof/>
          <w:color w:val="2F5496" w:themeColor="accent1" w:themeShade="BF"/>
          <w:sz w:val="32"/>
          <w:szCs w:val="36"/>
        </w:rPr>
      </w:sdtEndPr>
      <w:sdtContent>
        <w:p w14:paraId="62AF41D1" w14:textId="66A84C01" w:rsidR="0098235E" w:rsidRDefault="00BF22BE" w:rsidP="000366A0">
          <w:pPr>
            <w:pStyle w:val="TOCHeading"/>
            <w:tabs>
              <w:tab w:val="left" w:pos="1749"/>
            </w:tabs>
            <w:rPr>
              <w:noProof/>
            </w:rPr>
          </w:pPr>
          <w:r w:rsidRPr="0098235E">
            <w:t xml:space="preserve"> </w:t>
          </w:r>
          <w:r w:rsidR="0098235E">
            <w:fldChar w:fldCharType="begin"/>
          </w:r>
          <w:r w:rsidR="0098235E">
            <w:instrText xml:space="preserve"> TOC \o "1-2" \u </w:instrText>
          </w:r>
          <w:r w:rsidR="0098235E">
            <w:fldChar w:fldCharType="separate"/>
          </w:r>
        </w:p>
        <w:p w14:paraId="4B54541B" w14:textId="636978C3" w:rsidR="0098235E" w:rsidRDefault="0098235E">
          <w:pPr>
            <w:pStyle w:val="TOC1"/>
            <w:tabs>
              <w:tab w:val="right" w:leader="dot" w:pos="9350"/>
            </w:tabs>
            <w:rPr>
              <w:rFonts w:asciiTheme="minorHAnsi" w:eastAsiaTheme="minorEastAsia" w:hAnsiTheme="minorHAnsi" w:cs="Angsana New"/>
              <w:b w:val="0"/>
              <w:bCs w:val="0"/>
              <w:noProof/>
              <w:kern w:val="2"/>
              <w:szCs w:val="30"/>
              <w:lang w:eastAsia="zh-CN" w:bidi="th-TH"/>
              <w14:ligatures w14:val="standardContextual"/>
            </w:rPr>
          </w:pPr>
          <w:r>
            <w:rPr>
              <w:noProof/>
            </w:rPr>
            <w:t>County Board of Elections</w:t>
          </w:r>
          <w:r>
            <w:rPr>
              <w:noProof/>
            </w:rPr>
            <w:tab/>
          </w:r>
          <w:r>
            <w:rPr>
              <w:noProof/>
            </w:rPr>
            <w:fldChar w:fldCharType="begin"/>
          </w:r>
          <w:r>
            <w:rPr>
              <w:noProof/>
            </w:rPr>
            <w:instrText xml:space="preserve"> PAGEREF _Toc135546035 \h </w:instrText>
          </w:r>
          <w:r>
            <w:rPr>
              <w:noProof/>
            </w:rPr>
          </w:r>
          <w:r>
            <w:rPr>
              <w:noProof/>
            </w:rPr>
            <w:fldChar w:fldCharType="separate"/>
          </w:r>
          <w:r w:rsidR="00057598">
            <w:rPr>
              <w:noProof/>
            </w:rPr>
            <w:t>2</w:t>
          </w:r>
          <w:r>
            <w:rPr>
              <w:noProof/>
            </w:rPr>
            <w:fldChar w:fldCharType="end"/>
          </w:r>
        </w:p>
        <w:p w14:paraId="7D2B611A" w14:textId="2E6E0542"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Contact Information</w:t>
          </w:r>
          <w:r>
            <w:rPr>
              <w:noProof/>
            </w:rPr>
            <w:tab/>
          </w:r>
          <w:r>
            <w:rPr>
              <w:noProof/>
            </w:rPr>
            <w:fldChar w:fldCharType="begin"/>
          </w:r>
          <w:r>
            <w:rPr>
              <w:noProof/>
            </w:rPr>
            <w:instrText xml:space="preserve"> PAGEREF _Toc135546036 \h </w:instrText>
          </w:r>
          <w:r>
            <w:rPr>
              <w:noProof/>
            </w:rPr>
          </w:r>
          <w:r>
            <w:rPr>
              <w:noProof/>
            </w:rPr>
            <w:fldChar w:fldCharType="separate"/>
          </w:r>
          <w:r w:rsidR="00057598">
            <w:rPr>
              <w:noProof/>
            </w:rPr>
            <w:t>2</w:t>
          </w:r>
          <w:r>
            <w:rPr>
              <w:noProof/>
            </w:rPr>
            <w:fldChar w:fldCharType="end"/>
          </w:r>
        </w:p>
        <w:p w14:paraId="043925B9" w14:textId="3BE5F5B8"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County</w:t>
          </w:r>
          <w:r>
            <w:rPr>
              <w:noProof/>
            </w:rPr>
            <w:tab/>
          </w:r>
          <w:r>
            <w:rPr>
              <w:noProof/>
            </w:rPr>
            <w:fldChar w:fldCharType="begin"/>
          </w:r>
          <w:r>
            <w:rPr>
              <w:noProof/>
            </w:rPr>
            <w:instrText xml:space="preserve"> PAGEREF _Toc135546037 \h </w:instrText>
          </w:r>
          <w:r>
            <w:rPr>
              <w:noProof/>
            </w:rPr>
          </w:r>
          <w:r>
            <w:rPr>
              <w:noProof/>
            </w:rPr>
            <w:fldChar w:fldCharType="separate"/>
          </w:r>
          <w:r w:rsidR="00057598">
            <w:rPr>
              <w:noProof/>
            </w:rPr>
            <w:t>2</w:t>
          </w:r>
          <w:r>
            <w:rPr>
              <w:noProof/>
            </w:rPr>
            <w:fldChar w:fldCharType="end"/>
          </w:r>
        </w:p>
        <w:p w14:paraId="1F68E6AD" w14:textId="0FF3B3C5" w:rsidR="0098235E" w:rsidRDefault="0098235E">
          <w:pPr>
            <w:pStyle w:val="TOC1"/>
            <w:tabs>
              <w:tab w:val="right" w:leader="dot" w:pos="9350"/>
            </w:tabs>
            <w:rPr>
              <w:rFonts w:asciiTheme="minorHAnsi" w:eastAsiaTheme="minorEastAsia" w:hAnsiTheme="minorHAnsi" w:cs="Angsana New"/>
              <w:b w:val="0"/>
              <w:bCs w:val="0"/>
              <w:noProof/>
              <w:kern w:val="2"/>
              <w:szCs w:val="30"/>
              <w:lang w:eastAsia="zh-CN" w:bidi="th-TH"/>
              <w14:ligatures w14:val="standardContextual"/>
            </w:rPr>
          </w:pPr>
          <w:r>
            <w:rPr>
              <w:noProof/>
            </w:rPr>
            <w:t>Table of contents</w:t>
          </w:r>
          <w:r>
            <w:rPr>
              <w:noProof/>
            </w:rPr>
            <w:tab/>
          </w:r>
          <w:r>
            <w:rPr>
              <w:noProof/>
            </w:rPr>
            <w:fldChar w:fldCharType="begin"/>
          </w:r>
          <w:r>
            <w:rPr>
              <w:noProof/>
            </w:rPr>
            <w:instrText xml:space="preserve"> PAGEREF _Toc135546038 \h </w:instrText>
          </w:r>
          <w:r>
            <w:rPr>
              <w:noProof/>
            </w:rPr>
          </w:r>
          <w:r>
            <w:rPr>
              <w:noProof/>
            </w:rPr>
            <w:fldChar w:fldCharType="separate"/>
          </w:r>
          <w:r w:rsidR="00057598">
            <w:rPr>
              <w:noProof/>
            </w:rPr>
            <w:t>3</w:t>
          </w:r>
          <w:r>
            <w:rPr>
              <w:noProof/>
            </w:rPr>
            <w:fldChar w:fldCharType="end"/>
          </w:r>
        </w:p>
        <w:p w14:paraId="166644BB" w14:textId="3BA78D58" w:rsidR="0098235E" w:rsidRDefault="0098235E">
          <w:pPr>
            <w:pStyle w:val="TOC1"/>
            <w:tabs>
              <w:tab w:val="right" w:leader="dot" w:pos="9350"/>
            </w:tabs>
            <w:rPr>
              <w:rFonts w:asciiTheme="minorHAnsi" w:eastAsiaTheme="minorEastAsia" w:hAnsiTheme="minorHAnsi" w:cs="Angsana New"/>
              <w:b w:val="0"/>
              <w:bCs w:val="0"/>
              <w:noProof/>
              <w:kern w:val="2"/>
              <w:szCs w:val="30"/>
              <w:lang w:eastAsia="zh-CN" w:bidi="th-TH"/>
              <w14:ligatures w14:val="standardContextual"/>
            </w:rPr>
          </w:pPr>
          <w:r>
            <w:rPr>
              <w:noProof/>
            </w:rPr>
            <w:t>How to use this manual</w:t>
          </w:r>
          <w:r>
            <w:rPr>
              <w:noProof/>
            </w:rPr>
            <w:tab/>
          </w:r>
          <w:r>
            <w:rPr>
              <w:noProof/>
            </w:rPr>
            <w:fldChar w:fldCharType="begin"/>
          </w:r>
          <w:r>
            <w:rPr>
              <w:noProof/>
            </w:rPr>
            <w:instrText xml:space="preserve"> PAGEREF _Toc135546039 \h </w:instrText>
          </w:r>
          <w:r>
            <w:rPr>
              <w:noProof/>
            </w:rPr>
          </w:r>
          <w:r>
            <w:rPr>
              <w:noProof/>
            </w:rPr>
            <w:fldChar w:fldCharType="separate"/>
          </w:r>
          <w:r w:rsidR="00057598">
            <w:rPr>
              <w:noProof/>
            </w:rPr>
            <w:t>5</w:t>
          </w:r>
          <w:r>
            <w:rPr>
              <w:noProof/>
            </w:rPr>
            <w:fldChar w:fldCharType="end"/>
          </w:r>
        </w:p>
        <w:p w14:paraId="6C677127" w14:textId="0AC189CD"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Find the right section</w:t>
          </w:r>
          <w:r>
            <w:rPr>
              <w:noProof/>
            </w:rPr>
            <w:tab/>
          </w:r>
          <w:r>
            <w:rPr>
              <w:noProof/>
            </w:rPr>
            <w:fldChar w:fldCharType="begin"/>
          </w:r>
          <w:r>
            <w:rPr>
              <w:noProof/>
            </w:rPr>
            <w:instrText xml:space="preserve"> PAGEREF _Toc135546040 \h </w:instrText>
          </w:r>
          <w:r>
            <w:rPr>
              <w:noProof/>
            </w:rPr>
          </w:r>
          <w:r>
            <w:rPr>
              <w:noProof/>
            </w:rPr>
            <w:fldChar w:fldCharType="separate"/>
          </w:r>
          <w:r w:rsidR="00057598">
            <w:rPr>
              <w:noProof/>
            </w:rPr>
            <w:t>5</w:t>
          </w:r>
          <w:r>
            <w:rPr>
              <w:noProof/>
            </w:rPr>
            <w:fldChar w:fldCharType="end"/>
          </w:r>
        </w:p>
        <w:p w14:paraId="576CE059" w14:textId="78B8D783"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Look for these symbols</w:t>
          </w:r>
          <w:r>
            <w:rPr>
              <w:noProof/>
            </w:rPr>
            <w:tab/>
          </w:r>
          <w:r>
            <w:rPr>
              <w:noProof/>
            </w:rPr>
            <w:fldChar w:fldCharType="begin"/>
          </w:r>
          <w:r>
            <w:rPr>
              <w:noProof/>
            </w:rPr>
            <w:instrText xml:space="preserve"> PAGEREF _Toc135546041 \h </w:instrText>
          </w:r>
          <w:r>
            <w:rPr>
              <w:noProof/>
            </w:rPr>
          </w:r>
          <w:r>
            <w:rPr>
              <w:noProof/>
            </w:rPr>
            <w:fldChar w:fldCharType="separate"/>
          </w:r>
          <w:r w:rsidR="00057598">
            <w:rPr>
              <w:noProof/>
            </w:rPr>
            <w:t>5</w:t>
          </w:r>
          <w:r>
            <w:rPr>
              <w:noProof/>
            </w:rPr>
            <w:fldChar w:fldCharType="end"/>
          </w:r>
        </w:p>
        <w:p w14:paraId="06E7A7DA" w14:textId="76DE8875" w:rsidR="0098235E" w:rsidRDefault="0098235E">
          <w:pPr>
            <w:pStyle w:val="TOC1"/>
            <w:tabs>
              <w:tab w:val="right" w:leader="dot" w:pos="9350"/>
            </w:tabs>
            <w:rPr>
              <w:rFonts w:asciiTheme="minorHAnsi" w:eastAsiaTheme="minorEastAsia" w:hAnsiTheme="minorHAnsi" w:cs="Angsana New"/>
              <w:b w:val="0"/>
              <w:bCs w:val="0"/>
              <w:noProof/>
              <w:kern w:val="2"/>
              <w:szCs w:val="30"/>
              <w:lang w:eastAsia="zh-CN" w:bidi="th-TH"/>
              <w14:ligatures w14:val="standardContextual"/>
            </w:rPr>
          </w:pPr>
          <w:r>
            <w:rPr>
              <w:noProof/>
            </w:rPr>
            <w:t>Welcome</w:t>
          </w:r>
          <w:r>
            <w:rPr>
              <w:noProof/>
            </w:rPr>
            <w:tab/>
          </w:r>
          <w:r>
            <w:rPr>
              <w:noProof/>
            </w:rPr>
            <w:fldChar w:fldCharType="begin"/>
          </w:r>
          <w:r>
            <w:rPr>
              <w:noProof/>
            </w:rPr>
            <w:instrText xml:space="preserve"> PAGEREF _Toc135546042 \h </w:instrText>
          </w:r>
          <w:r>
            <w:rPr>
              <w:noProof/>
            </w:rPr>
          </w:r>
          <w:r>
            <w:rPr>
              <w:noProof/>
            </w:rPr>
            <w:fldChar w:fldCharType="separate"/>
          </w:r>
          <w:r w:rsidR="00057598">
            <w:rPr>
              <w:noProof/>
            </w:rPr>
            <w:t>6</w:t>
          </w:r>
          <w:r>
            <w:rPr>
              <w:noProof/>
            </w:rPr>
            <w:fldChar w:fldCharType="end"/>
          </w:r>
        </w:p>
        <w:p w14:paraId="001F10CB" w14:textId="10996F15"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Important dates to remember</w:t>
          </w:r>
          <w:r>
            <w:rPr>
              <w:noProof/>
            </w:rPr>
            <w:tab/>
          </w:r>
          <w:r>
            <w:rPr>
              <w:noProof/>
            </w:rPr>
            <w:fldChar w:fldCharType="begin"/>
          </w:r>
          <w:r>
            <w:rPr>
              <w:noProof/>
            </w:rPr>
            <w:instrText xml:space="preserve"> PAGEREF _Toc135546043 \h </w:instrText>
          </w:r>
          <w:r>
            <w:rPr>
              <w:noProof/>
            </w:rPr>
          </w:r>
          <w:r>
            <w:rPr>
              <w:noProof/>
            </w:rPr>
            <w:fldChar w:fldCharType="separate"/>
          </w:r>
          <w:r w:rsidR="00057598">
            <w:rPr>
              <w:noProof/>
            </w:rPr>
            <w:t>6</w:t>
          </w:r>
          <w:r>
            <w:rPr>
              <w:noProof/>
            </w:rPr>
            <w:fldChar w:fldCharType="end"/>
          </w:r>
        </w:p>
        <w:p w14:paraId="42D3F0DF" w14:textId="69ECBF8E" w:rsidR="0098235E" w:rsidRDefault="0098235E">
          <w:pPr>
            <w:pStyle w:val="TOC1"/>
            <w:tabs>
              <w:tab w:val="right" w:leader="dot" w:pos="9350"/>
            </w:tabs>
            <w:rPr>
              <w:rFonts w:asciiTheme="minorHAnsi" w:eastAsiaTheme="minorEastAsia" w:hAnsiTheme="minorHAnsi" w:cs="Angsana New"/>
              <w:b w:val="0"/>
              <w:bCs w:val="0"/>
              <w:noProof/>
              <w:kern w:val="2"/>
              <w:szCs w:val="30"/>
              <w:lang w:eastAsia="zh-CN" w:bidi="th-TH"/>
              <w14:ligatures w14:val="standardContextual"/>
            </w:rPr>
          </w:pPr>
          <w:r>
            <w:rPr>
              <w:noProof/>
            </w:rPr>
            <w:t>Section 1</w:t>
          </w:r>
          <w:r>
            <w:rPr>
              <w:noProof/>
            </w:rPr>
            <w:tab/>
          </w:r>
          <w:r>
            <w:rPr>
              <w:noProof/>
            </w:rPr>
            <w:fldChar w:fldCharType="begin"/>
          </w:r>
          <w:r>
            <w:rPr>
              <w:noProof/>
            </w:rPr>
            <w:instrText xml:space="preserve"> PAGEREF _Toc135546044 \h </w:instrText>
          </w:r>
          <w:r>
            <w:rPr>
              <w:noProof/>
            </w:rPr>
          </w:r>
          <w:r>
            <w:rPr>
              <w:noProof/>
            </w:rPr>
            <w:fldChar w:fldCharType="separate"/>
          </w:r>
          <w:r w:rsidR="00057598">
            <w:rPr>
              <w:noProof/>
            </w:rPr>
            <w:t>7</w:t>
          </w:r>
          <w:r>
            <w:rPr>
              <w:noProof/>
            </w:rPr>
            <w:fldChar w:fldCharType="end"/>
          </w:r>
        </w:p>
        <w:p w14:paraId="57CC6C89" w14:textId="0244769A"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What’s in this section</w:t>
          </w:r>
          <w:r>
            <w:rPr>
              <w:noProof/>
            </w:rPr>
            <w:tab/>
          </w:r>
          <w:r>
            <w:rPr>
              <w:noProof/>
            </w:rPr>
            <w:fldChar w:fldCharType="begin"/>
          </w:r>
          <w:r>
            <w:rPr>
              <w:noProof/>
            </w:rPr>
            <w:instrText xml:space="preserve"> PAGEREF _Toc135546045 \h </w:instrText>
          </w:r>
          <w:r>
            <w:rPr>
              <w:noProof/>
            </w:rPr>
          </w:r>
          <w:r>
            <w:rPr>
              <w:noProof/>
            </w:rPr>
            <w:fldChar w:fldCharType="separate"/>
          </w:r>
          <w:r w:rsidR="00057598">
            <w:rPr>
              <w:noProof/>
            </w:rPr>
            <w:t>7</w:t>
          </w:r>
          <w:r>
            <w:rPr>
              <w:noProof/>
            </w:rPr>
            <w:fldChar w:fldCharType="end"/>
          </w:r>
        </w:p>
        <w:p w14:paraId="16DC785C" w14:textId="3F03129E" w:rsidR="0098235E" w:rsidRDefault="0098235E">
          <w:pPr>
            <w:pStyle w:val="TOC1"/>
            <w:tabs>
              <w:tab w:val="right" w:leader="dot" w:pos="9350"/>
            </w:tabs>
            <w:rPr>
              <w:rFonts w:asciiTheme="minorHAnsi" w:eastAsiaTheme="minorEastAsia" w:hAnsiTheme="minorHAnsi" w:cs="Angsana New"/>
              <w:b w:val="0"/>
              <w:bCs w:val="0"/>
              <w:noProof/>
              <w:kern w:val="2"/>
              <w:szCs w:val="30"/>
              <w:lang w:eastAsia="zh-CN" w:bidi="th-TH"/>
              <w14:ligatures w14:val="standardContextual"/>
            </w:rPr>
          </w:pPr>
          <w:r>
            <w:rPr>
              <w:noProof/>
            </w:rPr>
            <w:t>Numbered steps</w:t>
          </w:r>
          <w:r>
            <w:rPr>
              <w:noProof/>
            </w:rPr>
            <w:tab/>
          </w:r>
          <w:r>
            <w:rPr>
              <w:noProof/>
            </w:rPr>
            <w:fldChar w:fldCharType="begin"/>
          </w:r>
          <w:r>
            <w:rPr>
              <w:noProof/>
            </w:rPr>
            <w:instrText xml:space="preserve"> PAGEREF _Toc135546048 \h </w:instrText>
          </w:r>
          <w:r>
            <w:rPr>
              <w:noProof/>
            </w:rPr>
          </w:r>
          <w:r>
            <w:rPr>
              <w:noProof/>
            </w:rPr>
            <w:fldChar w:fldCharType="separate"/>
          </w:r>
          <w:r w:rsidR="00057598">
            <w:rPr>
              <w:noProof/>
            </w:rPr>
            <w:t>8</w:t>
          </w:r>
          <w:r>
            <w:rPr>
              <w:noProof/>
            </w:rPr>
            <w:fldChar w:fldCharType="end"/>
          </w:r>
        </w:p>
        <w:p w14:paraId="23022FA6" w14:textId="115708F8"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No images</w:t>
          </w:r>
          <w:r>
            <w:rPr>
              <w:noProof/>
            </w:rPr>
            <w:tab/>
          </w:r>
          <w:r>
            <w:rPr>
              <w:noProof/>
            </w:rPr>
            <w:fldChar w:fldCharType="begin"/>
          </w:r>
          <w:r>
            <w:rPr>
              <w:noProof/>
            </w:rPr>
            <w:instrText xml:space="preserve"> PAGEREF _Toc135546049 \h </w:instrText>
          </w:r>
          <w:r>
            <w:rPr>
              <w:noProof/>
            </w:rPr>
          </w:r>
          <w:r>
            <w:rPr>
              <w:noProof/>
            </w:rPr>
            <w:fldChar w:fldCharType="separate"/>
          </w:r>
          <w:r w:rsidR="00057598">
            <w:rPr>
              <w:noProof/>
            </w:rPr>
            <w:t>9</w:t>
          </w:r>
          <w:r>
            <w:rPr>
              <w:noProof/>
            </w:rPr>
            <w:fldChar w:fldCharType="end"/>
          </w:r>
        </w:p>
        <w:p w14:paraId="25EABF0F" w14:textId="3C30E258"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Short list, images for every step</w:t>
          </w:r>
          <w:r>
            <w:rPr>
              <w:noProof/>
            </w:rPr>
            <w:tab/>
          </w:r>
          <w:r>
            <w:rPr>
              <w:noProof/>
            </w:rPr>
            <w:fldChar w:fldCharType="begin"/>
          </w:r>
          <w:r>
            <w:rPr>
              <w:noProof/>
            </w:rPr>
            <w:instrText xml:space="preserve"> PAGEREF _Toc135546050 \h </w:instrText>
          </w:r>
          <w:r>
            <w:rPr>
              <w:noProof/>
            </w:rPr>
          </w:r>
          <w:r>
            <w:rPr>
              <w:noProof/>
            </w:rPr>
            <w:fldChar w:fldCharType="separate"/>
          </w:r>
          <w:r w:rsidR="00057598">
            <w:rPr>
              <w:noProof/>
            </w:rPr>
            <w:t>10</w:t>
          </w:r>
          <w:r>
            <w:rPr>
              <w:noProof/>
            </w:rPr>
            <w:fldChar w:fldCharType="end"/>
          </w:r>
        </w:p>
        <w:p w14:paraId="39B06E6D" w14:textId="49C4FBC4"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Lots of steps, lots of pictures</w:t>
          </w:r>
          <w:r>
            <w:rPr>
              <w:noProof/>
            </w:rPr>
            <w:tab/>
          </w:r>
          <w:r>
            <w:rPr>
              <w:noProof/>
            </w:rPr>
            <w:fldChar w:fldCharType="begin"/>
          </w:r>
          <w:r>
            <w:rPr>
              <w:noProof/>
            </w:rPr>
            <w:instrText xml:space="preserve"> PAGEREF _Toc135546051 \h </w:instrText>
          </w:r>
          <w:r>
            <w:rPr>
              <w:noProof/>
            </w:rPr>
          </w:r>
          <w:r>
            <w:rPr>
              <w:noProof/>
            </w:rPr>
            <w:fldChar w:fldCharType="separate"/>
          </w:r>
          <w:r w:rsidR="00057598">
            <w:rPr>
              <w:noProof/>
            </w:rPr>
            <w:t>11</w:t>
          </w:r>
          <w:r>
            <w:rPr>
              <w:noProof/>
            </w:rPr>
            <w:fldChar w:fldCharType="end"/>
          </w:r>
        </w:p>
        <w:p w14:paraId="40892C7B" w14:textId="5B888307"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Short list, occasional pictures</w:t>
          </w:r>
          <w:r>
            <w:rPr>
              <w:noProof/>
            </w:rPr>
            <w:tab/>
          </w:r>
          <w:r>
            <w:rPr>
              <w:noProof/>
            </w:rPr>
            <w:fldChar w:fldCharType="begin"/>
          </w:r>
          <w:r>
            <w:rPr>
              <w:noProof/>
            </w:rPr>
            <w:instrText xml:space="preserve"> PAGEREF _Toc135546052 \h </w:instrText>
          </w:r>
          <w:r>
            <w:rPr>
              <w:noProof/>
            </w:rPr>
          </w:r>
          <w:r>
            <w:rPr>
              <w:noProof/>
            </w:rPr>
            <w:fldChar w:fldCharType="separate"/>
          </w:r>
          <w:r w:rsidR="00057598">
            <w:rPr>
              <w:noProof/>
            </w:rPr>
            <w:t>12</w:t>
          </w:r>
          <w:r>
            <w:rPr>
              <w:noProof/>
            </w:rPr>
            <w:fldChar w:fldCharType="end"/>
          </w:r>
        </w:p>
        <w:p w14:paraId="697C3F33" w14:textId="67AFB68A" w:rsidR="0098235E" w:rsidRDefault="0098235E">
          <w:pPr>
            <w:pStyle w:val="TOC1"/>
            <w:tabs>
              <w:tab w:val="right" w:leader="dot" w:pos="9350"/>
            </w:tabs>
            <w:rPr>
              <w:rFonts w:asciiTheme="minorHAnsi" w:eastAsiaTheme="minorEastAsia" w:hAnsiTheme="minorHAnsi" w:cs="Angsana New"/>
              <w:b w:val="0"/>
              <w:bCs w:val="0"/>
              <w:noProof/>
              <w:kern w:val="2"/>
              <w:szCs w:val="30"/>
              <w:lang w:eastAsia="zh-CN" w:bidi="th-TH"/>
              <w14:ligatures w14:val="standardContextual"/>
            </w:rPr>
          </w:pPr>
          <w:r>
            <w:rPr>
              <w:noProof/>
            </w:rPr>
            <w:t>Form examples</w:t>
          </w:r>
          <w:r>
            <w:rPr>
              <w:noProof/>
            </w:rPr>
            <w:tab/>
          </w:r>
          <w:r>
            <w:rPr>
              <w:noProof/>
            </w:rPr>
            <w:fldChar w:fldCharType="begin"/>
          </w:r>
          <w:r>
            <w:rPr>
              <w:noProof/>
            </w:rPr>
            <w:instrText xml:space="preserve"> PAGEREF _Toc135546053 \h </w:instrText>
          </w:r>
          <w:r>
            <w:rPr>
              <w:noProof/>
            </w:rPr>
          </w:r>
          <w:r>
            <w:rPr>
              <w:noProof/>
            </w:rPr>
            <w:fldChar w:fldCharType="separate"/>
          </w:r>
          <w:r w:rsidR="00057598">
            <w:rPr>
              <w:noProof/>
            </w:rPr>
            <w:t>13</w:t>
          </w:r>
          <w:r>
            <w:rPr>
              <w:noProof/>
            </w:rPr>
            <w:fldChar w:fldCharType="end"/>
          </w:r>
        </w:p>
        <w:p w14:paraId="5E918388" w14:textId="629A8F9E"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Full page in appendix</w:t>
          </w:r>
          <w:r>
            <w:rPr>
              <w:noProof/>
            </w:rPr>
            <w:tab/>
          </w:r>
          <w:r>
            <w:rPr>
              <w:noProof/>
            </w:rPr>
            <w:fldChar w:fldCharType="begin"/>
          </w:r>
          <w:r>
            <w:rPr>
              <w:noProof/>
            </w:rPr>
            <w:instrText xml:space="preserve"> PAGEREF _Toc135546054 \h </w:instrText>
          </w:r>
          <w:r>
            <w:rPr>
              <w:noProof/>
            </w:rPr>
          </w:r>
          <w:r>
            <w:rPr>
              <w:noProof/>
            </w:rPr>
            <w:fldChar w:fldCharType="separate"/>
          </w:r>
          <w:r w:rsidR="00057598">
            <w:rPr>
              <w:noProof/>
            </w:rPr>
            <w:t>21</w:t>
          </w:r>
          <w:r>
            <w:rPr>
              <w:noProof/>
            </w:rPr>
            <w:fldChar w:fldCharType="end"/>
          </w:r>
        </w:p>
        <w:p w14:paraId="0F6FE9DA" w14:textId="20938B4F"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Zoom in on part of a form within numbered steps</w:t>
          </w:r>
          <w:r>
            <w:rPr>
              <w:noProof/>
            </w:rPr>
            <w:tab/>
          </w:r>
          <w:r>
            <w:rPr>
              <w:noProof/>
            </w:rPr>
            <w:fldChar w:fldCharType="begin"/>
          </w:r>
          <w:r>
            <w:rPr>
              <w:noProof/>
            </w:rPr>
            <w:instrText xml:space="preserve"> PAGEREF _Toc135546055 \h </w:instrText>
          </w:r>
          <w:r>
            <w:rPr>
              <w:noProof/>
            </w:rPr>
          </w:r>
          <w:r>
            <w:rPr>
              <w:noProof/>
            </w:rPr>
            <w:fldChar w:fldCharType="separate"/>
          </w:r>
          <w:r w:rsidR="00057598">
            <w:rPr>
              <w:noProof/>
            </w:rPr>
            <w:t>22</w:t>
          </w:r>
          <w:r>
            <w:rPr>
              <w:noProof/>
            </w:rPr>
            <w:fldChar w:fldCharType="end"/>
          </w:r>
        </w:p>
        <w:p w14:paraId="536B03D2" w14:textId="520CE5AF"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2-pages in appendix (page 1)</w:t>
          </w:r>
          <w:r>
            <w:rPr>
              <w:noProof/>
            </w:rPr>
            <w:tab/>
          </w:r>
          <w:r>
            <w:rPr>
              <w:noProof/>
            </w:rPr>
            <w:fldChar w:fldCharType="begin"/>
          </w:r>
          <w:r>
            <w:rPr>
              <w:noProof/>
            </w:rPr>
            <w:instrText xml:space="preserve"> PAGEREF _Toc135546056 \h </w:instrText>
          </w:r>
          <w:r>
            <w:rPr>
              <w:noProof/>
            </w:rPr>
          </w:r>
          <w:r>
            <w:rPr>
              <w:noProof/>
            </w:rPr>
            <w:fldChar w:fldCharType="separate"/>
          </w:r>
          <w:r w:rsidR="00057598">
            <w:rPr>
              <w:noProof/>
            </w:rPr>
            <w:t>23</w:t>
          </w:r>
          <w:r>
            <w:rPr>
              <w:noProof/>
            </w:rPr>
            <w:fldChar w:fldCharType="end"/>
          </w:r>
        </w:p>
        <w:p w14:paraId="41EE30DC" w14:textId="6AC19C84" w:rsidR="0098235E" w:rsidRDefault="0098235E" w:rsidP="00325F57">
          <w:pPr>
            <w:pStyle w:val="TOC2"/>
            <w:tabs>
              <w:tab w:val="right" w:leader="dot" w:pos="9350"/>
            </w:tabs>
            <w:rPr>
              <w:rFonts w:eastAsiaTheme="minorEastAsia" w:cs="Angsana New"/>
              <w:iCs w:val="0"/>
              <w:noProof/>
              <w:kern w:val="2"/>
              <w:szCs w:val="30"/>
              <w:lang w:eastAsia="zh-CN" w:bidi="th-TH"/>
              <w14:ligatures w14:val="standardContextual"/>
            </w:rPr>
          </w:pPr>
          <w:r>
            <w:rPr>
              <w:noProof/>
            </w:rPr>
            <w:t>2-pages in appendix (page 2)</w:t>
          </w:r>
          <w:r>
            <w:rPr>
              <w:noProof/>
            </w:rPr>
            <w:tab/>
          </w:r>
          <w:r>
            <w:rPr>
              <w:noProof/>
            </w:rPr>
            <w:fldChar w:fldCharType="begin"/>
          </w:r>
          <w:r>
            <w:rPr>
              <w:noProof/>
            </w:rPr>
            <w:instrText xml:space="preserve"> PAGEREF _Toc135546057 \h </w:instrText>
          </w:r>
          <w:r>
            <w:rPr>
              <w:noProof/>
            </w:rPr>
          </w:r>
          <w:r>
            <w:rPr>
              <w:noProof/>
            </w:rPr>
            <w:fldChar w:fldCharType="separate"/>
          </w:r>
          <w:r w:rsidR="00057598">
            <w:rPr>
              <w:noProof/>
            </w:rPr>
            <w:t>24</w:t>
          </w:r>
          <w:r>
            <w:rPr>
              <w:noProof/>
            </w:rPr>
            <w:fldChar w:fldCharType="end"/>
          </w:r>
        </w:p>
        <w:p w14:paraId="69D5310D" w14:textId="4D93926D" w:rsidR="0098235E" w:rsidRDefault="0098235E">
          <w:pPr>
            <w:pStyle w:val="TOC1"/>
            <w:tabs>
              <w:tab w:val="right" w:leader="dot" w:pos="9350"/>
            </w:tabs>
            <w:rPr>
              <w:rFonts w:asciiTheme="minorHAnsi" w:eastAsiaTheme="minorEastAsia" w:hAnsiTheme="minorHAnsi" w:cs="Angsana New"/>
              <w:b w:val="0"/>
              <w:bCs w:val="0"/>
              <w:noProof/>
              <w:kern w:val="2"/>
              <w:szCs w:val="30"/>
              <w:lang w:eastAsia="zh-CN" w:bidi="th-TH"/>
              <w14:ligatures w14:val="standardContextual"/>
            </w:rPr>
          </w:pPr>
          <w:r>
            <w:rPr>
              <w:noProof/>
            </w:rPr>
            <w:t>Checklist</w:t>
          </w:r>
          <w:r>
            <w:rPr>
              <w:noProof/>
            </w:rPr>
            <w:tab/>
          </w:r>
          <w:r>
            <w:rPr>
              <w:noProof/>
            </w:rPr>
            <w:fldChar w:fldCharType="begin"/>
          </w:r>
          <w:r>
            <w:rPr>
              <w:noProof/>
            </w:rPr>
            <w:instrText xml:space="preserve"> PAGEREF _Toc135546061 \h </w:instrText>
          </w:r>
          <w:r>
            <w:rPr>
              <w:noProof/>
            </w:rPr>
          </w:r>
          <w:r>
            <w:rPr>
              <w:noProof/>
            </w:rPr>
            <w:fldChar w:fldCharType="separate"/>
          </w:r>
          <w:r w:rsidR="00057598">
            <w:rPr>
              <w:noProof/>
            </w:rPr>
            <w:t>13</w:t>
          </w:r>
          <w:r>
            <w:rPr>
              <w:noProof/>
            </w:rPr>
            <w:fldChar w:fldCharType="end"/>
          </w:r>
        </w:p>
        <w:p w14:paraId="32C7A45A" w14:textId="1367AEB7"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Checklist for someone’s job</w:t>
          </w:r>
          <w:r>
            <w:rPr>
              <w:noProof/>
            </w:rPr>
            <w:tab/>
          </w:r>
          <w:r>
            <w:rPr>
              <w:noProof/>
            </w:rPr>
            <w:fldChar w:fldCharType="begin"/>
          </w:r>
          <w:r>
            <w:rPr>
              <w:noProof/>
            </w:rPr>
            <w:instrText xml:space="preserve"> PAGEREF _Toc135546062 \h </w:instrText>
          </w:r>
          <w:r>
            <w:rPr>
              <w:noProof/>
            </w:rPr>
          </w:r>
          <w:r>
            <w:rPr>
              <w:noProof/>
            </w:rPr>
            <w:fldChar w:fldCharType="separate"/>
          </w:r>
          <w:r w:rsidR="00057598">
            <w:rPr>
              <w:noProof/>
            </w:rPr>
            <w:t>14</w:t>
          </w:r>
          <w:r>
            <w:rPr>
              <w:noProof/>
            </w:rPr>
            <w:fldChar w:fldCharType="end"/>
          </w:r>
        </w:p>
        <w:p w14:paraId="2FF8E85D" w14:textId="09D46BCE"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lastRenderedPageBreak/>
            <w:t>Multiple short lists with picture</w:t>
          </w:r>
          <w:r>
            <w:rPr>
              <w:noProof/>
            </w:rPr>
            <w:tab/>
          </w:r>
          <w:r>
            <w:rPr>
              <w:noProof/>
            </w:rPr>
            <w:fldChar w:fldCharType="begin"/>
          </w:r>
          <w:r>
            <w:rPr>
              <w:noProof/>
            </w:rPr>
            <w:instrText xml:space="preserve"> PAGEREF _Toc135546063 \h </w:instrText>
          </w:r>
          <w:r>
            <w:rPr>
              <w:noProof/>
            </w:rPr>
          </w:r>
          <w:r>
            <w:rPr>
              <w:noProof/>
            </w:rPr>
            <w:fldChar w:fldCharType="separate"/>
          </w:r>
          <w:r w:rsidR="00057598">
            <w:rPr>
              <w:noProof/>
            </w:rPr>
            <w:t>15</w:t>
          </w:r>
          <w:r>
            <w:rPr>
              <w:noProof/>
            </w:rPr>
            <w:fldChar w:fldCharType="end"/>
          </w:r>
        </w:p>
        <w:p w14:paraId="7AF6FF30" w14:textId="525FB039"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Multiple short lists, no picture</w:t>
          </w:r>
          <w:r>
            <w:rPr>
              <w:noProof/>
            </w:rPr>
            <w:tab/>
          </w:r>
          <w:r>
            <w:rPr>
              <w:noProof/>
            </w:rPr>
            <w:fldChar w:fldCharType="begin"/>
          </w:r>
          <w:r>
            <w:rPr>
              <w:noProof/>
            </w:rPr>
            <w:instrText xml:space="preserve"> PAGEREF _Toc135546064 \h </w:instrText>
          </w:r>
          <w:r>
            <w:rPr>
              <w:noProof/>
            </w:rPr>
          </w:r>
          <w:r>
            <w:rPr>
              <w:noProof/>
            </w:rPr>
            <w:fldChar w:fldCharType="separate"/>
          </w:r>
          <w:r w:rsidR="00057598">
            <w:rPr>
              <w:noProof/>
            </w:rPr>
            <w:t>16</w:t>
          </w:r>
          <w:r>
            <w:rPr>
              <w:noProof/>
            </w:rPr>
            <w:fldChar w:fldCharType="end"/>
          </w:r>
        </w:p>
        <w:p w14:paraId="70A8D89C" w14:textId="4345D435" w:rsidR="0098235E" w:rsidRDefault="0098235E">
          <w:pPr>
            <w:pStyle w:val="TOC1"/>
            <w:tabs>
              <w:tab w:val="right" w:leader="dot" w:pos="9350"/>
            </w:tabs>
            <w:rPr>
              <w:rFonts w:asciiTheme="minorHAnsi" w:eastAsiaTheme="minorEastAsia" w:hAnsiTheme="minorHAnsi" w:cs="Angsana New"/>
              <w:b w:val="0"/>
              <w:bCs w:val="0"/>
              <w:noProof/>
              <w:kern w:val="2"/>
              <w:szCs w:val="30"/>
              <w:lang w:eastAsia="zh-CN" w:bidi="th-TH"/>
              <w14:ligatures w14:val="standardContextual"/>
            </w:rPr>
          </w:pPr>
          <w:r>
            <w:rPr>
              <w:noProof/>
            </w:rPr>
            <w:t>Other pages</w:t>
          </w:r>
          <w:r>
            <w:rPr>
              <w:noProof/>
            </w:rPr>
            <w:tab/>
          </w:r>
          <w:r>
            <w:rPr>
              <w:noProof/>
            </w:rPr>
            <w:fldChar w:fldCharType="begin"/>
          </w:r>
          <w:r>
            <w:rPr>
              <w:noProof/>
            </w:rPr>
            <w:instrText xml:space="preserve"> PAGEREF _Toc135546065 \h </w:instrText>
          </w:r>
          <w:r>
            <w:rPr>
              <w:noProof/>
            </w:rPr>
          </w:r>
          <w:r>
            <w:rPr>
              <w:noProof/>
            </w:rPr>
            <w:fldChar w:fldCharType="separate"/>
          </w:r>
          <w:r w:rsidR="00057598">
            <w:rPr>
              <w:noProof/>
            </w:rPr>
            <w:t>25</w:t>
          </w:r>
          <w:r>
            <w:rPr>
              <w:noProof/>
            </w:rPr>
            <w:fldChar w:fldCharType="end"/>
          </w:r>
        </w:p>
        <w:p w14:paraId="188AC266" w14:textId="15C0DEBE"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Glossary</w:t>
          </w:r>
          <w:r>
            <w:rPr>
              <w:noProof/>
            </w:rPr>
            <w:tab/>
          </w:r>
          <w:r>
            <w:rPr>
              <w:noProof/>
            </w:rPr>
            <w:fldChar w:fldCharType="begin"/>
          </w:r>
          <w:r>
            <w:rPr>
              <w:noProof/>
            </w:rPr>
            <w:instrText xml:space="preserve"> PAGEREF _Toc135546066 \h </w:instrText>
          </w:r>
          <w:r>
            <w:rPr>
              <w:noProof/>
            </w:rPr>
          </w:r>
          <w:r>
            <w:rPr>
              <w:noProof/>
            </w:rPr>
            <w:fldChar w:fldCharType="separate"/>
          </w:r>
          <w:r w:rsidR="00057598">
            <w:rPr>
              <w:noProof/>
            </w:rPr>
            <w:t>26</w:t>
          </w:r>
          <w:r>
            <w:rPr>
              <w:noProof/>
            </w:rPr>
            <w:fldChar w:fldCharType="end"/>
          </w:r>
        </w:p>
        <w:p w14:paraId="1E5081EC" w14:textId="32FC4720" w:rsidR="0098235E" w:rsidRDefault="0098235E">
          <w:pPr>
            <w:pStyle w:val="TOC2"/>
            <w:tabs>
              <w:tab w:val="right" w:leader="dot" w:pos="9350"/>
            </w:tabs>
            <w:rPr>
              <w:rFonts w:eastAsiaTheme="minorEastAsia" w:cs="Angsana New"/>
              <w:iCs w:val="0"/>
              <w:noProof/>
              <w:kern w:val="2"/>
              <w:szCs w:val="30"/>
              <w:lang w:eastAsia="zh-CN" w:bidi="th-TH"/>
              <w14:ligatures w14:val="standardContextual"/>
            </w:rPr>
          </w:pPr>
          <w:r>
            <w:rPr>
              <w:noProof/>
            </w:rPr>
            <w:t>Notes</w:t>
          </w:r>
          <w:r>
            <w:rPr>
              <w:noProof/>
            </w:rPr>
            <w:tab/>
          </w:r>
          <w:r>
            <w:rPr>
              <w:noProof/>
            </w:rPr>
            <w:fldChar w:fldCharType="begin"/>
          </w:r>
          <w:r>
            <w:rPr>
              <w:noProof/>
            </w:rPr>
            <w:instrText xml:space="preserve"> PAGEREF _Toc135546067 \h </w:instrText>
          </w:r>
          <w:r>
            <w:rPr>
              <w:noProof/>
            </w:rPr>
          </w:r>
          <w:r>
            <w:rPr>
              <w:noProof/>
            </w:rPr>
            <w:fldChar w:fldCharType="separate"/>
          </w:r>
          <w:r w:rsidR="00057598">
            <w:rPr>
              <w:noProof/>
            </w:rPr>
            <w:t>27</w:t>
          </w:r>
          <w:r>
            <w:rPr>
              <w:noProof/>
            </w:rPr>
            <w:fldChar w:fldCharType="end"/>
          </w:r>
        </w:p>
        <w:p w14:paraId="7C9FE257" w14:textId="699A6205" w:rsidR="00194115" w:rsidRPr="0098235E" w:rsidRDefault="0098235E" w:rsidP="0098235E">
          <w:pPr>
            <w:pStyle w:val="TOCHeading"/>
          </w:pPr>
          <w:r>
            <w:fldChar w:fldCharType="end"/>
          </w:r>
        </w:p>
      </w:sdtContent>
    </w:sdt>
    <w:p w14:paraId="1CBB2D53" w14:textId="77777777" w:rsidR="00194115" w:rsidRPr="0098235E" w:rsidRDefault="00194115">
      <w:pPr>
        <w:spacing w:after="0"/>
        <w:rPr>
          <w:rFonts w:eastAsiaTheme="majorEastAsia" w:cstheme="majorBidi"/>
          <w:b/>
          <w:color w:val="233E90"/>
          <w:sz w:val="44"/>
          <w:szCs w:val="36"/>
        </w:rPr>
      </w:pPr>
      <w:r w:rsidRPr="0098235E">
        <w:br w:type="page"/>
      </w:r>
    </w:p>
    <w:p w14:paraId="3FBB614A" w14:textId="44CEE8F0" w:rsidR="001B241C" w:rsidRPr="0098235E" w:rsidRDefault="001B241C" w:rsidP="001B241C">
      <w:pPr>
        <w:pStyle w:val="Heading1"/>
      </w:pPr>
      <w:bookmarkStart w:id="30" w:name="_Toc135546039"/>
      <w:r w:rsidRPr="0098235E">
        <w:lastRenderedPageBreak/>
        <w:t>How to use this manual</w:t>
      </w:r>
      <w:bookmarkEnd w:id="30"/>
    </w:p>
    <w:p w14:paraId="289DA99E" w14:textId="0340DFBE" w:rsidR="001B241C" w:rsidRPr="0098235E" w:rsidRDefault="00781DB6" w:rsidP="002055C1">
      <w:pPr>
        <w:pStyle w:val="Heading2"/>
      </w:pPr>
      <w:bookmarkStart w:id="31" w:name="_Toc135546040"/>
      <w:r w:rsidRPr="0098235E">
        <w:t>Find the right section</w:t>
      </w:r>
      <w:bookmarkEnd w:id="31"/>
    </w:p>
    <w:p w14:paraId="64F599AE" w14:textId="30320485" w:rsidR="00781DB6" w:rsidRPr="0098235E" w:rsidRDefault="00781DB6" w:rsidP="00781DB6">
      <w:r w:rsidRPr="0098235E">
        <w:t>At the top of every page, you’ll see the section name. (Look at the tabs, look for color). This will help you find the main section. The first page of every section has a table of contents.</w:t>
      </w:r>
    </w:p>
    <w:p w14:paraId="3BD9D682" w14:textId="77777777" w:rsidR="00781DB6" w:rsidRPr="0098235E" w:rsidRDefault="00781DB6" w:rsidP="00781DB6"/>
    <w:p w14:paraId="0726BA6A" w14:textId="7CD52BF7" w:rsidR="00781DB6" w:rsidRPr="0098235E" w:rsidRDefault="00781DB6" w:rsidP="002055C1">
      <w:pPr>
        <w:pStyle w:val="Heading2"/>
      </w:pPr>
      <w:bookmarkStart w:id="32" w:name="_Toc135546041"/>
      <w:r w:rsidRPr="0098235E">
        <w:t>Look for these symbols</w:t>
      </w:r>
      <w:bookmarkEnd w:id="32"/>
    </w:p>
    <w:p w14:paraId="72B05DC7" w14:textId="08E51394" w:rsidR="00781DB6" w:rsidRPr="0098235E" w:rsidRDefault="00781DB6" w:rsidP="00781DB6">
      <w:r w:rsidRPr="0098235E">
        <w:t>We’ll use them throughout the manual to let you know important details.</w:t>
      </w:r>
    </w:p>
    <w:p w14:paraId="2281F2E4" w14:textId="707DEAB0" w:rsidR="00781DB6" w:rsidRPr="0098235E" w:rsidRDefault="00781DB6" w:rsidP="00781DB6">
      <w:r w:rsidRPr="0098235E">
        <w:t>[] call the call center</w:t>
      </w:r>
    </w:p>
    <w:p w14:paraId="7AB1DF11" w14:textId="1F896F87" w:rsidR="00781DB6" w:rsidRPr="0098235E" w:rsidRDefault="00781DB6" w:rsidP="00781DB6">
      <w:r w:rsidRPr="0098235E">
        <w:t>[] say something to the voter</w:t>
      </w:r>
    </w:p>
    <w:p w14:paraId="21FB6AE7" w14:textId="5A0A3322" w:rsidR="00781DB6" w:rsidRPr="0098235E" w:rsidRDefault="00781DB6" w:rsidP="00781DB6">
      <w:r w:rsidRPr="0098235E">
        <w:t>[] this is a very important note</w:t>
      </w:r>
    </w:p>
    <w:p w14:paraId="4F3AE393" w14:textId="676D2A5B" w:rsidR="00781DB6" w:rsidRPr="0098235E" w:rsidRDefault="00781DB6" w:rsidP="00781DB6">
      <w:r w:rsidRPr="0098235E">
        <w:t>[] when done, file the paper here</w:t>
      </w:r>
    </w:p>
    <w:p w14:paraId="1A743BC3" w14:textId="63545988" w:rsidR="00781DB6" w:rsidRPr="0098235E" w:rsidRDefault="00781DB6" w:rsidP="00781DB6">
      <w:r w:rsidRPr="0098235E">
        <w:t>[] signature</w:t>
      </w:r>
    </w:p>
    <w:p w14:paraId="11D1F045" w14:textId="77777777" w:rsidR="00781DB6" w:rsidRPr="0098235E" w:rsidRDefault="00781DB6" w:rsidP="00781DB6"/>
    <w:p w14:paraId="53C69D98" w14:textId="2A37F4E9" w:rsidR="00523868" w:rsidRPr="0098235E" w:rsidRDefault="00AD0256" w:rsidP="001B241C">
      <w:pPr>
        <w:pStyle w:val="Heading1"/>
      </w:pPr>
      <w:bookmarkStart w:id="33" w:name="_Toc135546042"/>
      <w:r w:rsidRPr="0098235E">
        <w:lastRenderedPageBreak/>
        <w:t>Welcome</w:t>
      </w:r>
      <w:bookmarkEnd w:id="28"/>
      <w:bookmarkEnd w:id="29"/>
      <w:bookmarkEnd w:id="33"/>
    </w:p>
    <w:p w14:paraId="0598C543" w14:textId="53AE7C76" w:rsidR="005F4624" w:rsidRPr="0098235E" w:rsidRDefault="001B241C" w:rsidP="00AD0256">
      <w:r w:rsidRPr="0098235E">
        <w:t>This is the first real content page of your election worker manual. It’s a chance to let election workers know what they are in for. And to tell them that they aren’t alone.</w:t>
      </w:r>
    </w:p>
    <w:p w14:paraId="75D44F10" w14:textId="6C1F5435" w:rsidR="001B241C" w:rsidRPr="0098235E" w:rsidRDefault="001B241C" w:rsidP="00AD0256">
      <w:r w:rsidRPr="0098235E">
        <w:t>You’re here to help.</w:t>
      </w:r>
    </w:p>
    <w:p w14:paraId="2B7408DF" w14:textId="0F98130D" w:rsidR="001B241C" w:rsidRPr="0098235E" w:rsidRDefault="001B241C" w:rsidP="00AD0256">
      <w:r w:rsidRPr="0098235E">
        <w:t>The manual is their go-to resource guide. And it’s going to get them through election day. In it they’ll find:</w:t>
      </w:r>
    </w:p>
    <w:p w14:paraId="5ACBDD19" w14:textId="4656EFD8" w:rsidR="001B241C" w:rsidRPr="0098235E" w:rsidRDefault="001B241C">
      <w:pPr>
        <w:pStyle w:val="ListParagraph"/>
        <w:numPr>
          <w:ilvl w:val="0"/>
          <w:numId w:val="10"/>
        </w:numPr>
      </w:pPr>
      <w:r w:rsidRPr="0098235E">
        <w:t>Lots</w:t>
      </w:r>
    </w:p>
    <w:p w14:paraId="21CD0830" w14:textId="031EDFAA" w:rsidR="001B241C" w:rsidRPr="0098235E" w:rsidRDefault="001B241C">
      <w:pPr>
        <w:pStyle w:val="ListParagraph"/>
        <w:numPr>
          <w:ilvl w:val="0"/>
          <w:numId w:val="10"/>
        </w:numPr>
      </w:pPr>
      <w:r w:rsidRPr="0098235E">
        <w:t xml:space="preserve">Of </w:t>
      </w:r>
    </w:p>
    <w:p w14:paraId="1A439A6F" w14:textId="474A235D" w:rsidR="001B241C" w:rsidRPr="0098235E" w:rsidRDefault="001B241C">
      <w:pPr>
        <w:pStyle w:val="ListParagraph"/>
        <w:numPr>
          <w:ilvl w:val="0"/>
          <w:numId w:val="10"/>
        </w:numPr>
      </w:pPr>
      <w:r w:rsidRPr="0098235E">
        <w:t>Information</w:t>
      </w:r>
    </w:p>
    <w:p w14:paraId="6F9B6E92" w14:textId="1E99B252" w:rsidR="001B241C" w:rsidRPr="0098235E" w:rsidRDefault="001B241C" w:rsidP="00AD0256">
      <w:r w:rsidRPr="0098235E">
        <w:t>Don’t forget to say thanks!</w:t>
      </w:r>
    </w:p>
    <w:p w14:paraId="4296FF7F" w14:textId="77777777" w:rsidR="005F4624" w:rsidRPr="0098235E" w:rsidRDefault="005F4624" w:rsidP="005F4624">
      <w:pPr>
        <w:ind w:left="2880"/>
        <w:rPr>
          <w:rFonts w:ascii="ClearviewADA" w:hAnsi="ClearviewADA"/>
          <w:b/>
          <w:szCs w:val="28"/>
        </w:rPr>
      </w:pPr>
    </w:p>
    <w:p w14:paraId="35D490F7" w14:textId="5B68682E" w:rsidR="005F4624" w:rsidRPr="0098235E" w:rsidRDefault="001B241C" w:rsidP="002055C1">
      <w:pPr>
        <w:pStyle w:val="Heading2"/>
        <w:rPr>
          <w:highlight w:val="lightGray"/>
        </w:rPr>
      </w:pPr>
      <w:bookmarkStart w:id="34" w:name="_Toc135546043"/>
      <w:r w:rsidRPr="0098235E">
        <w:t>Important dates to remember</w:t>
      </w:r>
      <w:bookmarkEnd w:id="34"/>
    </w:p>
    <w:tbl>
      <w:tblPr>
        <w:tblStyle w:val="SimpleTable"/>
        <w:tblW w:w="9980" w:type="dxa"/>
        <w:tblLook w:val="04A0" w:firstRow="1" w:lastRow="0" w:firstColumn="1" w:lastColumn="0" w:noHBand="0" w:noVBand="1"/>
      </w:tblPr>
      <w:tblGrid>
        <w:gridCol w:w="2970"/>
        <w:gridCol w:w="3150"/>
        <w:gridCol w:w="3860"/>
      </w:tblGrid>
      <w:tr w:rsidR="005F4624" w:rsidRPr="0098235E" w14:paraId="451C0FD7" w14:textId="77777777" w:rsidTr="005F4624">
        <w:trPr>
          <w:cnfStyle w:val="100000000000" w:firstRow="1" w:lastRow="0" w:firstColumn="0" w:lastColumn="0" w:oddVBand="0" w:evenVBand="0" w:oddHBand="0" w:evenHBand="0" w:firstRowFirstColumn="0" w:firstRowLastColumn="0" w:lastRowFirstColumn="0" w:lastRowLastColumn="0"/>
        </w:trPr>
        <w:tc>
          <w:tcPr>
            <w:tcW w:w="2970" w:type="dxa"/>
          </w:tcPr>
          <w:p w14:paraId="36CA27CD" w14:textId="5A1F4CEE" w:rsidR="005F4624" w:rsidRPr="0098235E" w:rsidRDefault="00BD06B4" w:rsidP="00F30198">
            <w:r>
              <w:t>Election</w:t>
            </w:r>
          </w:p>
        </w:tc>
        <w:tc>
          <w:tcPr>
            <w:tcW w:w="3150" w:type="dxa"/>
          </w:tcPr>
          <w:p w14:paraId="0465B5AC" w14:textId="77777777" w:rsidR="005F4624" w:rsidRPr="0098235E" w:rsidRDefault="005F4624" w:rsidP="005F4624">
            <w:pPr>
              <w:ind w:left="76"/>
            </w:pPr>
            <w:r w:rsidRPr="0098235E">
              <w:t>Early Voting</w:t>
            </w:r>
          </w:p>
        </w:tc>
        <w:tc>
          <w:tcPr>
            <w:tcW w:w="3860" w:type="dxa"/>
          </w:tcPr>
          <w:p w14:paraId="4CF744ED" w14:textId="77777777" w:rsidR="005F4624" w:rsidRPr="0098235E" w:rsidRDefault="005F4624" w:rsidP="00F30198">
            <w:r w:rsidRPr="0098235E">
              <w:t>Election Day</w:t>
            </w:r>
          </w:p>
        </w:tc>
      </w:tr>
      <w:tr w:rsidR="005F4624" w:rsidRPr="0098235E" w14:paraId="2B757ED0" w14:textId="77777777" w:rsidTr="005F4624">
        <w:tc>
          <w:tcPr>
            <w:tcW w:w="2970" w:type="dxa"/>
          </w:tcPr>
          <w:p w14:paraId="6098797B" w14:textId="77777777" w:rsidR="005F4624" w:rsidRPr="0098235E" w:rsidRDefault="005F4624" w:rsidP="005F4624">
            <w:r w:rsidRPr="0098235E">
              <w:t>Primary Election</w:t>
            </w:r>
          </w:p>
        </w:tc>
        <w:tc>
          <w:tcPr>
            <w:tcW w:w="3150" w:type="dxa"/>
          </w:tcPr>
          <w:p w14:paraId="54793D5F" w14:textId="77777777" w:rsidR="005F4624" w:rsidRPr="0098235E" w:rsidRDefault="005F4624" w:rsidP="005F4624">
            <w:pPr>
              <w:ind w:left="76"/>
            </w:pPr>
            <w:r w:rsidRPr="0098235E">
              <w:t>5/28 to 6/10</w:t>
            </w:r>
          </w:p>
        </w:tc>
        <w:tc>
          <w:tcPr>
            <w:tcW w:w="3860" w:type="dxa"/>
          </w:tcPr>
          <w:p w14:paraId="4A344F9C" w14:textId="77777777" w:rsidR="005F4624" w:rsidRPr="0098235E" w:rsidRDefault="005F4624" w:rsidP="005F4624">
            <w:r w:rsidRPr="0098235E">
              <w:t>6/14</w:t>
            </w:r>
          </w:p>
          <w:p w14:paraId="53DEF54D" w14:textId="77777777" w:rsidR="005F4624" w:rsidRPr="0098235E" w:rsidRDefault="005F4624" w:rsidP="005F4624"/>
        </w:tc>
      </w:tr>
      <w:tr w:rsidR="005F4624" w:rsidRPr="0098235E" w14:paraId="54BF398D" w14:textId="77777777" w:rsidTr="00BD06B4">
        <w:trPr>
          <w:trHeight w:val="115"/>
        </w:trPr>
        <w:tc>
          <w:tcPr>
            <w:tcW w:w="2970" w:type="dxa"/>
          </w:tcPr>
          <w:p w14:paraId="558EC45B" w14:textId="77777777" w:rsidR="005F4624" w:rsidRPr="0098235E" w:rsidRDefault="005F4624" w:rsidP="005F4624">
            <w:r w:rsidRPr="0098235E">
              <w:t>General Election</w:t>
            </w:r>
          </w:p>
        </w:tc>
        <w:tc>
          <w:tcPr>
            <w:tcW w:w="3150" w:type="dxa"/>
          </w:tcPr>
          <w:p w14:paraId="610FCC3F" w14:textId="77777777" w:rsidR="005F4624" w:rsidRPr="0098235E" w:rsidRDefault="005F4624" w:rsidP="005F4624">
            <w:pPr>
              <w:ind w:left="76"/>
            </w:pPr>
            <w:r w:rsidRPr="0098235E">
              <w:t>10/22 to 11/4</w:t>
            </w:r>
          </w:p>
        </w:tc>
        <w:tc>
          <w:tcPr>
            <w:tcW w:w="3860" w:type="dxa"/>
          </w:tcPr>
          <w:p w14:paraId="361B6A06" w14:textId="77777777" w:rsidR="005F4624" w:rsidRPr="0098235E" w:rsidRDefault="005F4624" w:rsidP="005F4624">
            <w:r w:rsidRPr="0098235E">
              <w:t>11/8</w:t>
            </w:r>
          </w:p>
        </w:tc>
      </w:tr>
    </w:tbl>
    <w:p w14:paraId="470FBA1A" w14:textId="77777777" w:rsidR="005F4624" w:rsidRPr="0098235E" w:rsidRDefault="005F4624" w:rsidP="00AD0256"/>
    <w:p w14:paraId="41635628" w14:textId="31899ABB" w:rsidR="00044C37" w:rsidRPr="0098235E" w:rsidRDefault="00194115" w:rsidP="001B241C">
      <w:pPr>
        <w:pStyle w:val="Heading1"/>
      </w:pPr>
      <w:bookmarkStart w:id="35" w:name="_Toc135546044"/>
      <w:r w:rsidRPr="0098235E">
        <w:lastRenderedPageBreak/>
        <w:t>Section</w:t>
      </w:r>
      <w:r w:rsidR="00A1045F" w:rsidRPr="0098235E">
        <w:t xml:space="preserve"> 1</w:t>
      </w:r>
      <w:bookmarkEnd w:id="35"/>
    </w:p>
    <w:p w14:paraId="1AED06CA" w14:textId="1A402A03" w:rsidR="00EB7DF8" w:rsidRPr="0098235E" w:rsidRDefault="001B241C" w:rsidP="00A1045F">
      <w:r w:rsidRPr="0098235E">
        <w:t xml:space="preserve">Start the section with 1-2 sentences that cover the most important thing about the section. </w:t>
      </w:r>
      <w:r w:rsidR="00781DB6" w:rsidRPr="0098235E">
        <w:t>For example, the opening section might say that the most important thing is to open on time.</w:t>
      </w:r>
    </w:p>
    <w:p w14:paraId="122A2716" w14:textId="6A704C2E" w:rsidR="00A1045F" w:rsidRPr="0098235E" w:rsidRDefault="00781DB6" w:rsidP="00A1045F">
      <w:r w:rsidRPr="0098235E">
        <w:t>If you won’t be able to open on time, call XXX-XXX-XXXX</w:t>
      </w:r>
    </w:p>
    <w:p w14:paraId="46C6F55C" w14:textId="77777777" w:rsidR="00781DB6" w:rsidRPr="0098235E" w:rsidRDefault="00781DB6" w:rsidP="00A1045F"/>
    <w:p w14:paraId="79D7BF50" w14:textId="612AE36C" w:rsidR="00781DB6" w:rsidRPr="0098235E" w:rsidRDefault="00781DB6" w:rsidP="002055C1">
      <w:pPr>
        <w:pStyle w:val="Heading2"/>
      </w:pPr>
      <w:bookmarkStart w:id="36" w:name="_Toc135546045"/>
      <w:r w:rsidRPr="0098235E">
        <w:t>What’s in this section</w:t>
      </w:r>
      <w:bookmarkEnd w:id="36"/>
    </w:p>
    <w:p w14:paraId="762A3734" w14:textId="2DFE8215" w:rsidR="00A1045F" w:rsidRPr="0098235E" w:rsidRDefault="00781DB6" w:rsidP="00781DB6">
      <w:r w:rsidRPr="0098235E">
        <w:t>Manually create a table of contents</w:t>
      </w:r>
      <w:r w:rsidR="00D6779B">
        <w:t xml:space="preserve"> o</w:t>
      </w:r>
      <w:r w:rsidRPr="0098235E">
        <w:t xml:space="preserve">r </w:t>
      </w:r>
      <w:r w:rsidR="00FE5771" w:rsidRPr="0098235E">
        <w:t xml:space="preserve">automate it. Watch a video on </w:t>
      </w:r>
      <w:r w:rsidR="00D6779B" w:rsidRPr="0098235E">
        <w:t>YouTube</w:t>
      </w:r>
      <w:r w:rsidR="00FE5771" w:rsidRPr="0098235E">
        <w:t xml:space="preserve"> for how to create multiple TOCs (here’s one to get you started) </w:t>
      </w:r>
      <w:hyperlink r:id="rId11" w:history="1">
        <w:r w:rsidR="00FE5771" w:rsidRPr="0098235E">
          <w:rPr>
            <w:rStyle w:val="Hyperlink"/>
            <w:rFonts w:ascii="Noto Sans" w:hAnsi="Noto Sans"/>
            <w:sz w:val="28"/>
          </w:rPr>
          <w:t>https://www.youtube.com/watch?v=YMAkiErPeuU&amp;ab_channel=ChesterTugwell</w:t>
        </w:r>
      </w:hyperlink>
      <w:r w:rsidR="00FE5771" w:rsidRPr="0098235E">
        <w:t xml:space="preserve"> </w:t>
      </w:r>
      <w:r w:rsidR="00A1045F" w:rsidRPr="0098235E">
        <w:br/>
      </w:r>
    </w:p>
    <w:p w14:paraId="767F62CC" w14:textId="77777777" w:rsidR="00731DD3" w:rsidRPr="0098235E" w:rsidRDefault="00731DD3" w:rsidP="00731DD3">
      <w:pPr>
        <w:pStyle w:val="Checklist-tight"/>
        <w:numPr>
          <w:ilvl w:val="0"/>
          <w:numId w:val="0"/>
        </w:numPr>
        <w:ind w:left="720"/>
      </w:pPr>
    </w:p>
    <w:p w14:paraId="7FA1EF49" w14:textId="49FE9C48" w:rsidR="002D65DE" w:rsidRPr="0098235E" w:rsidRDefault="002D65DE" w:rsidP="002D65DE">
      <w:pPr>
        <w:pStyle w:val="Heading1"/>
      </w:pPr>
      <w:bookmarkStart w:id="37" w:name="_Toc135546048"/>
      <w:r w:rsidRPr="0098235E">
        <w:lastRenderedPageBreak/>
        <w:t>Numbered steps</w:t>
      </w:r>
      <w:bookmarkEnd w:id="37"/>
    </w:p>
    <w:p w14:paraId="5C831346" w14:textId="77777777" w:rsidR="00A17980" w:rsidRPr="0098235E" w:rsidRDefault="00A17980" w:rsidP="002055C1">
      <w:pPr>
        <w:pStyle w:val="Heading2"/>
      </w:pPr>
      <w:r w:rsidRPr="0098235E">
        <w:br/>
      </w:r>
    </w:p>
    <w:p w14:paraId="014C8DA3" w14:textId="77777777" w:rsidR="00A17980" w:rsidRPr="0098235E" w:rsidRDefault="00A17980">
      <w:pPr>
        <w:spacing w:after="0"/>
        <w:rPr>
          <w:rFonts w:eastAsiaTheme="majorEastAsia" w:cstheme="majorBidi"/>
          <w:b/>
          <w:color w:val="2F5496" w:themeColor="accent1" w:themeShade="BF"/>
          <w:sz w:val="32"/>
          <w:szCs w:val="26"/>
        </w:rPr>
      </w:pPr>
      <w:r w:rsidRPr="0098235E">
        <w:br w:type="page"/>
      </w:r>
    </w:p>
    <w:p w14:paraId="68F8243D" w14:textId="2B875174" w:rsidR="00731DD3" w:rsidRPr="0098235E" w:rsidRDefault="002D65DE" w:rsidP="002055C1">
      <w:pPr>
        <w:pStyle w:val="Heading2"/>
      </w:pPr>
      <w:bookmarkStart w:id="38" w:name="_Toc135546049"/>
      <w:r w:rsidRPr="0098235E">
        <w:lastRenderedPageBreak/>
        <w:t>No</w:t>
      </w:r>
      <w:r w:rsidR="00731DD3" w:rsidRPr="0098235E">
        <w:t xml:space="preserve"> images</w:t>
      </w:r>
      <w:bookmarkEnd w:id="38"/>
    </w:p>
    <w:p w14:paraId="7B82A323" w14:textId="71A9A348" w:rsidR="00731DD3" w:rsidRPr="0098235E" w:rsidRDefault="00731DD3" w:rsidP="00E54EC4">
      <w:pPr>
        <w:pStyle w:val="Pagesubtitle"/>
      </w:pPr>
      <w:r w:rsidRPr="0098235E">
        <w:t>Add 1 line of context/what you’re doing here</w:t>
      </w:r>
    </w:p>
    <w:p w14:paraId="28243F99" w14:textId="780915D6" w:rsidR="00731DD3" w:rsidRPr="0098235E" w:rsidRDefault="00731DD3">
      <w:pPr>
        <w:pStyle w:val="ListParagraph"/>
        <w:numPr>
          <w:ilvl w:val="0"/>
          <w:numId w:val="15"/>
        </w:numPr>
      </w:pPr>
      <w:r w:rsidRPr="0098235E">
        <w:t>Instructions take up a whole line of the page</w:t>
      </w:r>
    </w:p>
    <w:p w14:paraId="692E7B17" w14:textId="59427B5E" w:rsidR="00731DD3" w:rsidRPr="0098235E" w:rsidRDefault="00731DD3" w:rsidP="00731DD3">
      <w:pPr>
        <w:pStyle w:val="ListParagraph"/>
      </w:pPr>
      <w:r w:rsidRPr="0098235E">
        <w:t>Instructions take up a whole line of the page</w:t>
      </w:r>
    </w:p>
    <w:p w14:paraId="630090E7" w14:textId="3A1D79C4" w:rsidR="00731DD3" w:rsidRPr="0098235E" w:rsidRDefault="00731DD3">
      <w:pPr>
        <w:pStyle w:val="ListParagraph"/>
        <w:numPr>
          <w:ilvl w:val="1"/>
          <w:numId w:val="12"/>
        </w:numPr>
      </w:pPr>
      <w:r w:rsidRPr="0098235E">
        <w:t xml:space="preserve">But there’s a </w:t>
      </w:r>
      <w:proofErr w:type="spellStart"/>
      <w:r w:rsidRPr="0098235E">
        <w:t>substep</w:t>
      </w:r>
      <w:proofErr w:type="spellEnd"/>
      <w:r w:rsidRPr="0098235E">
        <w:t xml:space="preserve"> here</w:t>
      </w:r>
    </w:p>
    <w:p w14:paraId="1EDBEF48" w14:textId="3445D9E2" w:rsidR="00731DD3" w:rsidRPr="0098235E" w:rsidRDefault="00731DD3">
      <w:pPr>
        <w:pStyle w:val="ListParagraph"/>
        <w:numPr>
          <w:ilvl w:val="1"/>
          <w:numId w:val="12"/>
        </w:numPr>
      </w:pPr>
      <w:r w:rsidRPr="0098235E">
        <w:t xml:space="preserve">And another </w:t>
      </w:r>
      <w:proofErr w:type="spellStart"/>
      <w:r w:rsidRPr="0098235E">
        <w:t>substep</w:t>
      </w:r>
      <w:proofErr w:type="spellEnd"/>
    </w:p>
    <w:p w14:paraId="2F8705A1" w14:textId="15D1CBF0" w:rsidR="00731DD3" w:rsidRPr="0098235E" w:rsidRDefault="00731DD3" w:rsidP="00731DD3">
      <w:pPr>
        <w:pStyle w:val="ListParagraph"/>
      </w:pPr>
      <w:r w:rsidRPr="0098235E">
        <w:t>Back into the action with another instruction that takes a whole line of the page and even goes onto a second line</w:t>
      </w:r>
    </w:p>
    <w:p w14:paraId="11EEE319" w14:textId="77777777" w:rsidR="00731DD3" w:rsidRPr="0098235E" w:rsidRDefault="00731DD3" w:rsidP="00731DD3">
      <w:pPr>
        <w:pStyle w:val="ListParagraph"/>
      </w:pPr>
      <w:r w:rsidRPr="0098235E">
        <w:t>Instructions take up a whole line of the page</w:t>
      </w:r>
    </w:p>
    <w:p w14:paraId="148AF493" w14:textId="77777777" w:rsidR="00731DD3" w:rsidRPr="0098235E" w:rsidRDefault="00731DD3" w:rsidP="00731DD3">
      <w:pPr>
        <w:pStyle w:val="ListParagraph"/>
      </w:pPr>
      <w:r w:rsidRPr="0098235E">
        <w:t>Instructions take up a whole line of the page</w:t>
      </w:r>
    </w:p>
    <w:p w14:paraId="31D5719D" w14:textId="77777777" w:rsidR="00731DD3" w:rsidRPr="0098235E" w:rsidRDefault="00731DD3" w:rsidP="00731DD3">
      <w:pPr>
        <w:pStyle w:val="ListParagraph"/>
      </w:pPr>
      <w:r w:rsidRPr="0098235E">
        <w:t>Instructions take up a whole line of the page</w:t>
      </w:r>
    </w:p>
    <w:p w14:paraId="64744F14" w14:textId="77777777" w:rsidR="00731DD3" w:rsidRPr="0098235E" w:rsidRDefault="00731DD3">
      <w:pPr>
        <w:pStyle w:val="ListParagraph"/>
        <w:numPr>
          <w:ilvl w:val="1"/>
          <w:numId w:val="12"/>
        </w:numPr>
      </w:pPr>
      <w:r w:rsidRPr="0098235E">
        <w:t xml:space="preserve">But there’s a </w:t>
      </w:r>
      <w:proofErr w:type="spellStart"/>
      <w:r w:rsidRPr="0098235E">
        <w:t>substep</w:t>
      </w:r>
      <w:proofErr w:type="spellEnd"/>
      <w:r w:rsidRPr="0098235E">
        <w:t xml:space="preserve"> here</w:t>
      </w:r>
    </w:p>
    <w:p w14:paraId="5D0A9133" w14:textId="77777777" w:rsidR="00731DD3" w:rsidRPr="0098235E" w:rsidRDefault="00731DD3">
      <w:pPr>
        <w:pStyle w:val="ListParagraph"/>
        <w:numPr>
          <w:ilvl w:val="1"/>
          <w:numId w:val="12"/>
        </w:numPr>
      </w:pPr>
      <w:r w:rsidRPr="0098235E">
        <w:t xml:space="preserve">And another </w:t>
      </w:r>
      <w:proofErr w:type="spellStart"/>
      <w:r w:rsidRPr="0098235E">
        <w:t>substep</w:t>
      </w:r>
      <w:proofErr w:type="spellEnd"/>
    </w:p>
    <w:p w14:paraId="1E4D71B8" w14:textId="77777777" w:rsidR="00731DD3" w:rsidRPr="0098235E" w:rsidRDefault="00731DD3" w:rsidP="00731DD3">
      <w:pPr>
        <w:pStyle w:val="ListParagraph"/>
      </w:pPr>
      <w:r w:rsidRPr="0098235E">
        <w:t>Instructions take up a whole line of the page</w:t>
      </w:r>
    </w:p>
    <w:p w14:paraId="2D82276B" w14:textId="77777777" w:rsidR="00731DD3" w:rsidRPr="0098235E" w:rsidRDefault="00731DD3" w:rsidP="00731DD3">
      <w:pPr>
        <w:pStyle w:val="ListParagraph"/>
      </w:pPr>
      <w:r w:rsidRPr="0098235E">
        <w:t>Instructions take up a whole line of the page</w:t>
      </w:r>
    </w:p>
    <w:p w14:paraId="3D447554" w14:textId="1DA7129F" w:rsidR="00731DD3" w:rsidRPr="0098235E" w:rsidRDefault="00731DD3" w:rsidP="00731DD3">
      <w:pPr>
        <w:pStyle w:val="ListParagraph"/>
      </w:pPr>
      <w:r w:rsidRPr="0098235E">
        <w:t>Instructions take up a whole line of the page</w:t>
      </w:r>
    </w:p>
    <w:p w14:paraId="0655DE1A" w14:textId="77777777" w:rsidR="00731DD3" w:rsidRPr="0098235E" w:rsidRDefault="00731DD3">
      <w:pPr>
        <w:pStyle w:val="ListParagraph"/>
        <w:numPr>
          <w:ilvl w:val="1"/>
          <w:numId w:val="12"/>
        </w:numPr>
      </w:pPr>
      <w:r w:rsidRPr="0098235E">
        <w:t xml:space="preserve">But there’s a </w:t>
      </w:r>
      <w:proofErr w:type="spellStart"/>
      <w:r w:rsidRPr="0098235E">
        <w:t>substep</w:t>
      </w:r>
      <w:proofErr w:type="spellEnd"/>
      <w:r w:rsidRPr="0098235E">
        <w:t xml:space="preserve"> here</w:t>
      </w:r>
    </w:p>
    <w:p w14:paraId="273642F8" w14:textId="77777777" w:rsidR="00731DD3" w:rsidRPr="0098235E" w:rsidRDefault="00731DD3">
      <w:pPr>
        <w:pStyle w:val="ListParagraph"/>
        <w:numPr>
          <w:ilvl w:val="1"/>
          <w:numId w:val="12"/>
        </w:numPr>
      </w:pPr>
      <w:r w:rsidRPr="0098235E">
        <w:t xml:space="preserve">And another </w:t>
      </w:r>
      <w:proofErr w:type="spellStart"/>
      <w:r w:rsidRPr="0098235E">
        <w:t>substep</w:t>
      </w:r>
      <w:proofErr w:type="spellEnd"/>
    </w:p>
    <w:p w14:paraId="6152BE96" w14:textId="2A7216E2" w:rsidR="00731DD3" w:rsidRPr="0098235E" w:rsidRDefault="00731DD3" w:rsidP="00731DD3">
      <w:pPr>
        <w:pStyle w:val="ListParagraph"/>
      </w:pPr>
      <w:r w:rsidRPr="0098235E">
        <w:t>And we’re back to a line of text</w:t>
      </w:r>
    </w:p>
    <w:p w14:paraId="5E3C4134" w14:textId="77777777" w:rsidR="0083669F" w:rsidRPr="0098235E" w:rsidRDefault="0083669F" w:rsidP="0083669F">
      <w:pPr>
        <w:pStyle w:val="ListParagraph"/>
      </w:pPr>
      <w:r w:rsidRPr="0098235E">
        <w:t>Instructions take up a whole line of the page</w:t>
      </w:r>
    </w:p>
    <w:p w14:paraId="489E4A92" w14:textId="77777777" w:rsidR="0083669F" w:rsidRPr="0098235E" w:rsidRDefault="0083669F" w:rsidP="0083669F">
      <w:pPr>
        <w:pStyle w:val="ListParagraph"/>
      </w:pPr>
      <w:r w:rsidRPr="0098235E">
        <w:t>Instructions take up a whole line of the page</w:t>
      </w:r>
    </w:p>
    <w:p w14:paraId="58C3BF9D" w14:textId="77777777" w:rsidR="00A17980" w:rsidRPr="0098235E" w:rsidRDefault="0083669F" w:rsidP="00A17980">
      <w:pPr>
        <w:pStyle w:val="ListParagraph"/>
      </w:pPr>
      <w:r w:rsidRPr="0098235E">
        <w:t>Instructions take up a whole line of the page</w:t>
      </w:r>
    </w:p>
    <w:p w14:paraId="13FD3E30" w14:textId="77777777" w:rsidR="00A17980" w:rsidRPr="0098235E" w:rsidRDefault="00A17980">
      <w:pPr>
        <w:spacing w:after="0"/>
        <w:rPr>
          <w:bCs/>
          <w:szCs w:val="24"/>
        </w:rPr>
      </w:pPr>
      <w:r w:rsidRPr="0098235E">
        <w:br w:type="page"/>
      </w:r>
    </w:p>
    <w:p w14:paraId="01797E92" w14:textId="689AC179" w:rsidR="00731DD3" w:rsidRPr="0098235E" w:rsidRDefault="002D65DE" w:rsidP="002055C1">
      <w:pPr>
        <w:pStyle w:val="Heading2"/>
      </w:pPr>
      <w:bookmarkStart w:id="39" w:name="_Toc135546050"/>
      <w:r w:rsidRPr="0098235E">
        <w:lastRenderedPageBreak/>
        <w:t>Short list, images</w:t>
      </w:r>
      <w:r w:rsidR="00731DD3" w:rsidRPr="0098235E">
        <w:t xml:space="preserve"> for every step</w:t>
      </w:r>
      <w:bookmarkEnd w:id="39"/>
    </w:p>
    <w:p w14:paraId="2BB82E3C" w14:textId="4F44563B" w:rsidR="00572EEA" w:rsidRPr="0098235E" w:rsidRDefault="00572EEA" w:rsidP="00E54EC4">
      <w:pPr>
        <w:pStyle w:val="Pagesubtitle"/>
      </w:pPr>
      <w:r w:rsidRPr="0098235E">
        <w:rPr>
          <w:noProof/>
        </w:rPr>
        <w:drawing>
          <wp:anchor distT="0" distB="0" distL="114300" distR="114300" simplePos="0" relativeHeight="251879936" behindDoc="0" locked="0" layoutInCell="1" allowOverlap="1" wp14:anchorId="03826706" wp14:editId="095CA9C8">
            <wp:simplePos x="0" y="0"/>
            <wp:positionH relativeFrom="column">
              <wp:posOffset>2540</wp:posOffset>
            </wp:positionH>
            <wp:positionV relativeFrom="paragraph">
              <wp:posOffset>860933</wp:posOffset>
            </wp:positionV>
            <wp:extent cx="1600200" cy="1297940"/>
            <wp:effectExtent l="12700" t="12700" r="12700" b="10160"/>
            <wp:wrapNone/>
            <wp:docPr id="1921901659" name="Picture 192190165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159749" name="Picture 2019159749"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1297940"/>
                    </a:xfrm>
                    <a:prstGeom prst="rect">
                      <a:avLst/>
                    </a:prstGeom>
                    <a:ln>
                      <a:solidFill>
                        <a:schemeClr val="accent3"/>
                      </a:solidFill>
                    </a:ln>
                  </pic:spPr>
                </pic:pic>
              </a:graphicData>
            </a:graphic>
            <wp14:sizeRelH relativeFrom="margin">
              <wp14:pctWidth>0</wp14:pctWidth>
            </wp14:sizeRelH>
            <wp14:sizeRelV relativeFrom="margin">
              <wp14:pctHeight>0</wp14:pctHeight>
            </wp14:sizeRelV>
          </wp:anchor>
        </w:drawing>
      </w:r>
      <w:r w:rsidRPr="0098235E">
        <w:t xml:space="preserve">This page layout takes some manual formatting. Use </w:t>
      </w:r>
      <w:proofErr w:type="gramStart"/>
      <w:r w:rsidRPr="0098235E">
        <w:t>enter</w:t>
      </w:r>
      <w:proofErr w:type="gramEnd"/>
      <w:r w:rsidRPr="0098235E">
        <w:t xml:space="preserve"> to add line breaks between numbered steps to make the step text line up with the top of the picture. Align the pictures to the left. </w:t>
      </w:r>
    </w:p>
    <w:p w14:paraId="4C2F3ED0" w14:textId="5419E94F" w:rsidR="00572EEA" w:rsidRPr="0098235E" w:rsidRDefault="00572EEA">
      <w:pPr>
        <w:pStyle w:val="ListParagraph"/>
        <w:numPr>
          <w:ilvl w:val="0"/>
          <w:numId w:val="13"/>
        </w:numPr>
        <w:ind w:left="3690"/>
      </w:pPr>
      <w:r w:rsidRPr="0098235E">
        <w:t>To change the picture, right click or control click on the image and select “change picture” from the menu”</w:t>
      </w:r>
    </w:p>
    <w:p w14:paraId="4B8997C4" w14:textId="14B0EAA1" w:rsidR="00572EEA" w:rsidRDefault="00572EEA" w:rsidP="00572EEA">
      <w:pPr>
        <w:ind w:left="3240" w:hanging="360"/>
      </w:pPr>
    </w:p>
    <w:p w14:paraId="378FCB57" w14:textId="77777777" w:rsidR="00E54EC4" w:rsidRPr="0098235E" w:rsidRDefault="00E54EC4" w:rsidP="00572EEA">
      <w:pPr>
        <w:ind w:left="3240" w:hanging="360"/>
      </w:pPr>
    </w:p>
    <w:p w14:paraId="78900ABF" w14:textId="6225EB2B" w:rsidR="00572EEA" w:rsidRPr="0098235E" w:rsidRDefault="00572EEA">
      <w:pPr>
        <w:pStyle w:val="ListParagraph"/>
        <w:numPr>
          <w:ilvl w:val="0"/>
          <w:numId w:val="7"/>
        </w:numPr>
        <w:ind w:left="3690"/>
      </w:pPr>
      <w:r w:rsidRPr="0098235E">
        <w:rPr>
          <w:noProof/>
        </w:rPr>
        <w:drawing>
          <wp:anchor distT="0" distB="0" distL="114300" distR="114300" simplePos="0" relativeHeight="251878912" behindDoc="0" locked="0" layoutInCell="1" allowOverlap="1" wp14:anchorId="5293E5B7" wp14:editId="6DD07B4F">
            <wp:simplePos x="0" y="0"/>
            <wp:positionH relativeFrom="column">
              <wp:posOffset>0</wp:posOffset>
            </wp:positionH>
            <wp:positionV relativeFrom="paragraph">
              <wp:posOffset>61958</wp:posOffset>
            </wp:positionV>
            <wp:extent cx="1600200" cy="1297940"/>
            <wp:effectExtent l="12700" t="12700" r="12700" b="10160"/>
            <wp:wrapNone/>
            <wp:docPr id="1001330603" name="Picture 100133060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159749" name="Picture 2019159749"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1297940"/>
                    </a:xfrm>
                    <a:prstGeom prst="rect">
                      <a:avLst/>
                    </a:prstGeom>
                    <a:ln>
                      <a:solidFill>
                        <a:schemeClr val="accent3"/>
                      </a:solidFill>
                    </a:ln>
                  </pic:spPr>
                </pic:pic>
              </a:graphicData>
            </a:graphic>
            <wp14:sizeRelH relativeFrom="margin">
              <wp14:pctWidth>0</wp14:pctWidth>
            </wp14:sizeRelH>
            <wp14:sizeRelV relativeFrom="margin">
              <wp14:pctHeight>0</wp14:pctHeight>
            </wp14:sizeRelV>
          </wp:anchor>
        </w:drawing>
      </w:r>
      <w:r w:rsidRPr="0098235E">
        <w:t>Instructions take up a whole line of the page</w:t>
      </w:r>
    </w:p>
    <w:p w14:paraId="48F94BB4" w14:textId="4FFDD3BE" w:rsidR="00572EEA" w:rsidRPr="0098235E" w:rsidRDefault="00572EEA">
      <w:pPr>
        <w:pStyle w:val="ListParagraph"/>
        <w:numPr>
          <w:ilvl w:val="1"/>
          <w:numId w:val="7"/>
        </w:numPr>
        <w:ind w:left="4140"/>
      </w:pPr>
      <w:r w:rsidRPr="0098235E">
        <w:t>Sub steps may need to be manually formatted</w:t>
      </w:r>
    </w:p>
    <w:p w14:paraId="560BE1C6" w14:textId="77777777" w:rsidR="00E54EC4" w:rsidRDefault="00572EEA">
      <w:pPr>
        <w:pStyle w:val="ListParagraph"/>
        <w:numPr>
          <w:ilvl w:val="1"/>
          <w:numId w:val="7"/>
        </w:numPr>
        <w:ind w:left="4140"/>
      </w:pPr>
      <w:r w:rsidRPr="0098235E">
        <w:t>And another sub step</w:t>
      </w:r>
    </w:p>
    <w:p w14:paraId="0A951D4E" w14:textId="77777777" w:rsidR="00E54EC4" w:rsidRDefault="00E54EC4" w:rsidP="00E54EC4"/>
    <w:p w14:paraId="30C61E6A" w14:textId="5B2DE41D" w:rsidR="00572EEA" w:rsidRPr="0098235E" w:rsidRDefault="00572EEA" w:rsidP="00E54EC4">
      <w:r w:rsidRPr="0098235E">
        <w:rPr>
          <w:noProof/>
        </w:rPr>
        <w:drawing>
          <wp:anchor distT="0" distB="0" distL="114300" distR="114300" simplePos="0" relativeHeight="251875840" behindDoc="0" locked="0" layoutInCell="1" allowOverlap="1" wp14:anchorId="53098513" wp14:editId="144EC1A9">
            <wp:simplePos x="0" y="0"/>
            <wp:positionH relativeFrom="column">
              <wp:posOffset>-6985</wp:posOffset>
            </wp:positionH>
            <wp:positionV relativeFrom="paragraph">
              <wp:posOffset>240937</wp:posOffset>
            </wp:positionV>
            <wp:extent cx="1601787" cy="1291997"/>
            <wp:effectExtent l="12700" t="12700" r="11430" b="16510"/>
            <wp:wrapNone/>
            <wp:docPr id="736042907" name="Picture 73604290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159749" name="Picture 2019159749"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787" cy="1291997"/>
                    </a:xfrm>
                    <a:prstGeom prst="rect">
                      <a:avLst/>
                    </a:prstGeom>
                    <a:ln>
                      <a:solidFill>
                        <a:schemeClr val="accent3"/>
                      </a:solidFill>
                    </a:ln>
                  </pic:spPr>
                </pic:pic>
              </a:graphicData>
            </a:graphic>
            <wp14:sizeRelH relativeFrom="margin">
              <wp14:pctWidth>0</wp14:pctWidth>
            </wp14:sizeRelH>
            <wp14:sizeRelV relativeFrom="margin">
              <wp14:pctHeight>0</wp14:pctHeight>
            </wp14:sizeRelV>
          </wp:anchor>
        </w:drawing>
      </w:r>
    </w:p>
    <w:p w14:paraId="3B899AB4" w14:textId="77777777" w:rsidR="00572EEA" w:rsidRPr="0098235E" w:rsidRDefault="00572EEA">
      <w:pPr>
        <w:pStyle w:val="ListParagraph"/>
        <w:numPr>
          <w:ilvl w:val="0"/>
          <w:numId w:val="7"/>
        </w:numPr>
        <w:ind w:left="3690"/>
      </w:pPr>
      <w:r w:rsidRPr="0098235E">
        <w:t>Back into the action with another instruction that takes a whole line of the page and even goes onto a third line</w:t>
      </w:r>
    </w:p>
    <w:p w14:paraId="3A6D80AF" w14:textId="2E080BEA" w:rsidR="00572EEA" w:rsidRDefault="00572EEA" w:rsidP="00572EEA">
      <w:pPr>
        <w:ind w:left="3690"/>
      </w:pPr>
    </w:p>
    <w:p w14:paraId="20F41EB6" w14:textId="1DD0B0C1" w:rsidR="00E54EC4" w:rsidRPr="0098235E" w:rsidRDefault="00E54EC4" w:rsidP="00572EEA">
      <w:pPr>
        <w:ind w:left="3690"/>
      </w:pPr>
      <w:r w:rsidRPr="0098235E">
        <w:rPr>
          <w:noProof/>
        </w:rPr>
        <w:drawing>
          <wp:anchor distT="0" distB="0" distL="114300" distR="114300" simplePos="0" relativeHeight="251876864" behindDoc="0" locked="0" layoutInCell="1" allowOverlap="1" wp14:anchorId="39AE394A" wp14:editId="2D829B9D">
            <wp:simplePos x="0" y="0"/>
            <wp:positionH relativeFrom="column">
              <wp:posOffset>-1270</wp:posOffset>
            </wp:positionH>
            <wp:positionV relativeFrom="paragraph">
              <wp:posOffset>256667</wp:posOffset>
            </wp:positionV>
            <wp:extent cx="1601470" cy="1291590"/>
            <wp:effectExtent l="12700" t="12700" r="11430" b="16510"/>
            <wp:wrapNone/>
            <wp:docPr id="803901761" name="Picture 8039017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159749" name="Picture 2019159749"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470" cy="1291590"/>
                    </a:xfrm>
                    <a:prstGeom prst="rect">
                      <a:avLst/>
                    </a:prstGeom>
                    <a:ln>
                      <a:solidFill>
                        <a:schemeClr val="accent3"/>
                      </a:solidFill>
                    </a:ln>
                  </pic:spPr>
                </pic:pic>
              </a:graphicData>
            </a:graphic>
            <wp14:sizeRelH relativeFrom="margin">
              <wp14:pctWidth>0</wp14:pctWidth>
            </wp14:sizeRelH>
            <wp14:sizeRelV relativeFrom="margin">
              <wp14:pctHeight>0</wp14:pctHeight>
            </wp14:sizeRelV>
          </wp:anchor>
        </w:drawing>
      </w:r>
    </w:p>
    <w:p w14:paraId="1F1988E8" w14:textId="482A677B" w:rsidR="00572EEA" w:rsidRPr="0098235E" w:rsidRDefault="00572EEA">
      <w:pPr>
        <w:pStyle w:val="ListParagraph"/>
        <w:numPr>
          <w:ilvl w:val="0"/>
          <w:numId w:val="7"/>
        </w:numPr>
        <w:ind w:left="3690"/>
      </w:pPr>
      <w:r w:rsidRPr="0098235E">
        <w:t>Instructions take up a whole line of the page</w:t>
      </w:r>
    </w:p>
    <w:p w14:paraId="31A5FAA8" w14:textId="77777777" w:rsidR="00572EEA" w:rsidRPr="0098235E" w:rsidRDefault="00572EEA" w:rsidP="00572EEA">
      <w:pPr>
        <w:pStyle w:val="ListParagraph"/>
        <w:numPr>
          <w:ilvl w:val="0"/>
          <w:numId w:val="0"/>
        </w:numPr>
        <w:ind w:left="3690"/>
      </w:pPr>
    </w:p>
    <w:p w14:paraId="478DD8B8" w14:textId="77777777" w:rsidR="00572EEA" w:rsidRPr="0098235E" w:rsidRDefault="00572EEA" w:rsidP="00572EEA">
      <w:pPr>
        <w:pStyle w:val="ListParagraph"/>
        <w:numPr>
          <w:ilvl w:val="0"/>
          <w:numId w:val="0"/>
        </w:numPr>
        <w:ind w:left="3690"/>
      </w:pPr>
    </w:p>
    <w:p w14:paraId="242E5619" w14:textId="77777777" w:rsidR="00E54EC4" w:rsidRDefault="00E54EC4" w:rsidP="00572EEA">
      <w:pPr>
        <w:pStyle w:val="ListParagraph"/>
        <w:numPr>
          <w:ilvl w:val="0"/>
          <w:numId w:val="0"/>
        </w:numPr>
        <w:ind w:left="3690"/>
      </w:pPr>
    </w:p>
    <w:p w14:paraId="71789F85" w14:textId="7DE3B89D" w:rsidR="00572EEA" w:rsidRPr="0098235E" w:rsidRDefault="00572EEA" w:rsidP="00572EEA">
      <w:pPr>
        <w:pStyle w:val="ListParagraph"/>
        <w:numPr>
          <w:ilvl w:val="0"/>
          <w:numId w:val="0"/>
        </w:numPr>
        <w:ind w:left="3690"/>
      </w:pPr>
      <w:r w:rsidRPr="0098235E">
        <w:rPr>
          <w:noProof/>
        </w:rPr>
        <w:drawing>
          <wp:anchor distT="0" distB="0" distL="114300" distR="114300" simplePos="0" relativeHeight="251877888" behindDoc="0" locked="0" layoutInCell="1" allowOverlap="1" wp14:anchorId="71631B7D" wp14:editId="365BB4A0">
            <wp:simplePos x="0" y="0"/>
            <wp:positionH relativeFrom="column">
              <wp:posOffset>0</wp:posOffset>
            </wp:positionH>
            <wp:positionV relativeFrom="paragraph">
              <wp:posOffset>175532</wp:posOffset>
            </wp:positionV>
            <wp:extent cx="1601470" cy="1290955"/>
            <wp:effectExtent l="12700" t="12700" r="11430" b="17145"/>
            <wp:wrapNone/>
            <wp:docPr id="526738682" name="Picture 5267386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159749" name="Picture 2019159749"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470" cy="1290955"/>
                    </a:xfrm>
                    <a:prstGeom prst="rect">
                      <a:avLst/>
                    </a:prstGeom>
                    <a:ln>
                      <a:solidFill>
                        <a:schemeClr val="accent3"/>
                      </a:solidFill>
                    </a:ln>
                  </pic:spPr>
                </pic:pic>
              </a:graphicData>
            </a:graphic>
            <wp14:sizeRelH relativeFrom="margin">
              <wp14:pctWidth>0</wp14:pctWidth>
            </wp14:sizeRelH>
            <wp14:sizeRelV relativeFrom="margin">
              <wp14:pctHeight>0</wp14:pctHeight>
            </wp14:sizeRelV>
          </wp:anchor>
        </w:drawing>
      </w:r>
    </w:p>
    <w:p w14:paraId="27BFF4F2" w14:textId="7E00D8ED" w:rsidR="00572EEA" w:rsidRPr="0098235E" w:rsidRDefault="00572EEA">
      <w:pPr>
        <w:pStyle w:val="ListParagraph"/>
        <w:numPr>
          <w:ilvl w:val="0"/>
          <w:numId w:val="7"/>
        </w:numPr>
        <w:ind w:left="3690"/>
      </w:pPr>
      <w:r w:rsidRPr="0098235E">
        <w:t>Instructions take up a whole line of the page</w:t>
      </w:r>
    </w:p>
    <w:p w14:paraId="3A950F8D" w14:textId="21EC9BA3" w:rsidR="00E54EC4" w:rsidRDefault="00E54EC4">
      <w:pPr>
        <w:spacing w:after="0"/>
      </w:pPr>
      <w:r>
        <w:br w:type="page"/>
      </w:r>
    </w:p>
    <w:p w14:paraId="6D3D030A" w14:textId="520A272D" w:rsidR="00572EEA" w:rsidRPr="0098235E" w:rsidRDefault="00572EEA" w:rsidP="00E54EC4">
      <w:pPr>
        <w:spacing w:after="0"/>
        <w:sectPr w:rsidR="00572EEA" w:rsidRPr="0098235E" w:rsidSect="001C3458">
          <w:headerReference w:type="default" r:id="rId13"/>
          <w:footerReference w:type="default" r:id="rId14"/>
          <w:footerReference w:type="first" r:id="rId15"/>
          <w:type w:val="continuous"/>
          <w:pgSz w:w="12240" w:h="15840"/>
          <w:pgMar w:top="1440" w:right="1440" w:bottom="1440" w:left="1440" w:header="720" w:footer="720" w:gutter="0"/>
          <w:cols w:space="720"/>
          <w:titlePg/>
          <w:docGrid w:linePitch="381"/>
        </w:sectPr>
      </w:pPr>
    </w:p>
    <w:p w14:paraId="009BFC9C" w14:textId="257BA758" w:rsidR="00731DD3" w:rsidRPr="0098235E" w:rsidRDefault="002D65DE" w:rsidP="002055C1">
      <w:pPr>
        <w:pStyle w:val="Heading2"/>
      </w:pPr>
      <w:bookmarkStart w:id="40" w:name="_Toc135546051"/>
      <w:r w:rsidRPr="0098235E">
        <w:lastRenderedPageBreak/>
        <w:t>Lots of steps, lots</w:t>
      </w:r>
      <w:r w:rsidR="001D4B2F" w:rsidRPr="0098235E">
        <w:t xml:space="preserve"> of pictures</w:t>
      </w:r>
      <w:bookmarkEnd w:id="40"/>
    </w:p>
    <w:p w14:paraId="42E28CD8" w14:textId="3C3A8188" w:rsidR="002D65DE" w:rsidRPr="0098235E" w:rsidRDefault="001D4B2F" w:rsidP="00E54EC4">
      <w:pPr>
        <w:pStyle w:val="Pagesubtitle"/>
      </w:pPr>
      <w:r w:rsidRPr="0098235E">
        <w:t>Use this when there are a lot of pictures</w:t>
      </w:r>
      <w:r w:rsidR="002D65DE" w:rsidRPr="0098235E">
        <w:t>. Since there are so many images, don’t add a whole lot of text. Text boxes are technically captions so they are tied to the image box.</w:t>
      </w:r>
    </w:p>
    <w:p w14:paraId="23C4159B" w14:textId="11AD8DCE" w:rsidR="00D97B2B" w:rsidRPr="0098235E" w:rsidRDefault="00921474" w:rsidP="002D65DE">
      <w:pPr>
        <w:rPr>
          <w:sz w:val="2"/>
          <w:szCs w:val="2"/>
        </w:rPr>
      </w:pPr>
      <w:r w:rsidRPr="0098235E">
        <w:rPr>
          <w:noProof/>
        </w:rPr>
        <mc:AlternateContent>
          <mc:Choice Requires="wpg">
            <w:drawing>
              <wp:anchor distT="0" distB="0" distL="114300" distR="114300" simplePos="0" relativeHeight="251700223" behindDoc="0" locked="0" layoutInCell="1" allowOverlap="1" wp14:anchorId="3508AA1D" wp14:editId="1377ABB0">
                <wp:simplePos x="0" y="0"/>
                <wp:positionH relativeFrom="column">
                  <wp:posOffset>4076700</wp:posOffset>
                </wp:positionH>
                <wp:positionV relativeFrom="paragraph">
                  <wp:posOffset>4731385</wp:posOffset>
                </wp:positionV>
                <wp:extent cx="1962150" cy="1972310"/>
                <wp:effectExtent l="12700" t="12700" r="6350" b="8890"/>
                <wp:wrapNone/>
                <wp:docPr id="835053345" name="Group 9"/>
                <wp:cNvGraphicFramePr/>
                <a:graphic xmlns:a="http://schemas.openxmlformats.org/drawingml/2006/main">
                  <a:graphicData uri="http://schemas.microsoft.com/office/word/2010/wordprocessingGroup">
                    <wpg:wgp>
                      <wpg:cNvGrpSpPr/>
                      <wpg:grpSpPr>
                        <a:xfrm>
                          <a:off x="0" y="0"/>
                          <a:ext cx="1962150" cy="1972310"/>
                          <a:chOff x="0" y="0"/>
                          <a:chExt cx="1962150" cy="1972310"/>
                        </a:xfrm>
                      </wpg:grpSpPr>
                      <pic:pic xmlns:pic="http://schemas.openxmlformats.org/drawingml/2006/picture">
                        <pic:nvPicPr>
                          <pic:cNvPr id="2019159749" name="Picture 2019159749"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6435" cy="1364615"/>
                          </a:xfrm>
                          <a:prstGeom prst="rect">
                            <a:avLst/>
                          </a:prstGeom>
                          <a:ln>
                            <a:solidFill>
                              <a:schemeClr val="accent3"/>
                            </a:solidFill>
                          </a:ln>
                        </pic:spPr>
                      </pic:pic>
                      <wps:wsp>
                        <wps:cNvPr id="1791143985" name="Text Box 1"/>
                        <wps:cNvSpPr txBox="1"/>
                        <wps:spPr>
                          <a:xfrm>
                            <a:off x="7620" y="1430020"/>
                            <a:ext cx="1954530" cy="542290"/>
                          </a:xfrm>
                          <a:prstGeom prst="rect">
                            <a:avLst/>
                          </a:prstGeom>
                          <a:noFill/>
                          <a:ln>
                            <a:noFill/>
                          </a:ln>
                        </wps:spPr>
                        <wps:txbx>
                          <w:txbxContent>
                            <w:p w14:paraId="66F832A8" w14:textId="4C1335A8" w:rsidR="00D97B2B" w:rsidRPr="00555F5B" w:rsidRDefault="00D97B2B" w:rsidP="00D97B2B">
                              <w:pPr>
                                <w:pStyle w:val="Caption"/>
                                <w:rPr>
                                  <w:noProof/>
                                </w:rPr>
                              </w:pPr>
                              <w:r>
                                <w:rPr>
                                  <w:noProof/>
                                </w:rPr>
                                <w:t xml:space="preserve">9. </w:t>
                              </w:r>
                              <w:r>
                                <w:t>This is the description for the 9th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039057028" name="Rectangle 1"/>
                        <wps:cNvSpPr/>
                        <wps:spPr>
                          <a:xfrm>
                            <a:off x="7620" y="7620"/>
                            <a:ext cx="30903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2BB4AD0D" w14:textId="706E64C8" w:rsidR="00D97B2B" w:rsidRPr="00070729" w:rsidRDefault="00D97B2B" w:rsidP="00D97B2B">
                              <w:pPr>
                                <w:jc w:val="center"/>
                                <w:rPr>
                                  <w:b/>
                                  <w:bCs/>
                                </w:rPr>
                              </w:pPr>
                              <w:r>
                                <w:rPr>
                                  <w:b/>
                                  <w:bC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08AA1D" id="Group 9" o:spid="_x0000_s1030" style="position:absolute;margin-left:321pt;margin-top:372.55pt;width:154.5pt;height:155.3pt;z-index:251700223" coordsize="19621,1972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9159749" o:spid="_x0000_s1031" type="#_x0000_t75" alt="Icon&#10;&#10;Description automatically generated" style="position:absolute;width:19564;height:13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" stroked="t" strokecolor="#a5a5a5 [3206]">
                  <v:imagedata r:id="rId17" o:title="Icon&#10;&#10;Description automatically generated"/>
                  <v:path arrowok="t"/>
                </v:shape>
                <v:shape id="Text Box 1" o:spid="_x0000_s1032" type="#_x0000_t202" style="position:absolute;left:76;top:14300;width:19545;height:5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" filled="f" stroked="f">
                  <v:textbox style="mso-fit-shape-to-text:t" inset="0,0,0,0">
                    <w:txbxContent>
                      <w:p w14:paraId="66F832A8" w14:textId="4C1335A8" w:rsidR="00D97B2B" w:rsidRPr="00555F5B" w:rsidRDefault="00D97B2B" w:rsidP="00D97B2B">
                        <w:pPr>
                          <w:pStyle w:val="Caption"/>
                          <w:rPr>
                            <w:noProof/>
                          </w:rPr>
                        </w:pPr>
                        <w:r>
                          <w:rPr>
                            <w:noProof/>
                          </w:rPr>
                          <w:t xml:space="preserve">9. </w:t>
                        </w:r>
                        <w:r>
                          <w:t>This is the description for the 9th image</w:t>
                        </w:r>
                      </w:p>
                    </w:txbxContent>
                  </v:textbox>
                </v:shape>
                <v:rect id="_x0000_s1033" style="position:absolute;left:76;top:76;width:3090;height:30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" fillcolor="white [3201]" strokecolor="#a5a5a5 [3206]" strokeweight="1pt">
                  <v:textbox>
                    <w:txbxContent>
                      <w:p w14:paraId="2BB4AD0D" w14:textId="706E64C8" w:rsidR="00D97B2B" w:rsidRPr="00070729" w:rsidRDefault="00D97B2B" w:rsidP="00D97B2B">
                        <w:pPr>
                          <w:jc w:val="center"/>
                          <w:rPr>
                            <w:b/>
                            <w:bCs/>
                          </w:rPr>
                        </w:pPr>
                        <w:r>
                          <w:rPr>
                            <w:b/>
                            <w:bCs/>
                          </w:rPr>
                          <w:t>9</w:t>
                        </w:r>
                      </w:p>
                    </w:txbxContent>
                  </v:textbox>
                </v:rect>
              </v:group>
            </w:pict>
          </mc:Fallback>
        </mc:AlternateContent>
      </w:r>
      <w:r w:rsidRPr="0098235E">
        <w:rPr>
          <w:noProof/>
        </w:rPr>
        <mc:AlternateContent>
          <mc:Choice Requires="wpg">
            <w:drawing>
              <wp:anchor distT="0" distB="0" distL="114300" distR="114300" simplePos="0" relativeHeight="251719039" behindDoc="0" locked="0" layoutInCell="1" allowOverlap="1" wp14:anchorId="0F3D93CC" wp14:editId="22D2FE6F">
                <wp:simplePos x="0" y="0"/>
                <wp:positionH relativeFrom="column">
                  <wp:posOffset>-7620</wp:posOffset>
                </wp:positionH>
                <wp:positionV relativeFrom="paragraph">
                  <wp:posOffset>4731385</wp:posOffset>
                </wp:positionV>
                <wp:extent cx="1964055" cy="1972310"/>
                <wp:effectExtent l="12700" t="12700" r="4445" b="8890"/>
                <wp:wrapNone/>
                <wp:docPr id="349666878" name="Group 7"/>
                <wp:cNvGraphicFramePr/>
                <a:graphic xmlns:a="http://schemas.openxmlformats.org/drawingml/2006/main">
                  <a:graphicData uri="http://schemas.microsoft.com/office/word/2010/wordprocessingGroup">
                    <wpg:wgp>
                      <wpg:cNvGrpSpPr/>
                      <wpg:grpSpPr>
                        <a:xfrm>
                          <a:off x="0" y="0"/>
                          <a:ext cx="1964055" cy="1972310"/>
                          <a:chOff x="0" y="0"/>
                          <a:chExt cx="1964055" cy="1972310"/>
                        </a:xfrm>
                      </wpg:grpSpPr>
                      <pic:pic xmlns:pic="http://schemas.openxmlformats.org/drawingml/2006/picture">
                        <pic:nvPicPr>
                          <pic:cNvPr id="560254037" name="Picture 560254037"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6435" cy="1364615"/>
                          </a:xfrm>
                          <a:prstGeom prst="rect">
                            <a:avLst/>
                          </a:prstGeom>
                          <a:ln>
                            <a:solidFill>
                              <a:schemeClr val="accent3"/>
                            </a:solidFill>
                          </a:ln>
                        </pic:spPr>
                      </pic:pic>
                      <wps:wsp>
                        <wps:cNvPr id="151337227" name="Text Box 1"/>
                        <wps:cNvSpPr txBox="1"/>
                        <wps:spPr>
                          <a:xfrm>
                            <a:off x="7620" y="1430020"/>
                            <a:ext cx="1956435" cy="542290"/>
                          </a:xfrm>
                          <a:prstGeom prst="rect">
                            <a:avLst/>
                          </a:prstGeom>
                          <a:noFill/>
                          <a:ln>
                            <a:noFill/>
                          </a:ln>
                        </wps:spPr>
                        <wps:txbx>
                          <w:txbxContent>
                            <w:p w14:paraId="55CC2680" w14:textId="2C2AFF23" w:rsidR="00D97B2B" w:rsidRPr="00D63007" w:rsidRDefault="00D97B2B" w:rsidP="00D97B2B">
                              <w:pPr>
                                <w:pStyle w:val="Caption"/>
                                <w:rPr>
                                  <w:noProof/>
                                </w:rPr>
                              </w:pPr>
                              <w:r>
                                <w:t>7. This is the description for the 7th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473259258" name="Rectangle 1"/>
                        <wps:cNvSpPr/>
                        <wps:spPr>
                          <a:xfrm>
                            <a:off x="7620" y="762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26E59209" w14:textId="3795D589" w:rsidR="00D97B2B" w:rsidRPr="00070729" w:rsidRDefault="00D97B2B" w:rsidP="00D97B2B">
                              <w:pPr>
                                <w:jc w:val="center"/>
                                <w:rPr>
                                  <w:b/>
                                  <w:bCs/>
                                </w:rPr>
                              </w:pPr>
                              <w:r>
                                <w:rPr>
                                  <w:b/>
                                  <w:bC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3D93CC" id="Group 7" o:spid="_x0000_s1034" style="position:absolute;margin-left:-.6pt;margin-top:372.55pt;width:154.65pt;height:155.3pt;z-index:251719039" coordsize="19640,1972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">
                <v:shape id="Picture 560254037" o:spid="_x0000_s1035" type="#_x0000_t75" alt="Icon&#10;&#10;Description automatically generated" style="position:absolute;width:19564;height:13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" stroked="t" strokecolor="#a5a5a5 [3206]">
                  <v:imagedata r:id="rId17" o:title="Icon&#10;&#10;Description automatically generated"/>
                  <v:path arrowok="t"/>
                </v:shape>
                <v:shape id="Text Box 1" o:spid="_x0000_s1036" type="#_x0000_t202" style="position:absolute;left:76;top:14300;width:19564;height:5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" filled="f" stroked="f">
                  <v:textbox style="mso-fit-shape-to-text:t" inset="0,0,0,0">
                    <w:txbxContent>
                      <w:p w14:paraId="55CC2680" w14:textId="2C2AFF23" w:rsidR="00D97B2B" w:rsidRPr="00D63007" w:rsidRDefault="00D97B2B" w:rsidP="00D97B2B">
                        <w:pPr>
                          <w:pStyle w:val="Caption"/>
                          <w:rPr>
                            <w:noProof/>
                          </w:rPr>
                        </w:pPr>
                        <w:r>
                          <w:t>7. This is the description for the 7th image</w:t>
                        </w:r>
                      </w:p>
                    </w:txbxContent>
                  </v:textbox>
                </v:shape>
                <v:rect id="_x0000_s1037" style="position:absolute;left:76;top:76;width:3091;height:30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" fillcolor="white [3201]" strokecolor="#a5a5a5 [3206]" strokeweight="1pt">
                  <v:textbox>
                    <w:txbxContent>
                      <w:p w14:paraId="26E59209" w14:textId="3795D589" w:rsidR="00D97B2B" w:rsidRPr="00070729" w:rsidRDefault="00D97B2B" w:rsidP="00D97B2B">
                        <w:pPr>
                          <w:jc w:val="center"/>
                          <w:rPr>
                            <w:b/>
                            <w:bCs/>
                          </w:rPr>
                        </w:pPr>
                        <w:r>
                          <w:rPr>
                            <w:b/>
                            <w:bCs/>
                          </w:rPr>
                          <w:t>7</w:t>
                        </w:r>
                      </w:p>
                    </w:txbxContent>
                  </v:textbox>
                </v:rect>
              </v:group>
            </w:pict>
          </mc:Fallback>
        </mc:AlternateContent>
      </w:r>
      <w:r w:rsidRPr="0098235E">
        <w:rPr>
          <w:noProof/>
        </w:rPr>
        <mc:AlternateContent>
          <mc:Choice Requires="wpg">
            <w:drawing>
              <wp:anchor distT="0" distB="0" distL="114300" distR="114300" simplePos="0" relativeHeight="251760767" behindDoc="0" locked="0" layoutInCell="1" allowOverlap="1" wp14:anchorId="681CDA5C" wp14:editId="6D31994D">
                <wp:simplePos x="0" y="0"/>
                <wp:positionH relativeFrom="column">
                  <wp:posOffset>-7620</wp:posOffset>
                </wp:positionH>
                <wp:positionV relativeFrom="paragraph">
                  <wp:posOffset>2374265</wp:posOffset>
                </wp:positionV>
                <wp:extent cx="1964055" cy="1972310"/>
                <wp:effectExtent l="12700" t="12700" r="4445" b="8890"/>
                <wp:wrapNone/>
                <wp:docPr id="1566110432" name="Group 4"/>
                <wp:cNvGraphicFramePr/>
                <a:graphic xmlns:a="http://schemas.openxmlformats.org/drawingml/2006/main">
                  <a:graphicData uri="http://schemas.microsoft.com/office/word/2010/wordprocessingGroup">
                    <wpg:wgp>
                      <wpg:cNvGrpSpPr/>
                      <wpg:grpSpPr>
                        <a:xfrm>
                          <a:off x="0" y="0"/>
                          <a:ext cx="1964055" cy="1972310"/>
                          <a:chOff x="0" y="0"/>
                          <a:chExt cx="1964055" cy="1972310"/>
                        </a:xfrm>
                      </wpg:grpSpPr>
                      <pic:pic xmlns:pic="http://schemas.openxmlformats.org/drawingml/2006/picture">
                        <pic:nvPicPr>
                          <pic:cNvPr id="371023729" name="Picture 371023729"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6435" cy="1364615"/>
                          </a:xfrm>
                          <a:prstGeom prst="rect">
                            <a:avLst/>
                          </a:prstGeom>
                          <a:ln>
                            <a:solidFill>
                              <a:schemeClr val="accent3"/>
                            </a:solidFill>
                          </a:ln>
                        </pic:spPr>
                      </pic:pic>
                      <wps:wsp>
                        <wps:cNvPr id="2054720837" name="Text Box 1"/>
                        <wps:cNvSpPr txBox="1"/>
                        <wps:spPr>
                          <a:xfrm>
                            <a:off x="7620" y="1430020"/>
                            <a:ext cx="1956435" cy="542290"/>
                          </a:xfrm>
                          <a:prstGeom prst="rect">
                            <a:avLst/>
                          </a:prstGeom>
                          <a:noFill/>
                          <a:ln>
                            <a:noFill/>
                          </a:ln>
                        </wps:spPr>
                        <wps:txbx>
                          <w:txbxContent>
                            <w:p w14:paraId="32473EE1" w14:textId="55F21136" w:rsidR="00D97B2B" w:rsidRPr="00D63007" w:rsidRDefault="00572EEA" w:rsidP="00D97B2B">
                              <w:pPr>
                                <w:pStyle w:val="Caption"/>
                                <w:rPr>
                                  <w:noProof/>
                                </w:rPr>
                              </w:pPr>
                              <w:r>
                                <w:t>4. Edit the selected part of the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576908516" name="Rectangle 1"/>
                        <wps:cNvSpPr/>
                        <wps:spPr>
                          <a:xfrm>
                            <a:off x="7620" y="762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370D542D" w14:textId="0E93A485" w:rsidR="00D97B2B" w:rsidRPr="00070729" w:rsidRDefault="00D97B2B" w:rsidP="00D97B2B">
                              <w:pPr>
                                <w:jc w:val="center"/>
                                <w:rPr>
                                  <w:b/>
                                  <w:bCs/>
                                </w:rPr>
                              </w:pPr>
                              <w:r>
                                <w:rPr>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1CDA5C" id="Group 4" o:spid="_x0000_s1038" style="position:absolute;margin-left:-.6pt;margin-top:186.95pt;width:154.65pt;height:155.3pt;z-index:251760767" coordsize="19640,1972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">
                <v:shape id="Picture 371023729" o:spid="_x0000_s1039" type="#_x0000_t75" alt="Icon&#10;&#10;Description automatically generated" style="position:absolute;width:19564;height:13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" stroked="t" strokecolor="#a5a5a5 [3206]">
                  <v:imagedata r:id="rId17" o:title="Icon&#10;&#10;Description automatically generated"/>
                  <v:path arrowok="t"/>
                </v:shape>
                <v:shape id="Text Box 1" o:spid="_x0000_s1040" type="#_x0000_t202" style="position:absolute;left:76;top:14300;width:19564;height:5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" filled="f" stroked="f">
                  <v:textbox style="mso-fit-shape-to-text:t" inset="0,0,0,0">
                    <w:txbxContent>
                      <w:p w14:paraId="32473EE1" w14:textId="55F21136" w:rsidR="00D97B2B" w:rsidRPr="00D63007" w:rsidRDefault="00572EEA" w:rsidP="00D97B2B">
                        <w:pPr>
                          <w:pStyle w:val="Caption"/>
                          <w:rPr>
                            <w:noProof/>
                          </w:rPr>
                        </w:pPr>
                        <w:r>
                          <w:t>4. Edit the selected part of the group</w:t>
                        </w:r>
                      </w:p>
                    </w:txbxContent>
                  </v:textbox>
                </v:shape>
                <v:rect id="_x0000_s1041" style="position:absolute;left:76;top:76;width:3091;height:30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" fillcolor="white [3201]" strokecolor="#a5a5a5 [3206]" strokeweight="1pt">
                  <v:textbox>
                    <w:txbxContent>
                      <w:p w14:paraId="370D542D" w14:textId="0E93A485" w:rsidR="00D97B2B" w:rsidRPr="00070729" w:rsidRDefault="00D97B2B" w:rsidP="00D97B2B">
                        <w:pPr>
                          <w:jc w:val="center"/>
                          <w:rPr>
                            <w:b/>
                            <w:bCs/>
                          </w:rPr>
                        </w:pPr>
                        <w:r>
                          <w:rPr>
                            <w:b/>
                            <w:bCs/>
                          </w:rPr>
                          <w:t>4</w:t>
                        </w:r>
                      </w:p>
                    </w:txbxContent>
                  </v:textbox>
                </v:rect>
              </v:group>
            </w:pict>
          </mc:Fallback>
        </mc:AlternateContent>
      </w:r>
      <w:r w:rsidRPr="0098235E">
        <w:rPr>
          <w:noProof/>
        </w:rPr>
        <mc:AlternateContent>
          <mc:Choice Requires="wpg">
            <w:drawing>
              <wp:anchor distT="0" distB="0" distL="114300" distR="114300" simplePos="0" relativeHeight="251761407" behindDoc="0" locked="0" layoutInCell="1" allowOverlap="1" wp14:anchorId="26F70EF9" wp14:editId="254F45B3">
                <wp:simplePos x="0" y="0"/>
                <wp:positionH relativeFrom="column">
                  <wp:posOffset>4080510</wp:posOffset>
                </wp:positionH>
                <wp:positionV relativeFrom="paragraph">
                  <wp:posOffset>16510</wp:posOffset>
                </wp:positionV>
                <wp:extent cx="1962785" cy="2152015"/>
                <wp:effectExtent l="12700" t="0" r="5715" b="0"/>
                <wp:wrapNone/>
                <wp:docPr id="958757450" name="Group 3"/>
                <wp:cNvGraphicFramePr/>
                <a:graphic xmlns:a="http://schemas.openxmlformats.org/drawingml/2006/main">
                  <a:graphicData uri="http://schemas.microsoft.com/office/word/2010/wordprocessingGroup">
                    <wpg:wgp>
                      <wpg:cNvGrpSpPr/>
                      <wpg:grpSpPr>
                        <a:xfrm>
                          <a:off x="0" y="0"/>
                          <a:ext cx="1962785" cy="2152015"/>
                          <a:chOff x="0" y="0"/>
                          <a:chExt cx="1962785" cy="2152015"/>
                        </a:xfrm>
                      </wpg:grpSpPr>
                      <pic:pic xmlns:pic="http://schemas.openxmlformats.org/drawingml/2006/picture">
                        <pic:nvPicPr>
                          <pic:cNvPr id="413807724" name="Picture 413807724"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12700"/>
                            <a:ext cx="1956435" cy="1364615"/>
                          </a:xfrm>
                          <a:prstGeom prst="rect">
                            <a:avLst/>
                          </a:prstGeom>
                          <a:ln>
                            <a:solidFill>
                              <a:schemeClr val="accent3"/>
                            </a:solidFill>
                          </a:ln>
                        </pic:spPr>
                      </pic:pic>
                      <wps:wsp>
                        <wps:cNvPr id="1819821422" name="Rectangle 1"/>
                        <wps:cNvSpPr/>
                        <wps:spPr>
                          <a:xfrm>
                            <a:off x="7620" y="0"/>
                            <a:ext cx="30903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65E9C1D9" w14:textId="0F28A7C6" w:rsidR="00070729" w:rsidRPr="00070729" w:rsidRDefault="00070729" w:rsidP="00070729">
                              <w:pPr>
                                <w:jc w:val="center"/>
                                <w:rPr>
                                  <w:b/>
                                  <w:bCs/>
                                </w:rPr>
                              </w:pPr>
                              <w:r>
                                <w:rPr>
                                  <w:b/>
                                  <w:bC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573835" name="Text Box 1"/>
                        <wps:cNvSpPr txBox="1"/>
                        <wps:spPr>
                          <a:xfrm>
                            <a:off x="7620" y="1402080"/>
                            <a:ext cx="1955165" cy="749935"/>
                          </a:xfrm>
                          <a:prstGeom prst="rect">
                            <a:avLst/>
                          </a:prstGeom>
                          <a:solidFill>
                            <a:prstClr val="white"/>
                          </a:solidFill>
                          <a:ln>
                            <a:noFill/>
                          </a:ln>
                        </wps:spPr>
                        <wps:txbx>
                          <w:txbxContent>
                            <w:p w14:paraId="53CB000A" w14:textId="1B8A7537" w:rsidR="00070729" w:rsidRPr="00555F5B" w:rsidRDefault="00070729" w:rsidP="00070729">
                              <w:pPr>
                                <w:pStyle w:val="Caption"/>
                                <w:rPr>
                                  <w:noProof/>
                                </w:rPr>
                              </w:pPr>
                              <w:r>
                                <w:rPr>
                                  <w:noProof/>
                                </w:rPr>
                                <w:t xml:space="preserve">3. </w:t>
                              </w:r>
                              <w:r w:rsidR="00572EEA">
                                <w:t>Double click on the caption, number, or image to select 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6F70EF9" id="Group 3" o:spid="_x0000_s1042" style="position:absolute;margin-left:321.3pt;margin-top:1.3pt;width:154.55pt;height:169.45pt;z-index:251761407" coordsize="19627,2152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">
                <v:shape id="Picture 413807724" o:spid="_x0000_s1043" type="#_x0000_t75" alt="Icon&#10;&#10;Description automatically generated" style="position:absolute;top:127;width:19564;height:13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" stroked="t" strokecolor="#a5a5a5 [3206]">
                  <v:imagedata r:id="rId17" o:title="Icon&#10;&#10;Description automatically generated"/>
                  <v:path arrowok="t"/>
                </v:shape>
                <v:rect id="_x0000_s1044" style="position:absolute;left:76;width:3090;height:30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" fillcolor="white [3201]" strokecolor="#a5a5a5 [3206]" strokeweight="1pt">
                  <v:textbox>
                    <w:txbxContent>
                      <w:p w14:paraId="65E9C1D9" w14:textId="0F28A7C6" w:rsidR="00070729" w:rsidRPr="00070729" w:rsidRDefault="00070729" w:rsidP="00070729">
                        <w:pPr>
                          <w:jc w:val="center"/>
                          <w:rPr>
                            <w:b/>
                            <w:bCs/>
                          </w:rPr>
                        </w:pPr>
                        <w:r>
                          <w:rPr>
                            <w:b/>
                            <w:bCs/>
                          </w:rPr>
                          <w:t>3</w:t>
                        </w:r>
                      </w:p>
                    </w:txbxContent>
                  </v:textbox>
                </v:rect>
                <v:shape id="Text Box 1" o:spid="_x0000_s1045" type="#_x0000_t202" style="position:absolute;left:76;top:14020;width:19551;height:7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" stroked="f">
                  <v:textbox style="mso-fit-shape-to-text:t" inset="0,0,0,0">
                    <w:txbxContent>
                      <w:p w14:paraId="53CB000A" w14:textId="1B8A7537" w:rsidR="00070729" w:rsidRPr="00555F5B" w:rsidRDefault="00070729" w:rsidP="00070729">
                        <w:pPr>
                          <w:pStyle w:val="Caption"/>
                          <w:rPr>
                            <w:noProof/>
                          </w:rPr>
                        </w:pPr>
                        <w:r>
                          <w:rPr>
                            <w:noProof/>
                          </w:rPr>
                          <w:t xml:space="preserve">3. </w:t>
                        </w:r>
                        <w:r w:rsidR="00572EEA">
                          <w:t>Double click on the caption, number, or image to select it</w:t>
                        </w:r>
                      </w:p>
                    </w:txbxContent>
                  </v:textbox>
                </v:shape>
              </v:group>
            </w:pict>
          </mc:Fallback>
        </mc:AlternateContent>
      </w:r>
      <w:r w:rsidRPr="0098235E">
        <w:rPr>
          <w:noProof/>
        </w:rPr>
        <mc:AlternateContent>
          <mc:Choice Requires="wpg">
            <w:drawing>
              <wp:anchor distT="0" distB="0" distL="114300" distR="114300" simplePos="0" relativeHeight="251765248" behindDoc="0" locked="0" layoutInCell="1" allowOverlap="1" wp14:anchorId="191B4F4F" wp14:editId="39F273BF">
                <wp:simplePos x="0" y="0"/>
                <wp:positionH relativeFrom="column">
                  <wp:posOffset>-7620</wp:posOffset>
                </wp:positionH>
                <wp:positionV relativeFrom="paragraph">
                  <wp:posOffset>4445</wp:posOffset>
                </wp:positionV>
                <wp:extent cx="1964055" cy="1944370"/>
                <wp:effectExtent l="12700" t="0" r="4445" b="0"/>
                <wp:wrapNone/>
                <wp:docPr id="1916735853" name="Group 1"/>
                <wp:cNvGraphicFramePr/>
                <a:graphic xmlns:a="http://schemas.openxmlformats.org/drawingml/2006/main">
                  <a:graphicData uri="http://schemas.microsoft.com/office/word/2010/wordprocessingGroup">
                    <wpg:wgp>
                      <wpg:cNvGrpSpPr/>
                      <wpg:grpSpPr>
                        <a:xfrm>
                          <a:off x="0" y="0"/>
                          <a:ext cx="1964055" cy="1944370"/>
                          <a:chOff x="0" y="0"/>
                          <a:chExt cx="1964055" cy="1944370"/>
                        </a:xfrm>
                      </wpg:grpSpPr>
                      <pic:pic xmlns:pic="http://schemas.openxmlformats.org/drawingml/2006/picture">
                        <pic:nvPicPr>
                          <pic:cNvPr id="1014950997" name="Picture 1014950997"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12700"/>
                            <a:ext cx="1956435" cy="1364615"/>
                          </a:xfrm>
                          <a:prstGeom prst="rect">
                            <a:avLst/>
                          </a:prstGeom>
                          <a:ln>
                            <a:solidFill>
                              <a:schemeClr val="accent3"/>
                            </a:solidFill>
                          </a:ln>
                        </pic:spPr>
                      </pic:pic>
                      <wps:wsp>
                        <wps:cNvPr id="1809733428" name="Rectangle 1"/>
                        <wps:cNvSpPr/>
                        <wps:spPr>
                          <a:xfrm>
                            <a:off x="7620" y="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5D98C802" w14:textId="63E819CF" w:rsidR="00070729" w:rsidRPr="00070729" w:rsidRDefault="00070729" w:rsidP="00070729">
                              <w:pPr>
                                <w:jc w:val="center"/>
                                <w:rPr>
                                  <w:b/>
                                  <w:bCs/>
                                </w:rPr>
                              </w:pPr>
                              <w:r w:rsidRPr="00070729">
                                <w:rPr>
                                  <w:b/>
                                  <w:bC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4642273" name="Text Box 1"/>
                        <wps:cNvSpPr txBox="1"/>
                        <wps:spPr>
                          <a:xfrm>
                            <a:off x="7620" y="1402080"/>
                            <a:ext cx="1956435" cy="542290"/>
                          </a:xfrm>
                          <a:prstGeom prst="rect">
                            <a:avLst/>
                          </a:prstGeom>
                          <a:solidFill>
                            <a:prstClr val="white"/>
                          </a:solidFill>
                          <a:ln>
                            <a:noFill/>
                          </a:ln>
                        </wps:spPr>
                        <wps:txbx>
                          <w:txbxContent>
                            <w:p w14:paraId="2EE9FD10" w14:textId="6B97AAB7" w:rsidR="001D4B2F" w:rsidRPr="00D63007" w:rsidRDefault="001D4B2F" w:rsidP="001D4B2F">
                              <w:pPr>
                                <w:pStyle w:val="Caption"/>
                                <w:rPr>
                                  <w:noProof/>
                                </w:rPr>
                              </w:pPr>
                              <w:r>
                                <w:t xml:space="preserve">1. </w:t>
                              </w:r>
                              <w:r w:rsidR="00572EEA">
                                <w:t>The image, number, and picture are in a group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91B4F4F" id="Group 1" o:spid="_x0000_s1046" style="position:absolute;margin-left:-.6pt;margin-top:.35pt;width:154.65pt;height:153.1pt;z-index:251765248" coordsize="19640,1944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">
                <v:shape id="Picture 1014950997" o:spid="_x0000_s1047" type="#_x0000_t75" alt="Icon&#10;&#10;Description automatically generated" style="position:absolute;top:127;width:19564;height:13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" stroked="t" strokecolor="#a5a5a5 [3206]">
                  <v:imagedata r:id="rId17" o:title="Icon&#10;&#10;Description automatically generated"/>
                  <v:path arrowok="t"/>
                </v:shape>
                <v:rect id="_x0000_s1048" style="position:absolute;left:76;width:3091;height:30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" fillcolor="white [3201]" strokecolor="#a5a5a5 [3206]" strokeweight="1pt">
                  <v:textbox>
                    <w:txbxContent>
                      <w:p w14:paraId="5D98C802" w14:textId="63E819CF" w:rsidR="00070729" w:rsidRPr="00070729" w:rsidRDefault="00070729" w:rsidP="00070729">
                        <w:pPr>
                          <w:jc w:val="center"/>
                          <w:rPr>
                            <w:b/>
                            <w:bCs/>
                          </w:rPr>
                        </w:pPr>
                        <w:r w:rsidRPr="00070729">
                          <w:rPr>
                            <w:b/>
                            <w:bCs/>
                          </w:rPr>
                          <w:t>1</w:t>
                        </w:r>
                      </w:p>
                    </w:txbxContent>
                  </v:textbox>
                </v:rect>
                <v:shape id="Text Box 1" o:spid="_x0000_s1049" type="#_x0000_t202" style="position:absolute;left:76;top:14020;width:19564;height:5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" stroked="f">
                  <v:textbox style="mso-fit-shape-to-text:t" inset="0,0,0,0">
                    <w:txbxContent>
                      <w:p w14:paraId="2EE9FD10" w14:textId="6B97AAB7" w:rsidR="001D4B2F" w:rsidRPr="00D63007" w:rsidRDefault="001D4B2F" w:rsidP="001D4B2F">
                        <w:pPr>
                          <w:pStyle w:val="Caption"/>
                          <w:rPr>
                            <w:noProof/>
                          </w:rPr>
                        </w:pPr>
                        <w:r>
                          <w:t xml:space="preserve">1. </w:t>
                        </w:r>
                        <w:r w:rsidR="00572EEA">
                          <w:t>The image, number, and picture are in a group</w:t>
                        </w:r>
                      </w:p>
                    </w:txbxContent>
                  </v:textbox>
                </v:shape>
              </v:group>
            </w:pict>
          </mc:Fallback>
        </mc:AlternateContent>
      </w:r>
      <w:r w:rsidRPr="0098235E">
        <w:rPr>
          <w:noProof/>
        </w:rPr>
        <mc:AlternateContent>
          <mc:Choice Requires="wpg">
            <w:drawing>
              <wp:anchor distT="0" distB="0" distL="114300" distR="114300" simplePos="0" relativeHeight="251762687" behindDoc="0" locked="0" layoutInCell="1" allowOverlap="1" wp14:anchorId="0D4AC1CB" wp14:editId="4452DCEE">
                <wp:simplePos x="0" y="0"/>
                <wp:positionH relativeFrom="column">
                  <wp:posOffset>2043430</wp:posOffset>
                </wp:positionH>
                <wp:positionV relativeFrom="paragraph">
                  <wp:posOffset>4445</wp:posOffset>
                </wp:positionV>
                <wp:extent cx="1964055" cy="1944370"/>
                <wp:effectExtent l="12700" t="0" r="4445" b="0"/>
                <wp:wrapNone/>
                <wp:docPr id="126784758" name="Group 2"/>
                <wp:cNvGraphicFramePr/>
                <a:graphic xmlns:a="http://schemas.openxmlformats.org/drawingml/2006/main">
                  <a:graphicData uri="http://schemas.microsoft.com/office/word/2010/wordprocessingGroup">
                    <wpg:wgp>
                      <wpg:cNvGrpSpPr/>
                      <wpg:grpSpPr>
                        <a:xfrm>
                          <a:off x="0" y="0"/>
                          <a:ext cx="1964055" cy="1944370"/>
                          <a:chOff x="0" y="0"/>
                          <a:chExt cx="1964055" cy="1944370"/>
                        </a:xfrm>
                      </wpg:grpSpPr>
                      <pic:pic xmlns:pic="http://schemas.openxmlformats.org/drawingml/2006/picture">
                        <pic:nvPicPr>
                          <pic:cNvPr id="1479849580" name="Picture 1479849580" descr="Icon&#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12700"/>
                            <a:ext cx="1956435" cy="1367155"/>
                          </a:xfrm>
                          <a:prstGeom prst="rect">
                            <a:avLst/>
                          </a:prstGeom>
                          <a:ln>
                            <a:solidFill>
                              <a:schemeClr val="accent3"/>
                            </a:solidFill>
                          </a:ln>
                        </pic:spPr>
                      </pic:pic>
                      <wps:wsp>
                        <wps:cNvPr id="1626516631" name="Rectangle 1"/>
                        <wps:cNvSpPr/>
                        <wps:spPr>
                          <a:xfrm>
                            <a:off x="7620" y="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4743B8C9" w14:textId="450F12D9" w:rsidR="00070729" w:rsidRPr="00070729" w:rsidRDefault="00070729" w:rsidP="00070729">
                              <w:pPr>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487327" name="Text Box 1"/>
                        <wps:cNvSpPr txBox="1"/>
                        <wps:spPr>
                          <a:xfrm>
                            <a:off x="7620" y="1402080"/>
                            <a:ext cx="1956435" cy="542290"/>
                          </a:xfrm>
                          <a:prstGeom prst="rect">
                            <a:avLst/>
                          </a:prstGeom>
                          <a:solidFill>
                            <a:prstClr val="white"/>
                          </a:solidFill>
                          <a:ln>
                            <a:noFill/>
                          </a:ln>
                        </wps:spPr>
                        <wps:txbx>
                          <w:txbxContent>
                            <w:p w14:paraId="760CC200" w14:textId="33148D33" w:rsidR="001D4B2F" w:rsidRPr="008B40DA" w:rsidRDefault="001D4B2F" w:rsidP="001D4B2F">
                              <w:pPr>
                                <w:pStyle w:val="Caption"/>
                                <w:rPr>
                                  <w:noProof/>
                                </w:rPr>
                              </w:pPr>
                              <w:r>
                                <w:rPr>
                                  <w:noProof/>
                                </w:rPr>
                                <w:t xml:space="preserve">2. </w:t>
                              </w:r>
                              <w:r w:rsidR="00572EEA">
                                <w:t xml:space="preserve">Click once on the group you want to edit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D4AC1CB" id="Group 2" o:spid="_x0000_s1050" style="position:absolute;margin-left:160.9pt;margin-top:.35pt;width:154.65pt;height:153.1pt;z-index:251762687" coordsize="19640,1944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">
                <v:shape id="Picture 1479849580" o:spid="_x0000_s1051" type="#_x0000_t75" alt="Icon&#10;&#10;Description automatically generated" style="position:absolute;top:127;width:19564;height:136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" stroked="t" strokecolor="#a5a5a5 [3206]">
                  <v:imagedata r:id="rId19" o:title="Icon&#10;&#10;Description automatically generated"/>
                  <v:path arrowok="t"/>
                </v:shape>
                <v:rect id="_x0000_s1052" style="position:absolute;left:76;width:3091;height:30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" fillcolor="white [3201]" strokecolor="#a5a5a5 [3206]" strokeweight="1pt">
                  <v:textbox>
                    <w:txbxContent>
                      <w:p w14:paraId="4743B8C9" w14:textId="450F12D9" w:rsidR="00070729" w:rsidRPr="00070729" w:rsidRDefault="00070729" w:rsidP="00070729">
                        <w:pPr>
                          <w:jc w:val="center"/>
                          <w:rPr>
                            <w:b/>
                            <w:bCs/>
                          </w:rPr>
                        </w:pPr>
                        <w:r>
                          <w:rPr>
                            <w:b/>
                            <w:bCs/>
                          </w:rPr>
                          <w:t>2</w:t>
                        </w:r>
                      </w:p>
                    </w:txbxContent>
                  </v:textbox>
                </v:rect>
                <v:shape id="Text Box 1" o:spid="_x0000_s1053" type="#_x0000_t202" style="position:absolute;left:76;top:14020;width:19564;height:5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" stroked="f">
                  <v:textbox style="mso-fit-shape-to-text:t" inset="0,0,0,0">
                    <w:txbxContent>
                      <w:p w14:paraId="760CC200" w14:textId="33148D33" w:rsidR="001D4B2F" w:rsidRPr="008B40DA" w:rsidRDefault="001D4B2F" w:rsidP="001D4B2F">
                        <w:pPr>
                          <w:pStyle w:val="Caption"/>
                          <w:rPr>
                            <w:noProof/>
                          </w:rPr>
                        </w:pPr>
                        <w:r>
                          <w:rPr>
                            <w:noProof/>
                          </w:rPr>
                          <w:t xml:space="preserve">2. </w:t>
                        </w:r>
                        <w:r w:rsidR="00572EEA">
                          <w:t xml:space="preserve">Click once on the group you want to edit </w:t>
                        </w:r>
                      </w:p>
                    </w:txbxContent>
                  </v:textbox>
                </v:shape>
              </v:group>
            </w:pict>
          </mc:Fallback>
        </mc:AlternateContent>
      </w:r>
      <w:r w:rsidRPr="0098235E">
        <w:rPr>
          <w:noProof/>
        </w:rPr>
        <mc:AlternateContent>
          <mc:Choice Requires="wpg">
            <w:drawing>
              <wp:anchor distT="0" distB="0" distL="114300" distR="114300" simplePos="0" relativeHeight="251732480" behindDoc="0" locked="0" layoutInCell="1" allowOverlap="1" wp14:anchorId="3A2B4C1F" wp14:editId="6747B0B4">
                <wp:simplePos x="0" y="0"/>
                <wp:positionH relativeFrom="column">
                  <wp:posOffset>2043430</wp:posOffset>
                </wp:positionH>
                <wp:positionV relativeFrom="paragraph">
                  <wp:posOffset>2374265</wp:posOffset>
                </wp:positionV>
                <wp:extent cx="1964055" cy="1971929"/>
                <wp:effectExtent l="12700" t="12700" r="4445" b="9525"/>
                <wp:wrapNone/>
                <wp:docPr id="1223641698" name="Group 5"/>
                <wp:cNvGraphicFramePr/>
                <a:graphic xmlns:a="http://schemas.openxmlformats.org/drawingml/2006/main">
                  <a:graphicData uri="http://schemas.microsoft.com/office/word/2010/wordprocessingGroup">
                    <wpg:wgp>
                      <wpg:cNvGrpSpPr/>
                      <wpg:grpSpPr>
                        <a:xfrm>
                          <a:off x="0" y="0"/>
                          <a:ext cx="1964055" cy="1971929"/>
                          <a:chOff x="0" y="0"/>
                          <a:chExt cx="1964055" cy="1972454"/>
                        </a:xfrm>
                      </wpg:grpSpPr>
                      <pic:pic xmlns:pic="http://schemas.openxmlformats.org/drawingml/2006/picture">
                        <pic:nvPicPr>
                          <pic:cNvPr id="2074506708" name="Picture 2074506708" descr="Icon&#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6435" cy="1367155"/>
                          </a:xfrm>
                          <a:prstGeom prst="rect">
                            <a:avLst/>
                          </a:prstGeom>
                          <a:ln>
                            <a:solidFill>
                              <a:schemeClr val="accent3"/>
                            </a:solidFill>
                          </a:ln>
                        </pic:spPr>
                      </pic:pic>
                      <wps:wsp>
                        <wps:cNvPr id="897106120" name="Text Box 1"/>
                        <wps:cNvSpPr txBox="1"/>
                        <wps:spPr>
                          <a:xfrm>
                            <a:off x="7620" y="1430020"/>
                            <a:ext cx="1956435" cy="542434"/>
                          </a:xfrm>
                          <a:prstGeom prst="rect">
                            <a:avLst/>
                          </a:prstGeom>
                          <a:noFill/>
                          <a:ln>
                            <a:noFill/>
                          </a:ln>
                        </wps:spPr>
                        <wps:txbx>
                          <w:txbxContent>
                            <w:p w14:paraId="7E1CC6D6" w14:textId="1EC206AA" w:rsidR="00D97B2B" w:rsidRPr="008B40DA" w:rsidRDefault="00D97B2B" w:rsidP="00D97B2B">
                              <w:pPr>
                                <w:pStyle w:val="Caption"/>
                                <w:rPr>
                                  <w:noProof/>
                                </w:rPr>
                              </w:pPr>
                              <w:r>
                                <w:rPr>
                                  <w:noProof/>
                                </w:rPr>
                                <w:t xml:space="preserve">5. </w:t>
                              </w:r>
                              <w:r>
                                <w:t>This is the description for the 5th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546367651" name="Rectangle 1"/>
                        <wps:cNvSpPr/>
                        <wps:spPr>
                          <a:xfrm>
                            <a:off x="7620" y="7620"/>
                            <a:ext cx="309093" cy="309021"/>
                          </a:xfrm>
                          <a:prstGeom prst="rect">
                            <a:avLst/>
                          </a:prstGeom>
                        </wps:spPr>
                        <wps:style>
                          <a:lnRef idx="2">
                            <a:schemeClr val="accent3"/>
                          </a:lnRef>
                          <a:fillRef idx="1">
                            <a:schemeClr val="lt1"/>
                          </a:fillRef>
                          <a:effectRef idx="0">
                            <a:schemeClr val="accent3"/>
                          </a:effectRef>
                          <a:fontRef idx="minor">
                            <a:schemeClr val="dk1"/>
                          </a:fontRef>
                        </wps:style>
                        <wps:txbx>
                          <w:txbxContent>
                            <w:p w14:paraId="2A039FD5" w14:textId="76124619" w:rsidR="00D97B2B" w:rsidRPr="00070729" w:rsidRDefault="00D97B2B" w:rsidP="00D97B2B">
                              <w:pPr>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2B4C1F" id="Group 5" o:spid="_x0000_s1054" style="position:absolute;margin-left:160.9pt;margin-top:186.95pt;width:154.65pt;height:155.25pt;z-index:251732480" coordsize="19640,1972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">
                <v:shape id="Picture 2074506708" o:spid="_x0000_s1055" type="#_x0000_t75" alt="Icon&#10;&#10;Description automatically generated" style="position:absolute;width:19564;height:136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" stroked="t" strokecolor="#a5a5a5 [3206]">
                  <v:imagedata r:id="rId19" o:title="Icon&#10;&#10;Description automatically generated"/>
                  <v:path arrowok="t"/>
                </v:shape>
                <v:shape id="Text Box 1" o:spid="_x0000_s1056" type="#_x0000_t202" style="position:absolute;left:76;top:14300;width:19564;height:5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" filled="f" stroked="f">
                  <v:textbox style="mso-fit-shape-to-text:t" inset="0,0,0,0">
                    <w:txbxContent>
                      <w:p w14:paraId="7E1CC6D6" w14:textId="1EC206AA" w:rsidR="00D97B2B" w:rsidRPr="008B40DA" w:rsidRDefault="00D97B2B" w:rsidP="00D97B2B">
                        <w:pPr>
                          <w:pStyle w:val="Caption"/>
                          <w:rPr>
                            <w:noProof/>
                          </w:rPr>
                        </w:pPr>
                        <w:r>
                          <w:rPr>
                            <w:noProof/>
                          </w:rPr>
                          <w:t xml:space="preserve">5. </w:t>
                        </w:r>
                        <w:r>
                          <w:t>This is the description for the 5th image</w:t>
                        </w:r>
                      </w:p>
                    </w:txbxContent>
                  </v:textbox>
                </v:shape>
                <v:rect id="_x0000_s1057" style="position:absolute;left:76;top:76;width:3091;height:30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" fillcolor="white [3201]" strokecolor="#a5a5a5 [3206]" strokeweight="1pt">
                  <v:textbox>
                    <w:txbxContent>
                      <w:p w14:paraId="2A039FD5" w14:textId="76124619" w:rsidR="00D97B2B" w:rsidRPr="00070729" w:rsidRDefault="00D97B2B" w:rsidP="00D97B2B">
                        <w:pPr>
                          <w:jc w:val="center"/>
                          <w:rPr>
                            <w:b/>
                            <w:bCs/>
                          </w:rPr>
                        </w:pPr>
                        <w:r>
                          <w:rPr>
                            <w:b/>
                            <w:bCs/>
                          </w:rPr>
                          <w:t>5</w:t>
                        </w:r>
                      </w:p>
                    </w:txbxContent>
                  </v:textbox>
                </v:rect>
              </v:group>
            </w:pict>
          </mc:Fallback>
        </mc:AlternateContent>
      </w:r>
      <w:r w:rsidRPr="0098235E">
        <w:rPr>
          <w:noProof/>
        </w:rPr>
        <mc:AlternateContent>
          <mc:Choice Requires="wpg">
            <w:drawing>
              <wp:anchor distT="0" distB="0" distL="114300" distR="114300" simplePos="0" relativeHeight="251710719" behindDoc="0" locked="0" layoutInCell="1" allowOverlap="1" wp14:anchorId="618E67B4" wp14:editId="5516D073">
                <wp:simplePos x="0" y="0"/>
                <wp:positionH relativeFrom="column">
                  <wp:posOffset>2043430</wp:posOffset>
                </wp:positionH>
                <wp:positionV relativeFrom="paragraph">
                  <wp:posOffset>4731385</wp:posOffset>
                </wp:positionV>
                <wp:extent cx="1964055" cy="1971914"/>
                <wp:effectExtent l="12700" t="12700" r="4445" b="9525"/>
                <wp:wrapNone/>
                <wp:docPr id="1109444512" name="Group 8"/>
                <wp:cNvGraphicFramePr/>
                <a:graphic xmlns:a="http://schemas.openxmlformats.org/drawingml/2006/main">
                  <a:graphicData uri="http://schemas.microsoft.com/office/word/2010/wordprocessingGroup">
                    <wpg:wgp>
                      <wpg:cNvGrpSpPr/>
                      <wpg:grpSpPr>
                        <a:xfrm>
                          <a:off x="0" y="0"/>
                          <a:ext cx="1964055" cy="1971914"/>
                          <a:chOff x="0" y="0"/>
                          <a:chExt cx="1964055" cy="1972460"/>
                        </a:xfrm>
                      </wpg:grpSpPr>
                      <pic:pic xmlns:pic="http://schemas.openxmlformats.org/drawingml/2006/picture">
                        <pic:nvPicPr>
                          <pic:cNvPr id="753886845" name="Picture 753886845" descr="Icon&#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6435" cy="1367155"/>
                          </a:xfrm>
                          <a:prstGeom prst="rect">
                            <a:avLst/>
                          </a:prstGeom>
                          <a:ln>
                            <a:solidFill>
                              <a:schemeClr val="accent3"/>
                            </a:solidFill>
                          </a:ln>
                        </pic:spPr>
                      </pic:pic>
                      <wps:wsp>
                        <wps:cNvPr id="467431169" name="Text Box 1"/>
                        <wps:cNvSpPr txBox="1"/>
                        <wps:spPr>
                          <a:xfrm>
                            <a:off x="7620" y="1430020"/>
                            <a:ext cx="1956435" cy="542440"/>
                          </a:xfrm>
                          <a:prstGeom prst="rect">
                            <a:avLst/>
                          </a:prstGeom>
                          <a:noFill/>
                          <a:ln>
                            <a:noFill/>
                          </a:ln>
                        </wps:spPr>
                        <wps:txbx>
                          <w:txbxContent>
                            <w:p w14:paraId="1673EA63" w14:textId="53CEC204" w:rsidR="00D97B2B" w:rsidRPr="008B40DA" w:rsidRDefault="00D97B2B" w:rsidP="00D97B2B">
                              <w:pPr>
                                <w:pStyle w:val="Caption"/>
                                <w:rPr>
                                  <w:noProof/>
                                </w:rPr>
                              </w:pPr>
                              <w:r>
                                <w:rPr>
                                  <w:noProof/>
                                </w:rPr>
                                <w:t xml:space="preserve">8. </w:t>
                              </w:r>
                              <w:r>
                                <w:t>This is the description for the 8th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450725384" name="Rectangle 1"/>
                        <wps:cNvSpPr/>
                        <wps:spPr>
                          <a:xfrm>
                            <a:off x="7620" y="7620"/>
                            <a:ext cx="309093" cy="30902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5CBD920" w14:textId="4647E30F" w:rsidR="00D97B2B" w:rsidRPr="00070729" w:rsidRDefault="00D97B2B" w:rsidP="00D97B2B">
                              <w:pPr>
                                <w:jc w:val="center"/>
                                <w:rPr>
                                  <w:b/>
                                  <w:bCs/>
                                </w:rPr>
                              </w:pPr>
                              <w:r>
                                <w:rPr>
                                  <w:b/>
                                  <w:bC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E67B4" id="Group 8" o:spid="_x0000_s1058" style="position:absolute;margin-left:160.9pt;margin-top:372.55pt;width:154.65pt;height:155.25pt;z-index:251710719" coordsize="19640,1972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">
                <v:shape id="Picture 753886845" o:spid="_x0000_s1059" type="#_x0000_t75" alt="Icon&#10;&#10;Description automatically generated" style="position:absolute;width:19564;height:136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" stroked="t" strokecolor="#a5a5a5 [3206]">
                  <v:imagedata r:id="rId19" o:title="Icon&#10;&#10;Description automatically generated"/>
                  <v:path arrowok="t"/>
                </v:shape>
                <v:shape id="Text Box 1" o:spid="_x0000_s1060" type="#_x0000_t202" style="position:absolute;left:76;top:14300;width:19564;height:5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" filled="f" stroked="f">
                  <v:textbox style="mso-fit-shape-to-text:t" inset="0,0,0,0">
                    <w:txbxContent>
                      <w:p w14:paraId="1673EA63" w14:textId="53CEC204" w:rsidR="00D97B2B" w:rsidRPr="008B40DA" w:rsidRDefault="00D97B2B" w:rsidP="00D97B2B">
                        <w:pPr>
                          <w:pStyle w:val="Caption"/>
                          <w:rPr>
                            <w:noProof/>
                          </w:rPr>
                        </w:pPr>
                        <w:r>
                          <w:rPr>
                            <w:noProof/>
                          </w:rPr>
                          <w:t xml:space="preserve">8. </w:t>
                        </w:r>
                        <w:r>
                          <w:t>This is the description for the 8th image</w:t>
                        </w:r>
                      </w:p>
                    </w:txbxContent>
                  </v:textbox>
                </v:shape>
                <v:rect id="_x0000_s1061" style="position:absolute;left:76;top:76;width:3091;height:30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" fillcolor="white [3201]" strokecolor="#a5a5a5 [3206]" strokeweight="1pt">
                  <v:textbox>
                    <w:txbxContent>
                      <w:p w14:paraId="55CBD920" w14:textId="4647E30F" w:rsidR="00D97B2B" w:rsidRPr="00070729" w:rsidRDefault="00D97B2B" w:rsidP="00D97B2B">
                        <w:pPr>
                          <w:jc w:val="center"/>
                          <w:rPr>
                            <w:b/>
                            <w:bCs/>
                          </w:rPr>
                        </w:pPr>
                        <w:r>
                          <w:rPr>
                            <w:b/>
                            <w:bCs/>
                          </w:rPr>
                          <w:t>8</w:t>
                        </w:r>
                      </w:p>
                    </w:txbxContent>
                  </v:textbox>
                </v:rect>
              </v:group>
            </w:pict>
          </mc:Fallback>
        </mc:AlternateContent>
      </w:r>
    </w:p>
    <w:p w14:paraId="2B9AA2E6" w14:textId="74B73167" w:rsidR="00D97B2B" w:rsidRPr="0098235E" w:rsidRDefault="00D97B2B" w:rsidP="001D4B2F">
      <w:pPr>
        <w:pStyle w:val="Caption"/>
        <w:rPr>
          <w:iCs w:val="0"/>
        </w:rPr>
      </w:pPr>
    </w:p>
    <w:p w14:paraId="55DBF841" w14:textId="4CA8C2DE" w:rsidR="00D97B2B" w:rsidRPr="0098235E" w:rsidRDefault="00615B5D">
      <w:pPr>
        <w:spacing w:after="0"/>
        <w:rPr>
          <w:szCs w:val="18"/>
        </w:rPr>
      </w:pPr>
      <w:r w:rsidRPr="0098235E">
        <w:rPr>
          <w:noProof/>
        </w:rPr>
        <mc:AlternateContent>
          <mc:Choice Requires="wpg">
            <w:drawing>
              <wp:anchor distT="0" distB="0" distL="114300" distR="114300" simplePos="0" relativeHeight="251725759" behindDoc="0" locked="0" layoutInCell="1" allowOverlap="1" wp14:anchorId="52504AF2" wp14:editId="0CB13E0F">
                <wp:simplePos x="0" y="0"/>
                <wp:positionH relativeFrom="column">
                  <wp:posOffset>4076700</wp:posOffset>
                </wp:positionH>
                <wp:positionV relativeFrom="paragraph">
                  <wp:posOffset>1835912</wp:posOffset>
                </wp:positionV>
                <wp:extent cx="1962149" cy="1972310"/>
                <wp:effectExtent l="12700" t="12700" r="6985" b="8890"/>
                <wp:wrapNone/>
                <wp:docPr id="616903774" name="Group 6"/>
                <wp:cNvGraphicFramePr/>
                <a:graphic xmlns:a="http://schemas.openxmlformats.org/drawingml/2006/main">
                  <a:graphicData uri="http://schemas.microsoft.com/office/word/2010/wordprocessingGroup">
                    <wpg:wgp>
                      <wpg:cNvGrpSpPr/>
                      <wpg:grpSpPr>
                        <a:xfrm>
                          <a:off x="0" y="0"/>
                          <a:ext cx="1962149" cy="1972310"/>
                          <a:chOff x="0" y="0"/>
                          <a:chExt cx="1962403" cy="1972310"/>
                        </a:xfrm>
                      </wpg:grpSpPr>
                      <pic:pic xmlns:pic="http://schemas.openxmlformats.org/drawingml/2006/picture">
                        <pic:nvPicPr>
                          <pic:cNvPr id="1449980183" name="Picture 1449980183"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6435" cy="1364615"/>
                          </a:xfrm>
                          <a:prstGeom prst="rect">
                            <a:avLst/>
                          </a:prstGeom>
                          <a:ln>
                            <a:solidFill>
                              <a:schemeClr val="accent3"/>
                            </a:solidFill>
                          </a:ln>
                        </pic:spPr>
                      </pic:pic>
                      <wps:wsp>
                        <wps:cNvPr id="560053522" name="Rectangle 1"/>
                        <wps:cNvSpPr/>
                        <wps:spPr>
                          <a:xfrm>
                            <a:off x="7620" y="7620"/>
                            <a:ext cx="30903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26C1A574" w14:textId="63C25C3E" w:rsidR="00D97B2B" w:rsidRPr="00070729" w:rsidRDefault="00D97B2B" w:rsidP="00D97B2B">
                              <w:pPr>
                                <w:jc w:val="center"/>
                                <w:rPr>
                                  <w:b/>
                                  <w:bCs/>
                                </w:rPr>
                              </w:pPr>
                              <w:r>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7453586" name="Text Box 1"/>
                        <wps:cNvSpPr txBox="1"/>
                        <wps:spPr>
                          <a:xfrm>
                            <a:off x="7620" y="1430020"/>
                            <a:ext cx="1954783" cy="542290"/>
                          </a:xfrm>
                          <a:prstGeom prst="rect">
                            <a:avLst/>
                          </a:prstGeom>
                          <a:noFill/>
                          <a:ln>
                            <a:noFill/>
                          </a:ln>
                        </wps:spPr>
                        <wps:txbx>
                          <w:txbxContent>
                            <w:p w14:paraId="6C2B4BA5" w14:textId="2830A840" w:rsidR="00D97B2B" w:rsidRPr="00555F5B" w:rsidRDefault="00D97B2B" w:rsidP="00D97B2B">
                              <w:pPr>
                                <w:pStyle w:val="Caption"/>
                                <w:rPr>
                                  <w:noProof/>
                                </w:rPr>
                              </w:pPr>
                              <w:r>
                                <w:rPr>
                                  <w:noProof/>
                                </w:rPr>
                                <w:t xml:space="preserve">6. </w:t>
                              </w:r>
                              <w:r>
                                <w:t>This is the description for the 6th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2504AF2" id="Group 6" o:spid="_x0000_s1062" style="position:absolute;margin-left:321pt;margin-top:144.55pt;width:154.5pt;height:155.3pt;z-index:251725759" coordsize="19624,1972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">
                <v:shape id="Picture 1449980183" o:spid="_x0000_s1063" type="#_x0000_t75" alt="Icon&#10;&#10;Description automatically generated" style="position:absolute;width:19564;height:13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" stroked="t" strokecolor="#a5a5a5 [3206]">
                  <v:imagedata r:id="rId17" o:title="Icon&#10;&#10;Description automatically generated"/>
                  <v:path arrowok="t"/>
                </v:shape>
                <v:rect id="_x0000_s1064" style="position:absolute;left:76;top:76;width:3090;height:30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" fillcolor="white [3201]" strokecolor="#a5a5a5 [3206]" strokeweight="1pt">
                  <v:textbox>
                    <w:txbxContent>
                      <w:p w14:paraId="26C1A574" w14:textId="63C25C3E" w:rsidR="00D97B2B" w:rsidRPr="00070729" w:rsidRDefault="00D97B2B" w:rsidP="00D97B2B">
                        <w:pPr>
                          <w:jc w:val="center"/>
                          <w:rPr>
                            <w:b/>
                            <w:bCs/>
                          </w:rPr>
                        </w:pPr>
                        <w:r>
                          <w:rPr>
                            <w:b/>
                            <w:bCs/>
                          </w:rPr>
                          <w:t>6</w:t>
                        </w:r>
                      </w:p>
                    </w:txbxContent>
                  </v:textbox>
                </v:rect>
                <v:shape id="Text Box 1" o:spid="_x0000_s1065" type="#_x0000_t202" style="position:absolute;left:76;top:14300;width:19548;height:5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" filled="f" stroked="f">
                  <v:textbox style="mso-fit-shape-to-text:t" inset="0,0,0,0">
                    <w:txbxContent>
                      <w:p w14:paraId="6C2B4BA5" w14:textId="2830A840" w:rsidR="00D97B2B" w:rsidRPr="00555F5B" w:rsidRDefault="00D97B2B" w:rsidP="00D97B2B">
                        <w:pPr>
                          <w:pStyle w:val="Caption"/>
                          <w:rPr>
                            <w:noProof/>
                          </w:rPr>
                        </w:pPr>
                        <w:r>
                          <w:rPr>
                            <w:noProof/>
                          </w:rPr>
                          <w:t xml:space="preserve">6. </w:t>
                        </w:r>
                        <w:r>
                          <w:t>This is the description for the 6th image</w:t>
                        </w:r>
                      </w:p>
                    </w:txbxContent>
                  </v:textbox>
                </v:shape>
              </v:group>
            </w:pict>
          </mc:Fallback>
        </mc:AlternateContent>
      </w:r>
      <w:r w:rsidR="00D97B2B" w:rsidRPr="0098235E">
        <w:br w:type="page"/>
      </w:r>
    </w:p>
    <w:p w14:paraId="7245E6AA" w14:textId="77A48AA4" w:rsidR="009C6AD5" w:rsidRPr="0098235E" w:rsidRDefault="009C6AD5" w:rsidP="002055C1">
      <w:pPr>
        <w:pStyle w:val="Heading2"/>
      </w:pPr>
      <w:bookmarkStart w:id="41" w:name="_Toc135546052"/>
      <w:r w:rsidRPr="0098235E">
        <w:lastRenderedPageBreak/>
        <w:t>Short list, occasional pictures</w:t>
      </w:r>
      <w:bookmarkEnd w:id="41"/>
    </w:p>
    <w:p w14:paraId="01D51DB2" w14:textId="434B98F3" w:rsidR="009C6AD5" w:rsidRPr="0098235E" w:rsidRDefault="009C6AD5" w:rsidP="00E54EC4">
      <w:pPr>
        <w:pStyle w:val="Pagesubtitle"/>
      </w:pPr>
      <w:r w:rsidRPr="0098235E">
        <w:t xml:space="preserve">Use this when you only have </w:t>
      </w:r>
      <w:r w:rsidR="00572EEA" w:rsidRPr="0098235E">
        <w:t>1-2 pictures</w:t>
      </w:r>
      <w:r w:rsidRPr="0098235E">
        <w:t>, and they apply to multiple steps</w:t>
      </w:r>
    </w:p>
    <w:p w14:paraId="7EAEFD04" w14:textId="53BD7AD9" w:rsidR="009C6AD5" w:rsidRPr="0098235E" w:rsidRDefault="009C6AD5" w:rsidP="009C6AD5">
      <w:r w:rsidRPr="0098235E">
        <w:t xml:space="preserve">This page layout takes some manual formatting. Select all the text and move the right indent to about 4 or 4.5. That </w:t>
      </w:r>
      <w:proofErr w:type="gramStart"/>
      <w:r w:rsidRPr="0098235E">
        <w:t>opens up</w:t>
      </w:r>
      <w:proofErr w:type="gramEnd"/>
      <w:r w:rsidRPr="0098235E">
        <w:t xml:space="preserve"> room for a picture on the </w:t>
      </w:r>
      <w:r w:rsidR="00572EEA" w:rsidRPr="0098235E">
        <w:t>right-hand</w:t>
      </w:r>
      <w:r w:rsidRPr="0098235E">
        <w:t xml:space="preserve"> side of the page.</w:t>
      </w:r>
    </w:p>
    <w:p w14:paraId="2D05AEC1" w14:textId="2E70A111" w:rsidR="009C6AD5" w:rsidRPr="0098235E" w:rsidRDefault="00A2757D">
      <w:pPr>
        <w:pStyle w:val="ListParagraph"/>
        <w:numPr>
          <w:ilvl w:val="0"/>
          <w:numId w:val="16"/>
        </w:numPr>
        <w:ind w:right="3600"/>
      </w:pPr>
      <w:r w:rsidRPr="0098235E">
        <w:rPr>
          <w:noProof/>
        </w:rPr>
        <w:drawing>
          <wp:anchor distT="0" distB="0" distL="114300" distR="114300" simplePos="0" relativeHeight="251766272" behindDoc="0" locked="0" layoutInCell="1" allowOverlap="1" wp14:anchorId="5AE39568" wp14:editId="51DBE48A">
            <wp:simplePos x="0" y="0"/>
            <wp:positionH relativeFrom="column">
              <wp:posOffset>4130675</wp:posOffset>
            </wp:positionH>
            <wp:positionV relativeFrom="paragraph">
              <wp:posOffset>9525</wp:posOffset>
            </wp:positionV>
            <wp:extent cx="2177415" cy="2712085"/>
            <wp:effectExtent l="0" t="0" r="0" b="5715"/>
            <wp:wrapSquare wrapText="bothSides"/>
            <wp:docPr id="602068650"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68650" name="Picture 4"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177415" cy="2712085"/>
                    </a:xfrm>
                    <a:prstGeom prst="rect">
                      <a:avLst/>
                    </a:prstGeom>
                  </pic:spPr>
                </pic:pic>
              </a:graphicData>
            </a:graphic>
            <wp14:sizeRelH relativeFrom="page">
              <wp14:pctWidth>0</wp14:pctWidth>
            </wp14:sizeRelH>
            <wp14:sizeRelV relativeFrom="page">
              <wp14:pctHeight>0</wp14:pctHeight>
            </wp14:sizeRelV>
          </wp:anchor>
        </w:drawing>
      </w:r>
      <w:r w:rsidR="009C6AD5" w:rsidRPr="0098235E">
        <w:t>Instructions take up a whole line of the page</w:t>
      </w:r>
    </w:p>
    <w:p w14:paraId="4E0DFAFA" w14:textId="48D8A6B0" w:rsidR="009C6AD5" w:rsidRPr="0098235E" w:rsidRDefault="009C6AD5" w:rsidP="009C6AD5">
      <w:pPr>
        <w:pStyle w:val="ListParagraph"/>
        <w:ind w:right="3600"/>
      </w:pPr>
      <w:r w:rsidRPr="0098235E">
        <w:t>Instructions take up a whole line of the page</w:t>
      </w:r>
    </w:p>
    <w:p w14:paraId="096232FF" w14:textId="2123A207" w:rsidR="009C6AD5" w:rsidRPr="0098235E" w:rsidRDefault="009C6AD5">
      <w:pPr>
        <w:pStyle w:val="ListParagraph"/>
        <w:numPr>
          <w:ilvl w:val="1"/>
          <w:numId w:val="12"/>
        </w:numPr>
        <w:ind w:right="3600"/>
      </w:pPr>
      <w:r w:rsidRPr="0098235E">
        <w:t xml:space="preserve">But there’s a </w:t>
      </w:r>
      <w:r w:rsidR="00572EEA" w:rsidRPr="0098235E">
        <w:t>sub step</w:t>
      </w:r>
      <w:r w:rsidRPr="0098235E">
        <w:t xml:space="preserve"> here</w:t>
      </w:r>
    </w:p>
    <w:p w14:paraId="3885B4BB" w14:textId="7317D6F0" w:rsidR="009C6AD5" w:rsidRPr="0098235E" w:rsidRDefault="009C6AD5">
      <w:pPr>
        <w:pStyle w:val="ListParagraph"/>
        <w:numPr>
          <w:ilvl w:val="1"/>
          <w:numId w:val="12"/>
        </w:numPr>
        <w:ind w:right="3600"/>
      </w:pPr>
      <w:r w:rsidRPr="0098235E">
        <w:t xml:space="preserve">And another </w:t>
      </w:r>
      <w:r w:rsidR="00572EEA" w:rsidRPr="0098235E">
        <w:t>sub step</w:t>
      </w:r>
    </w:p>
    <w:p w14:paraId="6BFC001C" w14:textId="18FA7292" w:rsidR="009C6AD5" w:rsidRPr="0098235E" w:rsidRDefault="009C6AD5" w:rsidP="009C6AD5">
      <w:pPr>
        <w:pStyle w:val="ListParagraph"/>
        <w:ind w:right="3600"/>
      </w:pPr>
      <w:r w:rsidRPr="0098235E">
        <w:t>Back into the action with another instruction that takes a whole line of the page and even goes onto a fourth line</w:t>
      </w:r>
    </w:p>
    <w:p w14:paraId="3D9D2124" w14:textId="5026C319" w:rsidR="009C6AD5" w:rsidRPr="0098235E" w:rsidRDefault="009C6AD5" w:rsidP="009C6AD5">
      <w:pPr>
        <w:pStyle w:val="ListParagraph"/>
        <w:ind w:right="3600"/>
      </w:pPr>
      <w:r w:rsidRPr="0098235E">
        <w:t>Instructions take up a whole line of the page</w:t>
      </w:r>
    </w:p>
    <w:p w14:paraId="37B9E068" w14:textId="7A176667" w:rsidR="009C6AD5" w:rsidRPr="0098235E" w:rsidRDefault="00A2757D" w:rsidP="009C6AD5">
      <w:pPr>
        <w:pStyle w:val="ListParagraph"/>
        <w:ind w:right="3600"/>
      </w:pPr>
      <w:r w:rsidRPr="0098235E">
        <w:rPr>
          <w:noProof/>
        </w:rPr>
        <w:drawing>
          <wp:anchor distT="0" distB="0" distL="114300" distR="114300" simplePos="0" relativeHeight="251760128" behindDoc="0" locked="0" layoutInCell="1" allowOverlap="1" wp14:anchorId="45549678" wp14:editId="02704F28">
            <wp:simplePos x="0" y="0"/>
            <wp:positionH relativeFrom="column">
              <wp:posOffset>4137660</wp:posOffset>
            </wp:positionH>
            <wp:positionV relativeFrom="paragraph">
              <wp:posOffset>363651</wp:posOffset>
            </wp:positionV>
            <wp:extent cx="2177415" cy="1503045"/>
            <wp:effectExtent l="0" t="0" r="0" b="0"/>
            <wp:wrapSquare wrapText="bothSides"/>
            <wp:docPr id="1192510919" name="Picture 11925109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68650" name="Picture 4"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77415" cy="1503045"/>
                    </a:xfrm>
                    <a:prstGeom prst="rect">
                      <a:avLst/>
                    </a:prstGeom>
                  </pic:spPr>
                </pic:pic>
              </a:graphicData>
            </a:graphic>
            <wp14:sizeRelH relativeFrom="page">
              <wp14:pctWidth>0</wp14:pctWidth>
            </wp14:sizeRelH>
            <wp14:sizeRelV relativeFrom="page">
              <wp14:pctHeight>0</wp14:pctHeight>
            </wp14:sizeRelV>
          </wp:anchor>
        </w:drawing>
      </w:r>
      <w:r w:rsidR="009C6AD5" w:rsidRPr="0098235E">
        <w:t>Instructions take up a whole line of the page</w:t>
      </w:r>
    </w:p>
    <w:p w14:paraId="4D185143" w14:textId="60BB6A6E" w:rsidR="009C6AD5" w:rsidRPr="0098235E" w:rsidRDefault="009C6AD5" w:rsidP="009C6AD5">
      <w:pPr>
        <w:pStyle w:val="ListParagraph"/>
        <w:ind w:right="3600"/>
      </w:pPr>
      <w:r w:rsidRPr="0098235E">
        <w:t>Instructions take up a whole line of the page</w:t>
      </w:r>
    </w:p>
    <w:p w14:paraId="10F2CEC6" w14:textId="77777777" w:rsidR="009C6AD5" w:rsidRPr="0098235E" w:rsidRDefault="009C6AD5" w:rsidP="009C6AD5">
      <w:pPr>
        <w:pStyle w:val="ListParagraph"/>
        <w:ind w:right="3600"/>
      </w:pPr>
      <w:r w:rsidRPr="0098235E">
        <w:t>Instructions take up a whole line of the page</w:t>
      </w:r>
    </w:p>
    <w:p w14:paraId="4DF3394D" w14:textId="75C2D290" w:rsidR="009C6AD5" w:rsidRPr="0098235E" w:rsidRDefault="009C6AD5">
      <w:pPr>
        <w:pStyle w:val="ListParagraph"/>
        <w:numPr>
          <w:ilvl w:val="1"/>
          <w:numId w:val="12"/>
        </w:numPr>
        <w:ind w:right="3600"/>
      </w:pPr>
      <w:r w:rsidRPr="0098235E">
        <w:t xml:space="preserve">But there’s a </w:t>
      </w:r>
      <w:r w:rsidR="00572EEA" w:rsidRPr="0098235E">
        <w:t>sub step</w:t>
      </w:r>
      <w:r w:rsidRPr="0098235E">
        <w:t xml:space="preserve"> here</w:t>
      </w:r>
    </w:p>
    <w:p w14:paraId="06EA21BB" w14:textId="709583EA" w:rsidR="009C6AD5" w:rsidRPr="0098235E" w:rsidRDefault="009C6AD5">
      <w:pPr>
        <w:pStyle w:val="ListParagraph"/>
        <w:numPr>
          <w:ilvl w:val="1"/>
          <w:numId w:val="12"/>
        </w:numPr>
        <w:ind w:right="3600"/>
      </w:pPr>
      <w:r w:rsidRPr="0098235E">
        <w:t xml:space="preserve">And another </w:t>
      </w:r>
      <w:r w:rsidR="00572EEA" w:rsidRPr="0098235E">
        <w:t>sub step</w:t>
      </w:r>
    </w:p>
    <w:p w14:paraId="55AD90B5" w14:textId="3098E791" w:rsidR="00D63BC8" w:rsidRPr="0098235E" w:rsidRDefault="009C6AD5" w:rsidP="00D63BC8">
      <w:pPr>
        <w:pStyle w:val="ListParagraph"/>
        <w:ind w:right="3600"/>
      </w:pPr>
      <w:r w:rsidRPr="0098235E">
        <w:t>Instructions take up a whole line of the page</w:t>
      </w:r>
    </w:p>
    <w:p w14:paraId="38C92706" w14:textId="77777777" w:rsidR="001E524A" w:rsidRDefault="001E524A">
      <w:pPr>
        <w:spacing w:after="0"/>
        <w:rPr>
          <w:rFonts w:eastAsiaTheme="majorEastAsia" w:cstheme="majorBidi"/>
          <w:b/>
          <w:color w:val="233E90"/>
          <w:sz w:val="44"/>
          <w:szCs w:val="36"/>
        </w:rPr>
      </w:pPr>
      <w:bookmarkStart w:id="42" w:name="_Toc135546053"/>
      <w:r>
        <w:br w:type="page"/>
      </w:r>
    </w:p>
    <w:p w14:paraId="3F6609E9" w14:textId="77777777" w:rsidR="001E524A" w:rsidRPr="004C706C" w:rsidRDefault="001E524A" w:rsidP="001E524A">
      <w:pPr>
        <w:pStyle w:val="Heading1"/>
      </w:pPr>
      <w:bookmarkStart w:id="43" w:name="_Toc135546061"/>
      <w:r w:rsidRPr="004C706C">
        <w:lastRenderedPageBreak/>
        <w:t>Checklist</w:t>
      </w:r>
      <w:bookmarkEnd w:id="43"/>
    </w:p>
    <w:p w14:paraId="4897140C" w14:textId="77777777" w:rsidR="001E524A" w:rsidRPr="0098235E" w:rsidRDefault="001E524A" w:rsidP="001E524A">
      <w:pPr>
        <w:pStyle w:val="Heading2"/>
      </w:pPr>
      <w:r w:rsidRPr="0098235E">
        <w:t xml:space="preserve"> </w:t>
      </w:r>
    </w:p>
    <w:p w14:paraId="66E8F97B" w14:textId="77777777" w:rsidR="001E524A" w:rsidRPr="0098235E" w:rsidRDefault="001E524A" w:rsidP="001E524A"/>
    <w:p w14:paraId="12B7DDD2" w14:textId="77777777" w:rsidR="001E524A" w:rsidRPr="0098235E" w:rsidRDefault="001E524A" w:rsidP="001E524A">
      <w:pPr>
        <w:spacing w:after="0"/>
        <w:rPr>
          <w:rFonts w:eastAsiaTheme="majorEastAsia" w:cstheme="majorBidi"/>
          <w:b/>
          <w:color w:val="2F5496" w:themeColor="accent1" w:themeShade="BF"/>
          <w:sz w:val="32"/>
          <w:szCs w:val="26"/>
        </w:rPr>
      </w:pPr>
      <w:r w:rsidRPr="0098235E">
        <w:br w:type="page"/>
      </w:r>
    </w:p>
    <w:p w14:paraId="32C5779D" w14:textId="77777777" w:rsidR="001E524A" w:rsidRPr="0098235E" w:rsidRDefault="001E524A" w:rsidP="001E524A">
      <w:pPr>
        <w:pStyle w:val="Heading2"/>
        <w:rPr>
          <w:color w:val="233E90"/>
          <w:sz w:val="40"/>
          <w:szCs w:val="32"/>
        </w:rPr>
      </w:pPr>
      <w:bookmarkStart w:id="44" w:name="_Toc135546062"/>
      <w:r w:rsidRPr="0098235E">
        <w:lastRenderedPageBreak/>
        <w:t>Checklist for someone’s job</w:t>
      </w:r>
      <w:bookmarkEnd w:id="44"/>
    </w:p>
    <w:p w14:paraId="5C8A8FF6" w14:textId="77777777" w:rsidR="001E524A" w:rsidRPr="0098235E" w:rsidRDefault="001E524A" w:rsidP="001E524A">
      <w:r w:rsidRPr="0098235E">
        <w:t xml:space="preserve">This might be a job aid because it covers the most important things that one person/job function needs to do throughout the day. </w:t>
      </w:r>
    </w:p>
    <w:p w14:paraId="4AC1A69C" w14:textId="77777777" w:rsidR="001E524A" w:rsidRPr="0098235E" w:rsidRDefault="001E524A" w:rsidP="001E524A">
      <w:r w:rsidRPr="0098235E">
        <w:t>The order of items in a checklist shouldn’t matter too much – if things need to be in a strict order, use a numbered list.</w:t>
      </w:r>
    </w:p>
    <w:p w14:paraId="02218B23" w14:textId="77777777" w:rsidR="001E524A" w:rsidRPr="0098235E" w:rsidRDefault="001E524A" w:rsidP="001E524A">
      <w:pPr>
        <w:pStyle w:val="Heading3"/>
      </w:pPr>
      <w:r w:rsidRPr="0098235E">
        <w:t>Before election day</w:t>
      </w:r>
    </w:p>
    <w:p w14:paraId="5BE376BC" w14:textId="77777777" w:rsidR="001E524A" w:rsidRPr="0098235E" w:rsidRDefault="001E524A" w:rsidP="001E524A">
      <w:pPr>
        <w:pStyle w:val="ChecklistParagraph"/>
      </w:pPr>
      <w:r w:rsidRPr="0098235E">
        <w:t>Schedule the days and hours team members will be working.</w:t>
      </w:r>
    </w:p>
    <w:p w14:paraId="404EECE8" w14:textId="77777777" w:rsidR="001E524A" w:rsidRPr="0098235E" w:rsidRDefault="001E524A" w:rsidP="001E524A">
      <w:pPr>
        <w:pStyle w:val="ChecklistParagraph"/>
      </w:pPr>
      <w:r w:rsidRPr="0098235E">
        <w:t>Schedule and call all workers.</w:t>
      </w:r>
    </w:p>
    <w:p w14:paraId="2EE34C43" w14:textId="77777777" w:rsidR="001E524A" w:rsidRPr="0098235E" w:rsidRDefault="001E524A" w:rsidP="001E524A">
      <w:pPr>
        <w:pStyle w:val="ChecklistParagraph"/>
      </w:pPr>
      <w:r w:rsidRPr="0098235E">
        <w:t>Be at site during the setup.</w:t>
      </w:r>
    </w:p>
    <w:p w14:paraId="60F160DB" w14:textId="77777777" w:rsidR="001E524A" w:rsidRPr="0098235E" w:rsidRDefault="001E524A" w:rsidP="001E524A">
      <w:pPr>
        <w:pStyle w:val="Heading3"/>
      </w:pPr>
      <w:r w:rsidRPr="0098235E">
        <w:t>Opening the polls</w:t>
      </w:r>
    </w:p>
    <w:p w14:paraId="271DAC71" w14:textId="77777777" w:rsidR="001E524A" w:rsidRPr="0098235E" w:rsidRDefault="001E524A" w:rsidP="001E524A">
      <w:pPr>
        <w:pStyle w:val="ChecklistParagraph"/>
      </w:pPr>
      <w:r w:rsidRPr="0098235E">
        <w:t>Open the polls on voting machines and complete paperwork.</w:t>
      </w:r>
    </w:p>
    <w:p w14:paraId="386D40B2" w14:textId="77777777" w:rsidR="001E524A" w:rsidRPr="0098235E" w:rsidRDefault="001E524A" w:rsidP="001E524A">
      <w:pPr>
        <w:pStyle w:val="ChecklistParagraph"/>
      </w:pPr>
      <w:r w:rsidRPr="0098235E">
        <w:t>Make sure all indoor and outdoor signs are posted.</w:t>
      </w:r>
    </w:p>
    <w:p w14:paraId="5257B7BE" w14:textId="77777777" w:rsidR="001E524A" w:rsidRPr="0098235E" w:rsidRDefault="001E524A" w:rsidP="001E524A">
      <w:pPr>
        <w:pStyle w:val="ChecklistParagraph"/>
      </w:pPr>
      <w:r w:rsidRPr="0098235E">
        <w:t>Distribute supplies to Monitors and Senior Monitor.</w:t>
      </w:r>
    </w:p>
    <w:p w14:paraId="0A30CE04" w14:textId="77777777" w:rsidR="001E524A" w:rsidRPr="0098235E" w:rsidRDefault="001E524A" w:rsidP="001E524A">
      <w:pPr>
        <w:pStyle w:val="Heading3"/>
      </w:pPr>
      <w:r w:rsidRPr="0098235E">
        <w:t>While polls are open</w:t>
      </w:r>
    </w:p>
    <w:p w14:paraId="0D5C28B4" w14:textId="77777777" w:rsidR="001E524A" w:rsidRPr="0098235E" w:rsidRDefault="001E524A" w:rsidP="001E524A">
      <w:pPr>
        <w:pStyle w:val="ChecklistParagraph"/>
      </w:pPr>
      <w:r w:rsidRPr="0098235E">
        <w:t>Oversee vote center operation and supervise workers (Monitors, Senior Monitor, Card Collector, Sanitizers) throughout the day.</w:t>
      </w:r>
    </w:p>
    <w:p w14:paraId="23922C2D" w14:textId="77777777" w:rsidR="001E524A" w:rsidRPr="0098235E" w:rsidRDefault="001E524A" w:rsidP="001E524A">
      <w:pPr>
        <w:pStyle w:val="ChecklistParagraph"/>
      </w:pPr>
      <w:r w:rsidRPr="0098235E">
        <w:t>Handle voting issues throughout the day (e.g., fleeing voters, printer issues, voting machine errors, etc.)</w:t>
      </w:r>
    </w:p>
    <w:p w14:paraId="39B58953" w14:textId="77777777" w:rsidR="001E524A" w:rsidRPr="0098235E" w:rsidRDefault="001E524A" w:rsidP="001E524A">
      <w:pPr>
        <w:pStyle w:val="ChecklistParagraph"/>
      </w:pPr>
      <w:r w:rsidRPr="0098235E">
        <w:t>Ensure proper forms are completed for specific situations.</w:t>
      </w:r>
    </w:p>
    <w:p w14:paraId="0461F9DE" w14:textId="77777777" w:rsidR="001E524A" w:rsidRPr="0098235E" w:rsidRDefault="001E524A" w:rsidP="001E524A">
      <w:pPr>
        <w:pStyle w:val="Heading3"/>
      </w:pPr>
      <w:r w:rsidRPr="0098235E">
        <w:t>Closing the polls</w:t>
      </w:r>
    </w:p>
    <w:p w14:paraId="3DBB5C6A" w14:textId="77777777" w:rsidR="001E524A" w:rsidRPr="0098235E" w:rsidRDefault="001E524A" w:rsidP="001E524A">
      <w:pPr>
        <w:pStyle w:val="ChecklistParagraph"/>
      </w:pPr>
      <w:r w:rsidRPr="0098235E">
        <w:t>Complete closing paperwork.</w:t>
      </w:r>
    </w:p>
    <w:p w14:paraId="57D53323" w14:textId="77777777" w:rsidR="001E524A" w:rsidRPr="0098235E" w:rsidRDefault="001E524A" w:rsidP="001E524A">
      <w:pPr>
        <w:pStyle w:val="ChecklistParagraph"/>
      </w:pPr>
      <w:r w:rsidRPr="0098235E">
        <w:t>Close the polls on voting machines and remove flash drives.</w:t>
      </w:r>
    </w:p>
    <w:p w14:paraId="29179D62" w14:textId="77777777" w:rsidR="001E524A" w:rsidRPr="0098235E" w:rsidRDefault="001E524A" w:rsidP="001E524A">
      <w:pPr>
        <w:pStyle w:val="ChecklistParagraph"/>
      </w:pPr>
      <w:r w:rsidRPr="0098235E">
        <w:t>Pack required items to bring with you to Election Dept. Warehouse, especially transfer case containing flash drives.</w:t>
      </w:r>
    </w:p>
    <w:p w14:paraId="09FD8003" w14:textId="77777777" w:rsidR="001E524A" w:rsidRPr="0098235E" w:rsidRDefault="001E524A" w:rsidP="001E524A">
      <w:pPr>
        <w:pStyle w:val="ChecklistParagraph"/>
      </w:pPr>
      <w:r w:rsidRPr="0098235E">
        <w:t>Pack and secure other items that stay at vote center.</w:t>
      </w:r>
    </w:p>
    <w:p w14:paraId="5D24AA89" w14:textId="77777777" w:rsidR="001E524A" w:rsidRPr="0098235E" w:rsidRDefault="001E524A" w:rsidP="001E524A">
      <w:pPr>
        <w:pStyle w:val="ChecklistParagraph"/>
      </w:pPr>
      <w:r w:rsidRPr="0098235E">
        <w:t xml:space="preserve">Drive to Election Dept. Warehouse with required items (both Team Leaders </w:t>
      </w:r>
      <w:proofErr w:type="gramStart"/>
      <w:r w:rsidRPr="0098235E">
        <w:t>or</w:t>
      </w:r>
      <w:proofErr w:type="gramEnd"/>
      <w:r w:rsidRPr="0098235E">
        <w:t xml:space="preserve"> Assistants must drive to the warehouse in one vehicle).</w:t>
      </w:r>
    </w:p>
    <w:p w14:paraId="62AF337E" w14:textId="77777777" w:rsidR="001E524A" w:rsidRDefault="001E524A" w:rsidP="001E524A">
      <w:pPr>
        <w:spacing w:after="0"/>
        <w:rPr>
          <w:rFonts w:eastAsiaTheme="majorEastAsia" w:cstheme="majorBidi"/>
          <w:b/>
          <w:color w:val="2F5496" w:themeColor="accent1" w:themeShade="BF"/>
          <w:sz w:val="32"/>
          <w:szCs w:val="26"/>
        </w:rPr>
      </w:pPr>
      <w:bookmarkStart w:id="45" w:name="_Toc135546063"/>
      <w:r>
        <w:br w:type="page"/>
      </w:r>
    </w:p>
    <w:p w14:paraId="76574DEC" w14:textId="77777777" w:rsidR="001E524A" w:rsidRPr="0098235E" w:rsidRDefault="001E524A" w:rsidP="001E524A">
      <w:pPr>
        <w:pStyle w:val="Heading2"/>
      </w:pPr>
      <w:r w:rsidRPr="0098235E">
        <w:lastRenderedPageBreak/>
        <w:t>Multiple short lists with picture</w:t>
      </w:r>
      <w:bookmarkStart w:id="46" w:name="_Toc130572560"/>
      <w:bookmarkStart w:id="47" w:name="_Toc130572686"/>
      <w:bookmarkStart w:id="48" w:name="_Toc130379815"/>
      <w:bookmarkStart w:id="49" w:name="_Toc130382207"/>
      <w:bookmarkEnd w:id="45"/>
    </w:p>
    <w:p w14:paraId="0E555F2F" w14:textId="77777777" w:rsidR="001E524A" w:rsidRPr="0098235E" w:rsidRDefault="001E524A" w:rsidP="001E524A">
      <w:r w:rsidRPr="0098235E">
        <w:t xml:space="preserve">This is a </w:t>
      </w:r>
      <w:proofErr w:type="gramStart"/>
      <w:r w:rsidRPr="0098235E">
        <w:t>2 column</w:t>
      </w:r>
      <w:proofErr w:type="gramEnd"/>
      <w:r w:rsidRPr="0098235E">
        <w:t xml:space="preserve"> style of checklist, great for packing lists. These are 2 columns, not a table.</w:t>
      </w:r>
    </w:p>
    <w:p w14:paraId="7C3138B4" w14:textId="77777777" w:rsidR="001E524A" w:rsidRPr="0098235E" w:rsidRDefault="001E524A" w:rsidP="001E524A">
      <w:pPr>
        <w:pStyle w:val="Heading3"/>
        <w:rPr>
          <w:noProof/>
        </w:rPr>
        <w:sectPr w:rsidR="001E524A" w:rsidRPr="0098235E" w:rsidSect="001C3458">
          <w:type w:val="continuous"/>
          <w:pgSz w:w="12240" w:h="15840"/>
          <w:pgMar w:top="1440" w:right="1440" w:bottom="1440" w:left="1440" w:header="720" w:footer="720" w:gutter="0"/>
          <w:cols w:space="720"/>
          <w:titlePg/>
          <w:docGrid w:linePitch="381"/>
        </w:sectPr>
      </w:pPr>
    </w:p>
    <w:p w14:paraId="07595F29" w14:textId="77777777" w:rsidR="001E524A" w:rsidRPr="0098235E" w:rsidRDefault="001E524A" w:rsidP="001E524A">
      <w:pPr>
        <w:pStyle w:val="Heading3"/>
      </w:pPr>
      <w:r w:rsidRPr="0098235E">
        <w:rPr>
          <w:noProof/>
        </w:rPr>
        <w:t xml:space="preserve"> </w:t>
      </w:r>
      <w:r w:rsidRPr="0098235E">
        <w:rPr>
          <w:noProof/>
        </w:rPr>
        <w:drawing>
          <wp:anchor distT="0" distB="0" distL="114300" distR="114300" simplePos="0" relativeHeight="251881984" behindDoc="0" locked="0" layoutInCell="1" allowOverlap="1" wp14:anchorId="3D334574" wp14:editId="72FC5272">
            <wp:simplePos x="0" y="0"/>
            <wp:positionH relativeFrom="column">
              <wp:posOffset>-6755</wp:posOffset>
            </wp:positionH>
            <wp:positionV relativeFrom="paragraph">
              <wp:posOffset>15591</wp:posOffset>
            </wp:positionV>
            <wp:extent cx="1956435" cy="1364615"/>
            <wp:effectExtent l="12700" t="12700" r="12065" b="6985"/>
            <wp:wrapTopAndBottom/>
            <wp:docPr id="1308487108" name="Picture 130848710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23729" name="Picture 371023729"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6435" cy="1364615"/>
                    </a:xfrm>
                    <a:prstGeom prst="rect">
                      <a:avLst/>
                    </a:prstGeom>
                    <a:ln>
                      <a:solidFill>
                        <a:schemeClr val="accent3"/>
                      </a:solidFill>
                    </a:ln>
                  </pic:spPr>
                </pic:pic>
              </a:graphicData>
            </a:graphic>
          </wp:anchor>
        </w:drawing>
      </w:r>
      <w:r w:rsidRPr="0098235E">
        <w:t>Name of the item</w:t>
      </w:r>
    </w:p>
    <w:p w14:paraId="0AA44E7C" w14:textId="77777777" w:rsidR="001E524A" w:rsidRPr="0098235E" w:rsidRDefault="001E524A" w:rsidP="001E524A">
      <w:pPr>
        <w:pStyle w:val="Checklist-tight"/>
      </w:pPr>
      <w:r w:rsidRPr="0098235E">
        <w:t>Item</w:t>
      </w:r>
    </w:p>
    <w:p w14:paraId="5C63B36D" w14:textId="77777777" w:rsidR="001E524A" w:rsidRPr="0098235E" w:rsidRDefault="001E524A" w:rsidP="001E524A">
      <w:pPr>
        <w:pStyle w:val="Checklist-tight"/>
      </w:pPr>
      <w:r w:rsidRPr="0098235E">
        <w:t>Item</w:t>
      </w:r>
    </w:p>
    <w:p w14:paraId="77E74844" w14:textId="77777777" w:rsidR="001E524A" w:rsidRPr="0098235E" w:rsidRDefault="001E524A" w:rsidP="001E524A">
      <w:pPr>
        <w:pStyle w:val="Checklist-tight"/>
      </w:pPr>
      <w:r w:rsidRPr="0098235E">
        <w:t>Item</w:t>
      </w:r>
    </w:p>
    <w:p w14:paraId="7ECC5994" w14:textId="77777777" w:rsidR="001E524A" w:rsidRPr="0098235E" w:rsidRDefault="001E524A" w:rsidP="001E524A">
      <w:pPr>
        <w:pStyle w:val="Checklist-tight"/>
      </w:pPr>
      <w:r w:rsidRPr="0098235E">
        <w:t>Item</w:t>
      </w:r>
    </w:p>
    <w:p w14:paraId="00956CCB" w14:textId="77777777" w:rsidR="001E524A" w:rsidRPr="0098235E" w:rsidRDefault="001E524A" w:rsidP="001E524A">
      <w:pPr>
        <w:pStyle w:val="Checklist-tight"/>
      </w:pPr>
      <w:r w:rsidRPr="0098235E">
        <w:t>Item</w:t>
      </w:r>
    </w:p>
    <w:p w14:paraId="7F7B5C1E" w14:textId="77777777" w:rsidR="001E524A" w:rsidRPr="0098235E" w:rsidRDefault="001E524A" w:rsidP="001E524A">
      <w:pPr>
        <w:pStyle w:val="Checklist-tight"/>
      </w:pPr>
      <w:r w:rsidRPr="0098235E">
        <w:rPr>
          <w:noProof/>
        </w:rPr>
        <w:drawing>
          <wp:anchor distT="0" distB="0" distL="114300" distR="114300" simplePos="0" relativeHeight="251883008" behindDoc="0" locked="0" layoutInCell="1" allowOverlap="1" wp14:anchorId="54F3E16A" wp14:editId="2B1B7F0B">
            <wp:simplePos x="0" y="0"/>
            <wp:positionH relativeFrom="column">
              <wp:posOffset>0</wp:posOffset>
            </wp:positionH>
            <wp:positionV relativeFrom="paragraph">
              <wp:posOffset>509864</wp:posOffset>
            </wp:positionV>
            <wp:extent cx="1956435" cy="1364615"/>
            <wp:effectExtent l="12700" t="12700" r="12065" b="6985"/>
            <wp:wrapTopAndBottom/>
            <wp:docPr id="1478272486" name="Picture 14782724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23729" name="Picture 371023729"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6435" cy="1364615"/>
                    </a:xfrm>
                    <a:prstGeom prst="rect">
                      <a:avLst/>
                    </a:prstGeom>
                    <a:ln>
                      <a:solidFill>
                        <a:schemeClr val="accent3"/>
                      </a:solidFill>
                    </a:ln>
                  </pic:spPr>
                </pic:pic>
              </a:graphicData>
            </a:graphic>
          </wp:anchor>
        </w:drawing>
      </w:r>
      <w:r w:rsidRPr="0098235E">
        <w:t>Item</w:t>
      </w:r>
    </w:p>
    <w:p w14:paraId="3A89E9D4" w14:textId="77777777" w:rsidR="001E524A" w:rsidRPr="0098235E" w:rsidRDefault="001E524A" w:rsidP="001E524A">
      <w:pPr>
        <w:pStyle w:val="Heading3"/>
      </w:pPr>
      <w:r w:rsidRPr="0098235E">
        <w:t>Name of the item</w:t>
      </w:r>
    </w:p>
    <w:p w14:paraId="57DC43DB" w14:textId="77777777" w:rsidR="001E524A" w:rsidRPr="0098235E" w:rsidRDefault="001E524A" w:rsidP="001E524A">
      <w:pPr>
        <w:pStyle w:val="Checklist-tight"/>
      </w:pPr>
      <w:r w:rsidRPr="0098235E">
        <w:t>Item</w:t>
      </w:r>
    </w:p>
    <w:p w14:paraId="3823FA3B" w14:textId="77777777" w:rsidR="001E524A" w:rsidRPr="0098235E" w:rsidRDefault="001E524A" w:rsidP="001E524A">
      <w:pPr>
        <w:pStyle w:val="Checklist-tight"/>
      </w:pPr>
      <w:r w:rsidRPr="0098235E">
        <w:t>Item</w:t>
      </w:r>
    </w:p>
    <w:p w14:paraId="574382D2" w14:textId="77777777" w:rsidR="001E524A" w:rsidRPr="0098235E" w:rsidRDefault="001E524A" w:rsidP="001E524A">
      <w:pPr>
        <w:pStyle w:val="Checklist-tight"/>
      </w:pPr>
      <w:r w:rsidRPr="0098235E">
        <w:t>Item</w:t>
      </w:r>
    </w:p>
    <w:p w14:paraId="53FEA6E0" w14:textId="77777777" w:rsidR="001E524A" w:rsidRPr="0098235E" w:rsidRDefault="001E524A" w:rsidP="001E524A">
      <w:pPr>
        <w:pStyle w:val="Checklist-tight"/>
      </w:pPr>
      <w:r w:rsidRPr="0098235E">
        <w:t>Item</w:t>
      </w:r>
    </w:p>
    <w:p w14:paraId="6B54D17D" w14:textId="77777777" w:rsidR="001E524A" w:rsidRPr="0098235E" w:rsidRDefault="001E524A" w:rsidP="001E524A">
      <w:pPr>
        <w:pStyle w:val="Checklist-tight"/>
      </w:pPr>
      <w:r w:rsidRPr="0098235E">
        <w:t>Item</w:t>
      </w:r>
    </w:p>
    <w:p w14:paraId="2FF59AC1" w14:textId="77777777" w:rsidR="001E524A" w:rsidRPr="0098235E" w:rsidRDefault="001E524A" w:rsidP="001E524A">
      <w:pPr>
        <w:pStyle w:val="Checklist-tight"/>
      </w:pPr>
      <w:r w:rsidRPr="0098235E">
        <w:t>Item</w:t>
      </w:r>
    </w:p>
    <w:p w14:paraId="7C3E98A1" w14:textId="77777777" w:rsidR="001E524A" w:rsidRPr="0098235E" w:rsidRDefault="001E524A" w:rsidP="001E524A">
      <w:pPr>
        <w:pStyle w:val="Checklist-tight"/>
      </w:pPr>
      <w:r w:rsidRPr="0098235E">
        <w:t>Item</w:t>
      </w:r>
    </w:p>
    <w:p w14:paraId="08725360" w14:textId="77777777" w:rsidR="001E524A" w:rsidRPr="0098235E" w:rsidRDefault="001E524A" w:rsidP="001E524A">
      <w:pPr>
        <w:pStyle w:val="Heading3"/>
      </w:pPr>
      <w:r w:rsidRPr="0098235E">
        <w:rPr>
          <w:noProof/>
        </w:rPr>
        <w:drawing>
          <wp:inline distT="0" distB="0" distL="0" distR="0" wp14:anchorId="58E5932D" wp14:editId="7A4BF871">
            <wp:extent cx="1956435" cy="1364615"/>
            <wp:effectExtent l="12700" t="12700" r="12065" b="6985"/>
            <wp:docPr id="1988750441" name="Picture 19887504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23729" name="Picture 371023729"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6435" cy="1364615"/>
                    </a:xfrm>
                    <a:prstGeom prst="rect">
                      <a:avLst/>
                    </a:prstGeom>
                    <a:ln>
                      <a:solidFill>
                        <a:schemeClr val="accent3"/>
                      </a:solidFill>
                    </a:ln>
                  </pic:spPr>
                </pic:pic>
              </a:graphicData>
            </a:graphic>
          </wp:inline>
        </w:drawing>
      </w:r>
    </w:p>
    <w:p w14:paraId="24F53928" w14:textId="77777777" w:rsidR="001E524A" w:rsidRPr="0098235E" w:rsidRDefault="001E524A" w:rsidP="001E524A">
      <w:pPr>
        <w:pStyle w:val="Heading3"/>
      </w:pPr>
      <w:r w:rsidRPr="0098235E">
        <w:t>Name of the item</w:t>
      </w:r>
    </w:p>
    <w:p w14:paraId="6E9E7E9B" w14:textId="77777777" w:rsidR="001E524A" w:rsidRPr="0098235E" w:rsidRDefault="001E524A" w:rsidP="001E524A">
      <w:pPr>
        <w:pStyle w:val="Checklist-tight"/>
      </w:pPr>
      <w:r w:rsidRPr="0098235E">
        <w:t>Item</w:t>
      </w:r>
    </w:p>
    <w:p w14:paraId="516C00A9" w14:textId="77777777" w:rsidR="001E524A" w:rsidRPr="0098235E" w:rsidRDefault="001E524A" w:rsidP="001E524A">
      <w:pPr>
        <w:pStyle w:val="Checklist-tight"/>
      </w:pPr>
      <w:r w:rsidRPr="0098235E">
        <w:t>Item</w:t>
      </w:r>
    </w:p>
    <w:p w14:paraId="37623314" w14:textId="77777777" w:rsidR="001E524A" w:rsidRPr="0098235E" w:rsidRDefault="001E524A" w:rsidP="001E524A">
      <w:pPr>
        <w:pStyle w:val="Checklist-tight"/>
      </w:pPr>
      <w:r w:rsidRPr="0098235E">
        <w:t>Item</w:t>
      </w:r>
    </w:p>
    <w:p w14:paraId="4D4E5E61" w14:textId="77777777" w:rsidR="001E524A" w:rsidRPr="0098235E" w:rsidRDefault="001E524A" w:rsidP="001E524A">
      <w:pPr>
        <w:pStyle w:val="Checklist-tight"/>
      </w:pPr>
      <w:r w:rsidRPr="0098235E">
        <w:t>Item</w:t>
      </w:r>
    </w:p>
    <w:p w14:paraId="5287A074" w14:textId="77777777" w:rsidR="001E524A" w:rsidRPr="0098235E" w:rsidRDefault="001E524A" w:rsidP="001E524A">
      <w:pPr>
        <w:pStyle w:val="Checklist-tight"/>
      </w:pPr>
      <w:r w:rsidRPr="0098235E">
        <w:t>Item</w:t>
      </w:r>
    </w:p>
    <w:p w14:paraId="38236D97" w14:textId="77777777" w:rsidR="001E524A" w:rsidRPr="0098235E" w:rsidRDefault="001E524A" w:rsidP="001E524A">
      <w:pPr>
        <w:pStyle w:val="Checklist-tight"/>
      </w:pPr>
      <w:r w:rsidRPr="0098235E">
        <w:t>Item</w:t>
      </w:r>
    </w:p>
    <w:p w14:paraId="422FFF77" w14:textId="77777777" w:rsidR="001E524A" w:rsidRPr="0098235E" w:rsidRDefault="001E524A" w:rsidP="001E524A">
      <w:pPr>
        <w:pStyle w:val="Checklist-tight"/>
      </w:pPr>
      <w:r w:rsidRPr="0098235E">
        <w:rPr>
          <w:noProof/>
        </w:rPr>
        <w:drawing>
          <wp:anchor distT="0" distB="0" distL="114300" distR="114300" simplePos="0" relativeHeight="251884032" behindDoc="0" locked="0" layoutInCell="1" allowOverlap="1" wp14:anchorId="4F86F1BF" wp14:editId="06F51F68">
            <wp:simplePos x="0" y="0"/>
            <wp:positionH relativeFrom="column">
              <wp:posOffset>9525</wp:posOffset>
            </wp:positionH>
            <wp:positionV relativeFrom="paragraph">
              <wp:posOffset>500826</wp:posOffset>
            </wp:positionV>
            <wp:extent cx="1956435" cy="1364615"/>
            <wp:effectExtent l="12700" t="12700" r="12065" b="6985"/>
            <wp:wrapTopAndBottom/>
            <wp:docPr id="281557744" name="Picture 2815577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23729" name="Picture 371023729" descr="Ic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6435" cy="1364615"/>
                    </a:xfrm>
                    <a:prstGeom prst="rect">
                      <a:avLst/>
                    </a:prstGeom>
                    <a:ln>
                      <a:solidFill>
                        <a:schemeClr val="accent3"/>
                      </a:solidFill>
                    </a:ln>
                  </pic:spPr>
                </pic:pic>
              </a:graphicData>
            </a:graphic>
          </wp:anchor>
        </w:drawing>
      </w:r>
      <w:r w:rsidRPr="0098235E">
        <w:t>Item</w:t>
      </w:r>
    </w:p>
    <w:p w14:paraId="46684841" w14:textId="77777777" w:rsidR="001E524A" w:rsidRPr="0098235E" w:rsidRDefault="001E524A" w:rsidP="001E524A">
      <w:pPr>
        <w:pStyle w:val="Heading3"/>
      </w:pPr>
      <w:r w:rsidRPr="0098235E">
        <w:t>Name of the item</w:t>
      </w:r>
    </w:p>
    <w:p w14:paraId="29A8BF27" w14:textId="77777777" w:rsidR="001E524A" w:rsidRPr="0098235E" w:rsidRDefault="001E524A" w:rsidP="001E524A">
      <w:pPr>
        <w:pStyle w:val="Checklist-tight"/>
      </w:pPr>
      <w:r w:rsidRPr="0098235E">
        <w:t>Item</w:t>
      </w:r>
    </w:p>
    <w:p w14:paraId="49BA1754" w14:textId="77777777" w:rsidR="001E524A" w:rsidRPr="0098235E" w:rsidRDefault="001E524A" w:rsidP="001E524A">
      <w:pPr>
        <w:pStyle w:val="Checklist-tight"/>
      </w:pPr>
      <w:r w:rsidRPr="0098235E">
        <w:t>Item</w:t>
      </w:r>
    </w:p>
    <w:p w14:paraId="031DDB65" w14:textId="77777777" w:rsidR="001E524A" w:rsidRPr="0098235E" w:rsidRDefault="001E524A" w:rsidP="001E524A">
      <w:pPr>
        <w:pStyle w:val="Checklist-tight"/>
      </w:pPr>
      <w:r w:rsidRPr="0098235E">
        <w:t>Item</w:t>
      </w:r>
    </w:p>
    <w:p w14:paraId="2B76580E" w14:textId="77777777" w:rsidR="001E524A" w:rsidRPr="0098235E" w:rsidRDefault="001E524A" w:rsidP="001E524A">
      <w:pPr>
        <w:pStyle w:val="Checklist-tight"/>
      </w:pPr>
      <w:r w:rsidRPr="0098235E">
        <w:t>Item</w:t>
      </w:r>
    </w:p>
    <w:p w14:paraId="761CEAED" w14:textId="77777777" w:rsidR="001E524A" w:rsidRPr="0098235E" w:rsidRDefault="001E524A" w:rsidP="001E524A">
      <w:pPr>
        <w:pStyle w:val="Checklist-tight"/>
      </w:pPr>
      <w:r w:rsidRPr="0098235E">
        <w:t>Item</w:t>
      </w:r>
    </w:p>
    <w:p w14:paraId="4E6D6EC6" w14:textId="77777777" w:rsidR="001E524A" w:rsidRPr="0098235E" w:rsidRDefault="001E524A" w:rsidP="001E524A">
      <w:pPr>
        <w:pStyle w:val="Checklist-tight"/>
      </w:pPr>
      <w:r w:rsidRPr="0098235E">
        <w:t>Item</w:t>
      </w:r>
    </w:p>
    <w:p w14:paraId="573F7254" w14:textId="77777777" w:rsidR="001E524A" w:rsidRPr="0098235E" w:rsidRDefault="001E524A" w:rsidP="001E524A">
      <w:pPr>
        <w:pStyle w:val="Checklist-tight"/>
      </w:pPr>
      <w:r w:rsidRPr="0098235E">
        <w:t>Item</w:t>
      </w:r>
    </w:p>
    <w:p w14:paraId="3811D689" w14:textId="77777777" w:rsidR="001E524A" w:rsidRPr="0098235E" w:rsidRDefault="001E524A" w:rsidP="001E524A">
      <w:pPr>
        <w:pStyle w:val="ChecklistParagraph"/>
        <w:numPr>
          <w:ilvl w:val="0"/>
          <w:numId w:val="0"/>
        </w:numPr>
        <w:sectPr w:rsidR="001E524A" w:rsidRPr="0098235E" w:rsidSect="001C3458">
          <w:type w:val="continuous"/>
          <w:pgSz w:w="12240" w:h="15840"/>
          <w:pgMar w:top="1440" w:right="1440" w:bottom="1440" w:left="1440" w:header="720" w:footer="720" w:gutter="0"/>
          <w:cols w:num="2" w:space="720"/>
          <w:docGrid w:linePitch="360"/>
        </w:sectPr>
      </w:pPr>
    </w:p>
    <w:p w14:paraId="1F600D54" w14:textId="77777777" w:rsidR="001E524A" w:rsidRPr="0098235E" w:rsidRDefault="001E524A" w:rsidP="001E524A"/>
    <w:p w14:paraId="42EC14E6" w14:textId="77777777" w:rsidR="001E524A" w:rsidRDefault="001E524A" w:rsidP="001E524A">
      <w:pPr>
        <w:spacing w:after="0"/>
        <w:rPr>
          <w:rFonts w:eastAsiaTheme="majorEastAsia" w:cstheme="majorBidi"/>
          <w:b/>
          <w:color w:val="2F5496" w:themeColor="accent1" w:themeShade="BF"/>
          <w:sz w:val="32"/>
          <w:szCs w:val="26"/>
        </w:rPr>
      </w:pPr>
      <w:bookmarkStart w:id="50" w:name="_Toc135546064"/>
      <w:r>
        <w:br w:type="page"/>
      </w:r>
    </w:p>
    <w:p w14:paraId="75EA9D09" w14:textId="77777777" w:rsidR="001E524A" w:rsidRPr="0098235E" w:rsidRDefault="001E524A" w:rsidP="001E524A">
      <w:pPr>
        <w:pStyle w:val="Heading2"/>
      </w:pPr>
      <w:r w:rsidRPr="0098235E">
        <w:lastRenderedPageBreak/>
        <w:t>Multiple short lists, no picture</w:t>
      </w:r>
      <w:bookmarkEnd w:id="50"/>
    </w:p>
    <w:p w14:paraId="4497482C" w14:textId="77777777" w:rsidR="001E524A" w:rsidRPr="0098235E" w:rsidRDefault="001E524A" w:rsidP="001E524A">
      <w:r w:rsidRPr="0098235E">
        <w:t xml:space="preserve">This is a </w:t>
      </w:r>
      <w:proofErr w:type="gramStart"/>
      <w:r w:rsidRPr="0098235E">
        <w:t>2 column</w:t>
      </w:r>
      <w:proofErr w:type="gramEnd"/>
      <w:r w:rsidRPr="0098235E">
        <w:t xml:space="preserve"> style of checklist, great for packing lists. These are 2 columns, not a table.</w:t>
      </w:r>
    </w:p>
    <w:p w14:paraId="7AB89B05" w14:textId="77777777" w:rsidR="001E524A" w:rsidRPr="0098235E" w:rsidRDefault="001E524A" w:rsidP="001E524A">
      <w:pPr>
        <w:pStyle w:val="Heading3"/>
        <w:sectPr w:rsidR="001E524A" w:rsidRPr="0098235E" w:rsidSect="001C3458">
          <w:type w:val="continuous"/>
          <w:pgSz w:w="12240" w:h="15840"/>
          <w:pgMar w:top="1440" w:right="1440" w:bottom="1440" w:left="1440" w:header="720" w:footer="720" w:gutter="0"/>
          <w:cols w:space="720"/>
          <w:titlePg/>
          <w:docGrid w:linePitch="360"/>
        </w:sectPr>
      </w:pPr>
    </w:p>
    <w:p w14:paraId="17200342" w14:textId="77777777" w:rsidR="001E524A" w:rsidRPr="0098235E" w:rsidRDefault="001E524A" w:rsidP="001E524A">
      <w:pPr>
        <w:pStyle w:val="Heading3"/>
      </w:pPr>
      <w:r w:rsidRPr="0098235E">
        <w:t>Name of the item</w:t>
      </w:r>
    </w:p>
    <w:p w14:paraId="4229B8CB" w14:textId="77777777" w:rsidR="001E524A" w:rsidRPr="0098235E" w:rsidRDefault="001E524A" w:rsidP="001E524A">
      <w:pPr>
        <w:pStyle w:val="Checklist-tight"/>
      </w:pPr>
      <w:r w:rsidRPr="0098235E">
        <w:t>Item</w:t>
      </w:r>
    </w:p>
    <w:p w14:paraId="55A317F7" w14:textId="77777777" w:rsidR="001E524A" w:rsidRPr="0098235E" w:rsidRDefault="001E524A" w:rsidP="001E524A">
      <w:pPr>
        <w:pStyle w:val="Checklist-tight"/>
      </w:pPr>
      <w:r w:rsidRPr="0098235E">
        <w:t>Item</w:t>
      </w:r>
    </w:p>
    <w:p w14:paraId="6CDB3EDC" w14:textId="77777777" w:rsidR="001E524A" w:rsidRPr="0098235E" w:rsidRDefault="001E524A" w:rsidP="001E524A">
      <w:pPr>
        <w:pStyle w:val="Checklist-tight"/>
      </w:pPr>
      <w:r w:rsidRPr="0098235E">
        <w:t>Item</w:t>
      </w:r>
    </w:p>
    <w:p w14:paraId="32077FD9" w14:textId="77777777" w:rsidR="001E524A" w:rsidRPr="0098235E" w:rsidRDefault="001E524A" w:rsidP="001E524A">
      <w:pPr>
        <w:pStyle w:val="Checklist-tight"/>
      </w:pPr>
      <w:r w:rsidRPr="0098235E">
        <w:t>Item</w:t>
      </w:r>
    </w:p>
    <w:p w14:paraId="64C08052" w14:textId="77777777" w:rsidR="001E524A" w:rsidRPr="0098235E" w:rsidRDefault="001E524A" w:rsidP="001E524A">
      <w:pPr>
        <w:pStyle w:val="Checklist-tight"/>
      </w:pPr>
      <w:r w:rsidRPr="0098235E">
        <w:t>Item</w:t>
      </w:r>
    </w:p>
    <w:p w14:paraId="4807B77C" w14:textId="77777777" w:rsidR="001E524A" w:rsidRPr="0098235E" w:rsidRDefault="001E524A" w:rsidP="001E524A">
      <w:pPr>
        <w:pStyle w:val="Checklist-tight"/>
      </w:pPr>
      <w:r w:rsidRPr="0098235E">
        <w:t>Item</w:t>
      </w:r>
    </w:p>
    <w:p w14:paraId="6B16E6E3" w14:textId="77777777" w:rsidR="001E524A" w:rsidRPr="0098235E" w:rsidRDefault="001E524A" w:rsidP="001E524A">
      <w:pPr>
        <w:pStyle w:val="Checklist-tight"/>
      </w:pPr>
      <w:r w:rsidRPr="0098235E">
        <w:t>Item</w:t>
      </w:r>
    </w:p>
    <w:p w14:paraId="68A4804F" w14:textId="77777777" w:rsidR="001E524A" w:rsidRPr="0098235E" w:rsidRDefault="001E524A" w:rsidP="001E524A">
      <w:pPr>
        <w:pStyle w:val="Checklist-tight"/>
      </w:pPr>
      <w:r w:rsidRPr="0098235E">
        <w:t>Item</w:t>
      </w:r>
    </w:p>
    <w:p w14:paraId="09DB3B7B" w14:textId="77777777" w:rsidR="001E524A" w:rsidRPr="0098235E" w:rsidRDefault="001E524A" w:rsidP="001E524A">
      <w:pPr>
        <w:pStyle w:val="Checklist-tight"/>
      </w:pPr>
      <w:r w:rsidRPr="0098235E">
        <w:t>Item</w:t>
      </w:r>
    </w:p>
    <w:p w14:paraId="3A859CEC" w14:textId="77777777" w:rsidR="001E524A" w:rsidRPr="0098235E" w:rsidRDefault="001E524A" w:rsidP="001E524A">
      <w:pPr>
        <w:pStyle w:val="Checklist-tight"/>
      </w:pPr>
      <w:r w:rsidRPr="0098235E">
        <w:t>Item</w:t>
      </w:r>
    </w:p>
    <w:p w14:paraId="32E1EF43" w14:textId="77777777" w:rsidR="001E524A" w:rsidRPr="0098235E" w:rsidRDefault="001E524A" w:rsidP="001E524A">
      <w:pPr>
        <w:pStyle w:val="Checklist-tight"/>
      </w:pPr>
      <w:r w:rsidRPr="0098235E">
        <w:t>Item</w:t>
      </w:r>
    </w:p>
    <w:p w14:paraId="20A4BBE7" w14:textId="77777777" w:rsidR="001E524A" w:rsidRPr="0098235E" w:rsidRDefault="001E524A" w:rsidP="001E524A">
      <w:pPr>
        <w:pStyle w:val="Heading3"/>
      </w:pPr>
    </w:p>
    <w:p w14:paraId="6AC9493C" w14:textId="77777777" w:rsidR="001E524A" w:rsidRPr="0098235E" w:rsidRDefault="001E524A" w:rsidP="001E524A">
      <w:pPr>
        <w:pStyle w:val="Heading3"/>
      </w:pPr>
      <w:r w:rsidRPr="0098235E">
        <w:t>Name of the item</w:t>
      </w:r>
    </w:p>
    <w:p w14:paraId="470B651A" w14:textId="77777777" w:rsidR="001E524A" w:rsidRPr="0098235E" w:rsidRDefault="001E524A" w:rsidP="001E524A">
      <w:pPr>
        <w:pStyle w:val="Checklist-tight"/>
      </w:pPr>
      <w:r w:rsidRPr="0098235E">
        <w:t>Item</w:t>
      </w:r>
    </w:p>
    <w:p w14:paraId="1B327C47" w14:textId="77777777" w:rsidR="001E524A" w:rsidRPr="0098235E" w:rsidRDefault="001E524A" w:rsidP="001E524A">
      <w:pPr>
        <w:pStyle w:val="Checklist-tight"/>
      </w:pPr>
      <w:r w:rsidRPr="0098235E">
        <w:t>Item</w:t>
      </w:r>
    </w:p>
    <w:p w14:paraId="7AD65D7F" w14:textId="77777777" w:rsidR="001E524A" w:rsidRPr="0098235E" w:rsidRDefault="001E524A" w:rsidP="001E524A">
      <w:pPr>
        <w:pStyle w:val="Checklist-tight"/>
      </w:pPr>
      <w:r w:rsidRPr="0098235E">
        <w:t>Item</w:t>
      </w:r>
    </w:p>
    <w:p w14:paraId="0CCDC9B3" w14:textId="77777777" w:rsidR="001E524A" w:rsidRPr="0098235E" w:rsidRDefault="001E524A" w:rsidP="001E524A">
      <w:pPr>
        <w:pStyle w:val="Checklist-tight"/>
      </w:pPr>
      <w:r w:rsidRPr="0098235E">
        <w:t>Item</w:t>
      </w:r>
    </w:p>
    <w:p w14:paraId="4DBF958B" w14:textId="77777777" w:rsidR="001E524A" w:rsidRPr="0098235E" w:rsidRDefault="001E524A" w:rsidP="001E524A">
      <w:pPr>
        <w:pStyle w:val="Checklist-tight"/>
      </w:pPr>
      <w:r w:rsidRPr="0098235E">
        <w:t>Item</w:t>
      </w:r>
    </w:p>
    <w:p w14:paraId="49D8D435" w14:textId="77777777" w:rsidR="001E524A" w:rsidRPr="0098235E" w:rsidRDefault="001E524A" w:rsidP="001E524A">
      <w:pPr>
        <w:pStyle w:val="Checklist-tight"/>
      </w:pPr>
      <w:r w:rsidRPr="0098235E">
        <w:t>Item</w:t>
      </w:r>
    </w:p>
    <w:p w14:paraId="1E51BF83" w14:textId="77777777" w:rsidR="001E524A" w:rsidRPr="0098235E" w:rsidRDefault="001E524A" w:rsidP="001E524A">
      <w:pPr>
        <w:pStyle w:val="Checklist-tight"/>
      </w:pPr>
      <w:r w:rsidRPr="0098235E">
        <w:t>Item</w:t>
      </w:r>
    </w:p>
    <w:p w14:paraId="412CB84A" w14:textId="77777777" w:rsidR="001E524A" w:rsidRPr="0098235E" w:rsidRDefault="001E524A" w:rsidP="001E524A">
      <w:pPr>
        <w:pStyle w:val="Checklist-tight"/>
      </w:pPr>
      <w:r w:rsidRPr="0098235E">
        <w:t>Item</w:t>
      </w:r>
    </w:p>
    <w:p w14:paraId="6BA6D575" w14:textId="77777777" w:rsidR="001E524A" w:rsidRPr="0098235E" w:rsidRDefault="001E524A" w:rsidP="001E524A">
      <w:pPr>
        <w:pStyle w:val="Checklist-tight"/>
      </w:pPr>
      <w:r w:rsidRPr="0098235E">
        <w:t>Item</w:t>
      </w:r>
    </w:p>
    <w:p w14:paraId="7A57DCE4" w14:textId="77777777" w:rsidR="001E524A" w:rsidRPr="0098235E" w:rsidRDefault="001E524A" w:rsidP="001E524A">
      <w:pPr>
        <w:pStyle w:val="Checklist-tight"/>
      </w:pPr>
      <w:r w:rsidRPr="0098235E">
        <w:t>Item</w:t>
      </w:r>
    </w:p>
    <w:p w14:paraId="17C20C8B" w14:textId="77777777" w:rsidR="001E524A" w:rsidRPr="0098235E" w:rsidRDefault="001E524A" w:rsidP="001E524A">
      <w:pPr>
        <w:pStyle w:val="Checklist-tight"/>
      </w:pPr>
      <w:r w:rsidRPr="0098235E">
        <w:t>Item</w:t>
      </w:r>
    </w:p>
    <w:p w14:paraId="0A67F1C3" w14:textId="77777777" w:rsidR="001E524A" w:rsidRPr="0098235E" w:rsidRDefault="001E524A" w:rsidP="001E524A">
      <w:pPr>
        <w:pStyle w:val="Checklist-tight"/>
      </w:pPr>
      <w:r w:rsidRPr="0098235E">
        <w:t>Item</w:t>
      </w:r>
    </w:p>
    <w:p w14:paraId="50B28155" w14:textId="77777777" w:rsidR="001E524A" w:rsidRPr="0098235E" w:rsidRDefault="001E524A" w:rsidP="001E524A">
      <w:pPr>
        <w:pStyle w:val="Heading3"/>
      </w:pPr>
      <w:r w:rsidRPr="0098235E">
        <w:t>Name of the item</w:t>
      </w:r>
    </w:p>
    <w:p w14:paraId="6B187C42" w14:textId="77777777" w:rsidR="001E524A" w:rsidRPr="0098235E" w:rsidRDefault="001E524A" w:rsidP="001E524A">
      <w:pPr>
        <w:pStyle w:val="Checklist-tight"/>
      </w:pPr>
      <w:r w:rsidRPr="0098235E">
        <w:t>Item</w:t>
      </w:r>
    </w:p>
    <w:p w14:paraId="2563DCC6" w14:textId="77777777" w:rsidR="001E524A" w:rsidRPr="0098235E" w:rsidRDefault="001E524A" w:rsidP="001E524A">
      <w:pPr>
        <w:pStyle w:val="Checklist-tight"/>
      </w:pPr>
      <w:r w:rsidRPr="0098235E">
        <w:t>Item</w:t>
      </w:r>
    </w:p>
    <w:p w14:paraId="031967E2" w14:textId="77777777" w:rsidR="001E524A" w:rsidRPr="0098235E" w:rsidRDefault="001E524A" w:rsidP="001E524A">
      <w:pPr>
        <w:pStyle w:val="Checklist-tight"/>
      </w:pPr>
      <w:r w:rsidRPr="0098235E">
        <w:t>Item</w:t>
      </w:r>
    </w:p>
    <w:p w14:paraId="00B2F550" w14:textId="77777777" w:rsidR="001E524A" w:rsidRPr="0098235E" w:rsidRDefault="001E524A" w:rsidP="001E524A">
      <w:pPr>
        <w:pStyle w:val="Checklist-tight"/>
      </w:pPr>
      <w:r w:rsidRPr="0098235E">
        <w:t xml:space="preserve">Item </w:t>
      </w:r>
    </w:p>
    <w:p w14:paraId="6C79B7FB" w14:textId="77777777" w:rsidR="001E524A" w:rsidRPr="0098235E" w:rsidRDefault="001E524A" w:rsidP="001E524A">
      <w:pPr>
        <w:pStyle w:val="Checklist-tight"/>
      </w:pPr>
      <w:r w:rsidRPr="0098235E">
        <w:t>Item</w:t>
      </w:r>
    </w:p>
    <w:p w14:paraId="149418AF" w14:textId="77777777" w:rsidR="001E524A" w:rsidRPr="0098235E" w:rsidRDefault="001E524A" w:rsidP="001E524A">
      <w:pPr>
        <w:pStyle w:val="Checklist-tight"/>
      </w:pPr>
      <w:r w:rsidRPr="0098235E">
        <w:t>Item</w:t>
      </w:r>
    </w:p>
    <w:p w14:paraId="1083A5A7" w14:textId="77777777" w:rsidR="001E524A" w:rsidRPr="0098235E" w:rsidRDefault="001E524A" w:rsidP="001E524A">
      <w:pPr>
        <w:pStyle w:val="Checklist-tight"/>
      </w:pPr>
      <w:r w:rsidRPr="0098235E">
        <w:t>Item</w:t>
      </w:r>
    </w:p>
    <w:p w14:paraId="2576B45D" w14:textId="77777777" w:rsidR="001E524A" w:rsidRPr="0098235E" w:rsidRDefault="001E524A" w:rsidP="001E524A">
      <w:pPr>
        <w:pStyle w:val="Checklist-tight"/>
      </w:pPr>
      <w:r w:rsidRPr="0098235E">
        <w:t>Item</w:t>
      </w:r>
    </w:p>
    <w:p w14:paraId="55F20C35" w14:textId="77777777" w:rsidR="001E524A" w:rsidRPr="0098235E" w:rsidRDefault="001E524A" w:rsidP="001E524A">
      <w:pPr>
        <w:pStyle w:val="Checklist-tight"/>
      </w:pPr>
      <w:r w:rsidRPr="0098235E">
        <w:t>Item</w:t>
      </w:r>
    </w:p>
    <w:p w14:paraId="41CB1E7A" w14:textId="77777777" w:rsidR="001E524A" w:rsidRPr="0098235E" w:rsidRDefault="001E524A" w:rsidP="001E524A">
      <w:pPr>
        <w:pStyle w:val="Checklist-tight"/>
      </w:pPr>
      <w:r w:rsidRPr="0098235E">
        <w:t>Item</w:t>
      </w:r>
    </w:p>
    <w:p w14:paraId="285D0444" w14:textId="77777777" w:rsidR="001E524A" w:rsidRPr="0098235E" w:rsidRDefault="001E524A" w:rsidP="001E524A">
      <w:pPr>
        <w:pStyle w:val="Checklist-tight"/>
      </w:pPr>
      <w:r w:rsidRPr="0098235E">
        <w:t>Item</w:t>
      </w:r>
    </w:p>
    <w:p w14:paraId="1379654B" w14:textId="77777777" w:rsidR="001E524A" w:rsidRPr="0098235E" w:rsidRDefault="001E524A" w:rsidP="001E524A">
      <w:pPr>
        <w:pStyle w:val="Heading3"/>
      </w:pPr>
    </w:p>
    <w:p w14:paraId="332FB7C0" w14:textId="77777777" w:rsidR="001E524A" w:rsidRPr="0098235E" w:rsidRDefault="001E524A" w:rsidP="001E524A">
      <w:pPr>
        <w:pStyle w:val="Heading3"/>
      </w:pPr>
      <w:r w:rsidRPr="0098235E">
        <w:t>Name of the item</w:t>
      </w:r>
      <w:bookmarkEnd w:id="46"/>
      <w:bookmarkEnd w:id="47"/>
      <w:bookmarkEnd w:id="48"/>
      <w:bookmarkEnd w:id="49"/>
    </w:p>
    <w:p w14:paraId="48A921DB" w14:textId="77777777" w:rsidR="001E524A" w:rsidRPr="0098235E" w:rsidRDefault="001E524A" w:rsidP="001E524A">
      <w:pPr>
        <w:pStyle w:val="Checklist-tight"/>
      </w:pPr>
      <w:r w:rsidRPr="0098235E">
        <w:t>Item</w:t>
      </w:r>
    </w:p>
    <w:p w14:paraId="1B84B7FC" w14:textId="77777777" w:rsidR="001E524A" w:rsidRPr="0098235E" w:rsidRDefault="001E524A" w:rsidP="001E524A">
      <w:pPr>
        <w:pStyle w:val="Checklist-tight"/>
      </w:pPr>
      <w:r w:rsidRPr="0098235E">
        <w:t>Item</w:t>
      </w:r>
    </w:p>
    <w:p w14:paraId="4D9307D4" w14:textId="77777777" w:rsidR="001E524A" w:rsidRPr="0098235E" w:rsidRDefault="001E524A" w:rsidP="001E524A">
      <w:pPr>
        <w:pStyle w:val="Checklist-tight"/>
      </w:pPr>
      <w:r w:rsidRPr="0098235E">
        <w:t>Item</w:t>
      </w:r>
    </w:p>
    <w:p w14:paraId="1CA01C38" w14:textId="77777777" w:rsidR="001E524A" w:rsidRPr="0098235E" w:rsidRDefault="001E524A" w:rsidP="001E524A">
      <w:pPr>
        <w:pStyle w:val="Checklist-tight"/>
      </w:pPr>
      <w:r w:rsidRPr="0098235E">
        <w:t>Item</w:t>
      </w:r>
    </w:p>
    <w:p w14:paraId="45675FC5" w14:textId="77777777" w:rsidR="001E524A" w:rsidRPr="0098235E" w:rsidRDefault="001E524A" w:rsidP="001E524A">
      <w:pPr>
        <w:pStyle w:val="Checklist-tight"/>
      </w:pPr>
      <w:r w:rsidRPr="0098235E">
        <w:t>Item</w:t>
      </w:r>
    </w:p>
    <w:p w14:paraId="29D1D0B9" w14:textId="77777777" w:rsidR="001E524A" w:rsidRPr="0098235E" w:rsidRDefault="001E524A" w:rsidP="001E524A">
      <w:pPr>
        <w:pStyle w:val="Checklist-tight"/>
      </w:pPr>
      <w:r w:rsidRPr="0098235E">
        <w:t xml:space="preserve">Item </w:t>
      </w:r>
    </w:p>
    <w:p w14:paraId="71411FF9" w14:textId="77777777" w:rsidR="001E524A" w:rsidRPr="0098235E" w:rsidRDefault="001E524A" w:rsidP="001E524A">
      <w:pPr>
        <w:pStyle w:val="Checklist-tight"/>
      </w:pPr>
      <w:r w:rsidRPr="0098235E">
        <w:t>Item</w:t>
      </w:r>
    </w:p>
    <w:p w14:paraId="6A747A55" w14:textId="77777777" w:rsidR="001E524A" w:rsidRPr="0098235E" w:rsidRDefault="001E524A" w:rsidP="001E524A">
      <w:pPr>
        <w:pStyle w:val="Checklist-tight"/>
      </w:pPr>
      <w:r w:rsidRPr="0098235E">
        <w:t>Item</w:t>
      </w:r>
    </w:p>
    <w:p w14:paraId="1185F7DB" w14:textId="77777777" w:rsidR="001E524A" w:rsidRPr="0098235E" w:rsidRDefault="001E524A" w:rsidP="001E524A">
      <w:pPr>
        <w:pStyle w:val="Checklist-tight"/>
      </w:pPr>
      <w:r w:rsidRPr="0098235E">
        <w:t>Item</w:t>
      </w:r>
    </w:p>
    <w:p w14:paraId="5B825264" w14:textId="77777777" w:rsidR="001E524A" w:rsidRPr="0098235E" w:rsidRDefault="001E524A" w:rsidP="001E524A">
      <w:pPr>
        <w:pStyle w:val="Checklist-tight"/>
      </w:pPr>
      <w:r w:rsidRPr="0098235E">
        <w:t>Item</w:t>
      </w:r>
    </w:p>
    <w:p w14:paraId="319FAB42" w14:textId="77777777" w:rsidR="001E524A" w:rsidRPr="0098235E" w:rsidRDefault="001E524A" w:rsidP="001E524A">
      <w:pPr>
        <w:pStyle w:val="Checklist-tight"/>
      </w:pPr>
      <w:r w:rsidRPr="0098235E">
        <w:t>Item</w:t>
      </w:r>
    </w:p>
    <w:p w14:paraId="5579D027" w14:textId="77777777" w:rsidR="001E524A" w:rsidRPr="0098235E" w:rsidRDefault="001E524A" w:rsidP="001E524A">
      <w:pPr>
        <w:pStyle w:val="Checklist-tight"/>
        <w:numPr>
          <w:ilvl w:val="0"/>
          <w:numId w:val="0"/>
        </w:numPr>
        <w:ind w:left="720"/>
        <w:sectPr w:rsidR="001E524A" w:rsidRPr="0098235E" w:rsidSect="001C3458">
          <w:type w:val="continuous"/>
          <w:pgSz w:w="12240" w:h="15840"/>
          <w:pgMar w:top="1440" w:right="1440" w:bottom="1440" w:left="1440" w:header="720" w:footer="720" w:gutter="0"/>
          <w:cols w:num="2" w:space="720"/>
          <w:docGrid w:linePitch="360"/>
        </w:sectPr>
      </w:pPr>
    </w:p>
    <w:p w14:paraId="7085FFAD" w14:textId="77777777" w:rsidR="001E524A" w:rsidRDefault="001E524A">
      <w:pPr>
        <w:spacing w:after="0"/>
        <w:rPr>
          <w:rFonts w:eastAsiaTheme="majorEastAsia" w:cstheme="majorBidi"/>
          <w:b/>
          <w:color w:val="233E90"/>
          <w:sz w:val="44"/>
          <w:szCs w:val="36"/>
        </w:rPr>
      </w:pPr>
      <w:r>
        <w:br w:type="page"/>
      </w:r>
    </w:p>
    <w:p w14:paraId="5AA369C9" w14:textId="3C8583ED" w:rsidR="001E524A" w:rsidRPr="004C706C" w:rsidRDefault="001E524A" w:rsidP="001E524A">
      <w:pPr>
        <w:pStyle w:val="Heading1"/>
      </w:pPr>
      <w:r>
        <w:lastRenderedPageBreak/>
        <w:t>Visual guides</w:t>
      </w:r>
    </w:p>
    <w:p w14:paraId="4A1E24D4" w14:textId="77777777" w:rsidR="001E524A" w:rsidRPr="0098235E" w:rsidRDefault="001E524A" w:rsidP="001E524A">
      <w:pPr>
        <w:spacing w:after="0"/>
        <w:rPr>
          <w:rFonts w:eastAsiaTheme="majorEastAsia" w:cstheme="majorBidi"/>
          <w:b/>
          <w:color w:val="2F5496" w:themeColor="accent1" w:themeShade="BF"/>
          <w:sz w:val="32"/>
          <w:szCs w:val="26"/>
        </w:rPr>
      </w:pPr>
      <w:r w:rsidRPr="0098235E">
        <w:br w:type="page"/>
      </w:r>
    </w:p>
    <w:p w14:paraId="0177A692" w14:textId="77777777" w:rsidR="001E524A" w:rsidRPr="0098235E" w:rsidRDefault="001E524A" w:rsidP="001E524A">
      <w:pPr>
        <w:pStyle w:val="Heading2"/>
      </w:pPr>
      <w:bookmarkStart w:id="51" w:name="_Toc135546059"/>
      <w:r w:rsidRPr="0098235E">
        <w:lastRenderedPageBreak/>
        <w:t>Photo with legend</w:t>
      </w:r>
      <w:bookmarkEnd w:id="51"/>
    </w:p>
    <w:p w14:paraId="663DE270" w14:textId="4FFBEE6B" w:rsidR="001E524A" w:rsidRPr="0098235E" w:rsidRDefault="001E524A" w:rsidP="001E524A">
      <w:r w:rsidRPr="0098235E">
        <w:rPr>
          <w:noProof/>
        </w:rPr>
        <w:drawing>
          <wp:anchor distT="0" distB="0" distL="114300" distR="114300" simplePos="0" relativeHeight="251886080" behindDoc="0" locked="0" layoutInCell="1" allowOverlap="1" wp14:anchorId="6833514A" wp14:editId="13C27554">
            <wp:simplePos x="0" y="0"/>
            <wp:positionH relativeFrom="column">
              <wp:posOffset>0</wp:posOffset>
            </wp:positionH>
            <wp:positionV relativeFrom="paragraph">
              <wp:posOffset>462280</wp:posOffset>
            </wp:positionV>
            <wp:extent cx="5791835" cy="3935095"/>
            <wp:effectExtent l="0" t="0" r="0" b="1905"/>
            <wp:wrapTopAndBottom/>
            <wp:docPr id="28277200" name="Picture 282772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68650" name="Picture 4"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791835" cy="3935095"/>
                    </a:xfrm>
                    <a:prstGeom prst="rect">
                      <a:avLst/>
                    </a:prstGeom>
                  </pic:spPr>
                </pic:pic>
              </a:graphicData>
            </a:graphic>
            <wp14:sizeRelH relativeFrom="page">
              <wp14:pctWidth>0</wp14:pctWidth>
            </wp14:sizeRelH>
            <wp14:sizeRelV relativeFrom="page">
              <wp14:pctHeight>0</wp14:pctHeight>
            </wp14:sizeRelV>
          </wp:anchor>
        </w:drawing>
      </w:r>
      <w:r w:rsidRPr="0098235E">
        <w:rPr>
          <w:noProof/>
        </w:rPr>
        <mc:AlternateContent>
          <mc:Choice Requires="wps">
            <w:drawing>
              <wp:anchor distT="0" distB="0" distL="114300" distR="114300" simplePos="0" relativeHeight="251887104" behindDoc="0" locked="0" layoutInCell="1" allowOverlap="1" wp14:anchorId="261BCB25" wp14:editId="134D03B1">
                <wp:simplePos x="0" y="0"/>
                <wp:positionH relativeFrom="column">
                  <wp:posOffset>295275</wp:posOffset>
                </wp:positionH>
                <wp:positionV relativeFrom="paragraph">
                  <wp:posOffset>1530350</wp:posOffset>
                </wp:positionV>
                <wp:extent cx="308610" cy="308610"/>
                <wp:effectExtent l="0" t="0" r="8890" b="8890"/>
                <wp:wrapNone/>
                <wp:docPr id="266289765"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03D8577" w14:textId="77777777" w:rsidR="001E524A" w:rsidRPr="007A359B" w:rsidRDefault="001E524A" w:rsidP="001E524A">
                            <w:pPr>
                              <w:jc w:val="center"/>
                              <w:rPr>
                                <w:b/>
                                <w:bCs/>
                              </w:rPr>
                            </w:pPr>
                            <w:r w:rsidRPr="007A359B">
                              <w:rPr>
                                <w:b/>
                                <w:bC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BCB25" id="Rectangle 1" o:spid="_x0000_s1066" style="position:absolute;margin-left:23.25pt;margin-top:120.5pt;width:24.3pt;height:24.3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" fillcolor="white [3201]" strokecolor="#a5a5a5 [3206]" strokeweight="1pt">
                <v:textbox>
                  <w:txbxContent>
                    <w:p w14:paraId="703D8577" w14:textId="77777777" w:rsidR="001E524A" w:rsidRPr="007A359B" w:rsidRDefault="001E524A" w:rsidP="001E524A">
                      <w:pPr>
                        <w:jc w:val="center"/>
                        <w:rPr>
                          <w:b/>
                          <w:bCs/>
                        </w:rPr>
                      </w:pPr>
                      <w:r w:rsidRPr="007A359B">
                        <w:rPr>
                          <w:b/>
                          <w:bCs/>
                        </w:rPr>
                        <w:t>A</w:t>
                      </w:r>
                    </w:p>
                  </w:txbxContent>
                </v:textbox>
              </v:rect>
            </w:pict>
          </mc:Fallback>
        </mc:AlternateContent>
      </w:r>
      <w:r w:rsidRPr="0098235E">
        <w:rPr>
          <w:noProof/>
        </w:rPr>
        <mc:AlternateContent>
          <mc:Choice Requires="wps">
            <w:drawing>
              <wp:anchor distT="0" distB="0" distL="114300" distR="114300" simplePos="0" relativeHeight="251888128" behindDoc="0" locked="0" layoutInCell="1" allowOverlap="1" wp14:anchorId="0C934817" wp14:editId="094142F8">
                <wp:simplePos x="0" y="0"/>
                <wp:positionH relativeFrom="column">
                  <wp:posOffset>725170</wp:posOffset>
                </wp:positionH>
                <wp:positionV relativeFrom="paragraph">
                  <wp:posOffset>2782570</wp:posOffset>
                </wp:positionV>
                <wp:extent cx="308610" cy="308610"/>
                <wp:effectExtent l="0" t="0" r="8890" b="8890"/>
                <wp:wrapNone/>
                <wp:docPr id="1654427480"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336192D" w14:textId="77777777" w:rsidR="001E524A" w:rsidRPr="00070729" w:rsidRDefault="001E524A" w:rsidP="001E524A">
                            <w:pPr>
                              <w:jc w:val="center"/>
                              <w:rPr>
                                <w:b/>
                                <w:bCs/>
                              </w:rPr>
                            </w:pPr>
                            <w:r>
                              <w:rPr>
                                <w:b/>
                                <w:bC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34817" id="_x0000_s1067" style="position:absolute;margin-left:57.1pt;margin-top:219.1pt;width:24.3pt;height:24.3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" fillcolor="white [3201]" strokecolor="#a5a5a5 [3206]" strokeweight="1pt">
                <v:textbox>
                  <w:txbxContent>
                    <w:p w14:paraId="0336192D" w14:textId="77777777" w:rsidR="001E524A" w:rsidRPr="00070729" w:rsidRDefault="001E524A" w:rsidP="001E524A">
                      <w:pPr>
                        <w:jc w:val="center"/>
                        <w:rPr>
                          <w:b/>
                          <w:bCs/>
                        </w:rPr>
                      </w:pPr>
                      <w:r>
                        <w:rPr>
                          <w:b/>
                          <w:bCs/>
                        </w:rPr>
                        <w:t>B</w:t>
                      </w:r>
                    </w:p>
                  </w:txbxContent>
                </v:textbox>
              </v:rect>
            </w:pict>
          </mc:Fallback>
        </mc:AlternateContent>
      </w:r>
      <w:r w:rsidRPr="0098235E">
        <w:rPr>
          <w:noProof/>
        </w:rPr>
        <mc:AlternateContent>
          <mc:Choice Requires="wps">
            <w:drawing>
              <wp:anchor distT="0" distB="0" distL="114300" distR="114300" simplePos="0" relativeHeight="251889152" behindDoc="0" locked="0" layoutInCell="1" allowOverlap="1" wp14:anchorId="27B2E8CE" wp14:editId="1599EFF8">
                <wp:simplePos x="0" y="0"/>
                <wp:positionH relativeFrom="column">
                  <wp:posOffset>1833245</wp:posOffset>
                </wp:positionH>
                <wp:positionV relativeFrom="paragraph">
                  <wp:posOffset>1019810</wp:posOffset>
                </wp:positionV>
                <wp:extent cx="308610" cy="308610"/>
                <wp:effectExtent l="0" t="0" r="8890" b="8890"/>
                <wp:wrapNone/>
                <wp:docPr id="12231496"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D7078E3" w14:textId="77777777" w:rsidR="001E524A" w:rsidRPr="00070729" w:rsidRDefault="001E524A" w:rsidP="001E524A">
                            <w:pPr>
                              <w:jc w:val="center"/>
                              <w:rPr>
                                <w:b/>
                                <w:bCs/>
                              </w:rPr>
                            </w:pPr>
                            <w:r>
                              <w:rPr>
                                <w:b/>
                                <w:bC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8CE" id="_x0000_s1068" style="position:absolute;margin-left:144.35pt;margin-top:80.3pt;width:24.3pt;height:24.3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" fillcolor="white [3201]" strokecolor="#a5a5a5 [3206]" strokeweight="1pt">
                <v:textbox>
                  <w:txbxContent>
                    <w:p w14:paraId="4D7078E3" w14:textId="77777777" w:rsidR="001E524A" w:rsidRPr="00070729" w:rsidRDefault="001E524A" w:rsidP="001E524A">
                      <w:pPr>
                        <w:jc w:val="center"/>
                        <w:rPr>
                          <w:b/>
                          <w:bCs/>
                        </w:rPr>
                      </w:pPr>
                      <w:r>
                        <w:rPr>
                          <w:b/>
                          <w:bCs/>
                        </w:rPr>
                        <w:t>D</w:t>
                      </w:r>
                    </w:p>
                  </w:txbxContent>
                </v:textbox>
              </v:rect>
            </w:pict>
          </mc:Fallback>
        </mc:AlternateContent>
      </w:r>
      <w:r w:rsidRPr="0098235E">
        <w:rPr>
          <w:noProof/>
        </w:rPr>
        <mc:AlternateContent>
          <mc:Choice Requires="wps">
            <w:drawing>
              <wp:anchor distT="0" distB="0" distL="114300" distR="114300" simplePos="0" relativeHeight="251890176" behindDoc="0" locked="0" layoutInCell="1" allowOverlap="1" wp14:anchorId="4D97BB5C" wp14:editId="50FB9016">
                <wp:simplePos x="0" y="0"/>
                <wp:positionH relativeFrom="column">
                  <wp:posOffset>4295775</wp:posOffset>
                </wp:positionH>
                <wp:positionV relativeFrom="paragraph">
                  <wp:posOffset>1548765</wp:posOffset>
                </wp:positionV>
                <wp:extent cx="308610" cy="308610"/>
                <wp:effectExtent l="0" t="0" r="8890" b="8890"/>
                <wp:wrapNone/>
                <wp:docPr id="424240043"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6EDA7661" w14:textId="77777777" w:rsidR="001E524A" w:rsidRPr="00070729" w:rsidRDefault="001E524A" w:rsidP="001E524A">
                            <w:pPr>
                              <w:jc w:val="center"/>
                              <w:rPr>
                                <w:b/>
                                <w:bCs/>
                              </w:rPr>
                            </w:pPr>
                            <w:r>
                              <w:rPr>
                                <w:b/>
                                <w:bCs/>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7BB5C" id="_x0000_s1069" style="position:absolute;margin-left:338.25pt;margin-top:121.95pt;width:24.3pt;height:24.3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" fillcolor="white [3201]" strokecolor="#a5a5a5 [3206]" strokeweight="1pt">
                <v:textbox>
                  <w:txbxContent>
                    <w:p w14:paraId="6EDA7661" w14:textId="77777777" w:rsidR="001E524A" w:rsidRPr="00070729" w:rsidRDefault="001E524A" w:rsidP="001E524A">
                      <w:pPr>
                        <w:jc w:val="center"/>
                        <w:rPr>
                          <w:b/>
                          <w:bCs/>
                        </w:rPr>
                      </w:pPr>
                      <w:r>
                        <w:rPr>
                          <w:b/>
                          <w:bCs/>
                        </w:rPr>
                        <w:t>G</w:t>
                      </w:r>
                    </w:p>
                  </w:txbxContent>
                </v:textbox>
              </v:rect>
            </w:pict>
          </mc:Fallback>
        </mc:AlternateContent>
      </w:r>
      <w:r w:rsidRPr="0098235E">
        <w:rPr>
          <w:noProof/>
        </w:rPr>
        <mc:AlternateContent>
          <mc:Choice Requires="wps">
            <w:drawing>
              <wp:anchor distT="0" distB="0" distL="114300" distR="114300" simplePos="0" relativeHeight="251892224" behindDoc="0" locked="0" layoutInCell="1" allowOverlap="1" wp14:anchorId="5DD389C3" wp14:editId="1758DBA7">
                <wp:simplePos x="0" y="0"/>
                <wp:positionH relativeFrom="column">
                  <wp:posOffset>1456690</wp:posOffset>
                </wp:positionH>
                <wp:positionV relativeFrom="paragraph">
                  <wp:posOffset>3590925</wp:posOffset>
                </wp:positionV>
                <wp:extent cx="308610" cy="308610"/>
                <wp:effectExtent l="0" t="0" r="8890" b="8890"/>
                <wp:wrapNone/>
                <wp:docPr id="1539418118"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DFC56E2" w14:textId="77777777" w:rsidR="001E524A" w:rsidRPr="00070729" w:rsidRDefault="001E524A" w:rsidP="001E524A">
                            <w:pPr>
                              <w:jc w:val="center"/>
                              <w:rPr>
                                <w:b/>
                                <w:bCs/>
                              </w:rPr>
                            </w:pPr>
                            <w:r>
                              <w:rPr>
                                <w:b/>
                                <w:bC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389C3" id="_x0000_s1070" style="position:absolute;margin-left:114.7pt;margin-top:282.75pt;width:24.3pt;height:24.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" fillcolor="white [3201]" strokecolor="#a5a5a5 [3206]" strokeweight="1pt">
                <v:textbox>
                  <w:txbxContent>
                    <w:p w14:paraId="4DFC56E2" w14:textId="77777777" w:rsidR="001E524A" w:rsidRPr="00070729" w:rsidRDefault="001E524A" w:rsidP="001E524A">
                      <w:pPr>
                        <w:jc w:val="center"/>
                        <w:rPr>
                          <w:b/>
                          <w:bCs/>
                        </w:rPr>
                      </w:pPr>
                      <w:r>
                        <w:rPr>
                          <w:b/>
                          <w:bCs/>
                        </w:rPr>
                        <w:t>C</w:t>
                      </w:r>
                    </w:p>
                  </w:txbxContent>
                </v:textbox>
              </v:rect>
            </w:pict>
          </mc:Fallback>
        </mc:AlternateContent>
      </w:r>
      <w:r w:rsidRPr="0098235E">
        <w:rPr>
          <w:noProof/>
        </w:rPr>
        <mc:AlternateContent>
          <mc:Choice Requires="wps">
            <w:drawing>
              <wp:anchor distT="0" distB="0" distL="114300" distR="114300" simplePos="0" relativeHeight="251894272" behindDoc="0" locked="0" layoutInCell="1" allowOverlap="1" wp14:anchorId="46EF5907" wp14:editId="673746B2">
                <wp:simplePos x="0" y="0"/>
                <wp:positionH relativeFrom="column">
                  <wp:posOffset>5027295</wp:posOffset>
                </wp:positionH>
                <wp:positionV relativeFrom="paragraph">
                  <wp:posOffset>2357120</wp:posOffset>
                </wp:positionV>
                <wp:extent cx="308610" cy="308610"/>
                <wp:effectExtent l="0" t="0" r="8890" b="8890"/>
                <wp:wrapNone/>
                <wp:docPr id="1840927613"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649DE84D" w14:textId="77777777" w:rsidR="001E524A" w:rsidRPr="00070729" w:rsidRDefault="001E524A" w:rsidP="001E524A">
                            <w:pPr>
                              <w:jc w:val="center"/>
                              <w:rPr>
                                <w:b/>
                                <w:bCs/>
                              </w:rPr>
                            </w:pPr>
                            <w:r>
                              <w:rPr>
                                <w:b/>
                                <w:bCs/>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F5907" id="_x0000_s1071" style="position:absolute;margin-left:395.85pt;margin-top:185.6pt;width:24.3pt;height:24.3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" fillcolor="white [3201]" strokecolor="#a5a5a5 [3206]" strokeweight="1pt">
                <v:textbox>
                  <w:txbxContent>
                    <w:p w14:paraId="649DE84D" w14:textId="77777777" w:rsidR="001E524A" w:rsidRPr="00070729" w:rsidRDefault="001E524A" w:rsidP="001E524A">
                      <w:pPr>
                        <w:jc w:val="center"/>
                        <w:rPr>
                          <w:b/>
                          <w:bCs/>
                        </w:rPr>
                      </w:pPr>
                      <w:r>
                        <w:rPr>
                          <w:b/>
                          <w:bCs/>
                        </w:rPr>
                        <w:t>H</w:t>
                      </w:r>
                    </w:p>
                  </w:txbxContent>
                </v:textbox>
              </v:rect>
            </w:pict>
          </mc:Fallback>
        </mc:AlternateContent>
      </w:r>
      <w:r w:rsidRPr="0098235E">
        <w:rPr>
          <w:noProof/>
        </w:rPr>
        <mc:AlternateContent>
          <mc:Choice Requires="wps">
            <w:drawing>
              <wp:anchor distT="0" distB="0" distL="114300" distR="114300" simplePos="0" relativeHeight="251893248" behindDoc="0" locked="0" layoutInCell="1" allowOverlap="1" wp14:anchorId="4E9FFCBF" wp14:editId="6AAFFC4F">
                <wp:simplePos x="0" y="0"/>
                <wp:positionH relativeFrom="column">
                  <wp:posOffset>4507865</wp:posOffset>
                </wp:positionH>
                <wp:positionV relativeFrom="paragraph">
                  <wp:posOffset>3460750</wp:posOffset>
                </wp:positionV>
                <wp:extent cx="308610" cy="308610"/>
                <wp:effectExtent l="0" t="0" r="8890" b="8890"/>
                <wp:wrapNone/>
                <wp:docPr id="47460333"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18E5C7C3" w14:textId="77777777" w:rsidR="001E524A" w:rsidRPr="00070729" w:rsidRDefault="001E524A" w:rsidP="001E524A">
                            <w:pPr>
                              <w:jc w:val="center"/>
                              <w:rPr>
                                <w:b/>
                                <w:bCs/>
                              </w:rPr>
                            </w:pPr>
                            <w:r>
                              <w:rPr>
                                <w:b/>
                                <w:bCs/>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FFCBF" id="_x0000_s1072" style="position:absolute;margin-left:354.95pt;margin-top:272.5pt;width:24.3pt;height:24.3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" fillcolor="white [3201]" strokecolor="#a5a5a5 [3206]" strokeweight="1pt">
                <v:textbox>
                  <w:txbxContent>
                    <w:p w14:paraId="18E5C7C3" w14:textId="77777777" w:rsidR="001E524A" w:rsidRPr="00070729" w:rsidRDefault="001E524A" w:rsidP="001E524A">
                      <w:pPr>
                        <w:jc w:val="center"/>
                        <w:rPr>
                          <w:b/>
                          <w:bCs/>
                        </w:rPr>
                      </w:pPr>
                      <w:r>
                        <w:rPr>
                          <w:b/>
                          <w:bCs/>
                        </w:rPr>
                        <w:t>F</w:t>
                      </w:r>
                    </w:p>
                  </w:txbxContent>
                </v:textbox>
              </v:rect>
            </w:pict>
          </mc:Fallback>
        </mc:AlternateContent>
      </w:r>
      <w:r w:rsidRPr="0098235E">
        <w:rPr>
          <w:noProof/>
        </w:rPr>
        <mc:AlternateContent>
          <mc:Choice Requires="wps">
            <w:drawing>
              <wp:anchor distT="0" distB="0" distL="114300" distR="114300" simplePos="0" relativeHeight="251891200" behindDoc="0" locked="0" layoutInCell="1" allowOverlap="1" wp14:anchorId="7C6F4321" wp14:editId="536F406C">
                <wp:simplePos x="0" y="0"/>
                <wp:positionH relativeFrom="column">
                  <wp:posOffset>3018790</wp:posOffset>
                </wp:positionH>
                <wp:positionV relativeFrom="paragraph">
                  <wp:posOffset>2338886</wp:posOffset>
                </wp:positionV>
                <wp:extent cx="308610" cy="308610"/>
                <wp:effectExtent l="0" t="0" r="8890" b="8890"/>
                <wp:wrapNone/>
                <wp:docPr id="1843446160"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22D4BFF" w14:textId="77777777" w:rsidR="001E524A" w:rsidRPr="007A359B" w:rsidRDefault="001E524A" w:rsidP="001E524A">
                            <w:pPr>
                              <w:jc w:val="center"/>
                              <w:rPr>
                                <w:b/>
                                <w:bCs/>
                              </w:rPr>
                            </w:pPr>
                            <w:r>
                              <w:rPr>
                                <w:b/>
                                <w:bC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F4321" id="_x0000_s1073" style="position:absolute;margin-left:237.7pt;margin-top:184.15pt;width:24.3pt;height:24.3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" fillcolor="white [3201]" strokecolor="#a5a5a5 [3206]" strokeweight="1pt">
                <v:textbox>
                  <w:txbxContent>
                    <w:p w14:paraId="422D4BFF" w14:textId="77777777" w:rsidR="001E524A" w:rsidRPr="007A359B" w:rsidRDefault="001E524A" w:rsidP="001E524A">
                      <w:pPr>
                        <w:jc w:val="center"/>
                        <w:rPr>
                          <w:b/>
                          <w:bCs/>
                        </w:rPr>
                      </w:pPr>
                      <w:r>
                        <w:rPr>
                          <w:b/>
                          <w:bCs/>
                        </w:rPr>
                        <w:t>E</w:t>
                      </w:r>
                    </w:p>
                  </w:txbxContent>
                </v:textbox>
              </v:rect>
            </w:pict>
          </mc:Fallback>
        </mc:AlternateContent>
      </w:r>
      <w:r w:rsidRPr="0098235E">
        <w:t xml:space="preserve"> </w:t>
      </w:r>
    </w:p>
    <w:p w14:paraId="6F24D3C1" w14:textId="77777777" w:rsidR="001E524A" w:rsidRPr="0098235E" w:rsidRDefault="001E524A" w:rsidP="001E524A"/>
    <w:p w14:paraId="72DC7C16" w14:textId="77777777" w:rsidR="001E524A" w:rsidRPr="0098235E" w:rsidRDefault="001E524A" w:rsidP="001E524A">
      <w:pPr>
        <w:sectPr w:rsidR="001E524A" w:rsidRPr="0098235E" w:rsidSect="001C3458">
          <w:headerReference w:type="default" r:id="rId22"/>
          <w:footerReference w:type="even" r:id="rId23"/>
          <w:footerReference w:type="default" r:id="rId24"/>
          <w:type w:val="continuous"/>
          <w:pgSz w:w="12240" w:h="15840"/>
          <w:pgMar w:top="1440" w:right="1440" w:bottom="1440" w:left="1440" w:header="720" w:footer="720" w:gutter="0"/>
          <w:cols w:space="720"/>
          <w:docGrid w:linePitch="381"/>
        </w:sectPr>
      </w:pPr>
    </w:p>
    <w:p w14:paraId="0F914444" w14:textId="77777777" w:rsidR="001E524A" w:rsidRPr="0098235E" w:rsidRDefault="001E524A" w:rsidP="001E524A">
      <w:r w:rsidRPr="0098235E">
        <w:rPr>
          <w:b/>
          <w:bCs/>
        </w:rPr>
        <w:t>A</w:t>
      </w:r>
      <w:r w:rsidRPr="0098235E">
        <w:t xml:space="preserve"> – Item with description or instructions</w:t>
      </w:r>
    </w:p>
    <w:p w14:paraId="52F4AA50" w14:textId="77777777" w:rsidR="001E524A" w:rsidRPr="0098235E" w:rsidRDefault="001E524A" w:rsidP="001E524A">
      <w:r w:rsidRPr="0098235E">
        <w:rPr>
          <w:b/>
          <w:bCs/>
        </w:rPr>
        <w:t>B</w:t>
      </w:r>
      <w:r w:rsidRPr="0098235E">
        <w:t xml:space="preserve"> – Item with description or instructions</w:t>
      </w:r>
    </w:p>
    <w:p w14:paraId="0F368F17" w14:textId="77777777" w:rsidR="001E524A" w:rsidRPr="0098235E" w:rsidRDefault="001E524A" w:rsidP="001E524A">
      <w:r w:rsidRPr="0098235E">
        <w:rPr>
          <w:b/>
          <w:bCs/>
        </w:rPr>
        <w:t>C</w:t>
      </w:r>
      <w:r w:rsidRPr="0098235E">
        <w:t xml:space="preserve"> – Item with description or instructions</w:t>
      </w:r>
    </w:p>
    <w:p w14:paraId="3B1C1888" w14:textId="77777777" w:rsidR="001E524A" w:rsidRPr="0098235E" w:rsidRDefault="001E524A" w:rsidP="001E524A">
      <w:r w:rsidRPr="0098235E">
        <w:rPr>
          <w:b/>
          <w:bCs/>
        </w:rPr>
        <w:t>D</w:t>
      </w:r>
      <w:r w:rsidRPr="0098235E">
        <w:t xml:space="preserve"> – Item with description or instructions</w:t>
      </w:r>
    </w:p>
    <w:p w14:paraId="3FE5F592" w14:textId="77777777" w:rsidR="001E524A" w:rsidRPr="0098235E" w:rsidRDefault="001E524A" w:rsidP="001E524A">
      <w:r w:rsidRPr="0098235E">
        <w:rPr>
          <w:b/>
          <w:bCs/>
        </w:rPr>
        <w:t>E</w:t>
      </w:r>
      <w:r w:rsidRPr="0098235E">
        <w:t xml:space="preserve"> – Item with description or instructions</w:t>
      </w:r>
    </w:p>
    <w:p w14:paraId="740AA58C" w14:textId="77777777" w:rsidR="001E524A" w:rsidRPr="0098235E" w:rsidRDefault="001E524A" w:rsidP="001E524A">
      <w:r w:rsidRPr="0098235E">
        <w:rPr>
          <w:b/>
          <w:bCs/>
        </w:rPr>
        <w:t>F</w:t>
      </w:r>
      <w:r w:rsidRPr="0098235E">
        <w:t xml:space="preserve"> – Item with description or instructions</w:t>
      </w:r>
    </w:p>
    <w:p w14:paraId="577DDEF3" w14:textId="77777777" w:rsidR="001E524A" w:rsidRPr="0098235E" w:rsidRDefault="001E524A" w:rsidP="001E524A">
      <w:r w:rsidRPr="0098235E">
        <w:rPr>
          <w:b/>
          <w:bCs/>
        </w:rPr>
        <w:t>G</w:t>
      </w:r>
      <w:r w:rsidRPr="0098235E">
        <w:t xml:space="preserve"> – Item with description or instructions</w:t>
      </w:r>
    </w:p>
    <w:p w14:paraId="12DEEA1F" w14:textId="77777777" w:rsidR="001E524A" w:rsidRPr="0098235E" w:rsidRDefault="001E524A" w:rsidP="001E524A">
      <w:r w:rsidRPr="0098235E">
        <w:rPr>
          <w:b/>
          <w:bCs/>
        </w:rPr>
        <w:t>H</w:t>
      </w:r>
      <w:r w:rsidRPr="0098235E">
        <w:t xml:space="preserve"> – Item with description or instructions</w:t>
      </w:r>
    </w:p>
    <w:p w14:paraId="0CC85293" w14:textId="77777777" w:rsidR="001E524A" w:rsidRPr="0098235E" w:rsidRDefault="001E524A" w:rsidP="001E524A">
      <w:pPr>
        <w:sectPr w:rsidR="001E524A" w:rsidRPr="0098235E" w:rsidSect="001C3458">
          <w:type w:val="continuous"/>
          <w:pgSz w:w="12240" w:h="15840"/>
          <w:pgMar w:top="1440" w:right="1440" w:bottom="1440" w:left="1440" w:header="720" w:footer="720" w:gutter="0"/>
          <w:cols w:num="2" w:space="720"/>
          <w:titlePg/>
          <w:docGrid w:linePitch="381"/>
        </w:sectPr>
      </w:pPr>
    </w:p>
    <w:p w14:paraId="7C14846D" w14:textId="77777777" w:rsidR="001E524A" w:rsidRPr="0098235E" w:rsidRDefault="001E524A" w:rsidP="001E524A">
      <w:pPr>
        <w:spacing w:after="0"/>
      </w:pPr>
      <w:r w:rsidRPr="0098235E">
        <w:br w:type="page"/>
      </w:r>
    </w:p>
    <w:p w14:paraId="3A293E30" w14:textId="77777777" w:rsidR="001E524A" w:rsidRPr="0098235E" w:rsidRDefault="001E524A" w:rsidP="001E524A">
      <w:pPr>
        <w:pStyle w:val="Heading2"/>
      </w:pPr>
      <w:bookmarkStart w:id="52" w:name="_Toc135546060"/>
      <w:r w:rsidRPr="0098235E">
        <w:lastRenderedPageBreak/>
        <w:t>Photo with call outs</w:t>
      </w:r>
      <w:bookmarkEnd w:id="52"/>
    </w:p>
    <w:p w14:paraId="5B438330" w14:textId="77777777" w:rsidR="001E524A" w:rsidRPr="0098235E" w:rsidRDefault="001E524A" w:rsidP="001E524A">
      <w:pPr>
        <w:sectPr w:rsidR="001E524A" w:rsidRPr="0098235E" w:rsidSect="001C3458">
          <w:headerReference w:type="default" r:id="rId25"/>
          <w:footerReference w:type="even" r:id="rId26"/>
          <w:footerReference w:type="default" r:id="rId27"/>
          <w:type w:val="continuous"/>
          <w:pgSz w:w="12240" w:h="15840"/>
          <w:pgMar w:top="1440" w:right="1440" w:bottom="1440" w:left="1440" w:header="720" w:footer="720" w:gutter="0"/>
          <w:cols w:space="720"/>
          <w:titlePg/>
          <w:docGrid w:linePitch="381"/>
        </w:sectPr>
      </w:pPr>
    </w:p>
    <w:p w14:paraId="480CBAC7" w14:textId="079800CD" w:rsidR="001E524A" w:rsidRPr="0098235E" w:rsidRDefault="001E524A" w:rsidP="001E524A">
      <w:pPr>
        <w:spacing w:after="0"/>
        <w:rPr>
          <w:rFonts w:cs="Times New Roman"/>
          <w:szCs w:val="24"/>
        </w:rPr>
      </w:pPr>
      <w:r w:rsidRPr="0098235E">
        <w:rPr>
          <w:noProof/>
        </w:rPr>
        <mc:AlternateContent>
          <mc:Choice Requires="wps">
            <w:drawing>
              <wp:anchor distT="0" distB="0" distL="114300" distR="114300" simplePos="0" relativeHeight="251903488" behindDoc="0" locked="0" layoutInCell="1" allowOverlap="1" wp14:anchorId="6E075D9A" wp14:editId="2B9ECC24">
                <wp:simplePos x="0" y="0"/>
                <wp:positionH relativeFrom="column">
                  <wp:posOffset>5259705</wp:posOffset>
                </wp:positionH>
                <wp:positionV relativeFrom="paragraph">
                  <wp:posOffset>2606675</wp:posOffset>
                </wp:positionV>
                <wp:extent cx="683260" cy="298450"/>
                <wp:effectExtent l="0" t="0" r="0" b="0"/>
                <wp:wrapNone/>
                <wp:docPr id="2134647720" name="Text Box 8"/>
                <wp:cNvGraphicFramePr/>
                <a:graphic xmlns:a="http://schemas.openxmlformats.org/drawingml/2006/main">
                  <a:graphicData uri="http://schemas.microsoft.com/office/word/2010/wordprocessingShape">
                    <wps:wsp>
                      <wps:cNvSpPr txBox="1"/>
                      <wps:spPr>
                        <a:xfrm>
                          <a:off x="0" y="0"/>
                          <a:ext cx="683260" cy="2984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EC94C67" w14:textId="77777777" w:rsidR="001E524A" w:rsidRDefault="001E524A" w:rsidP="001E524A">
                            <w:r>
                              <w:t>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075D9A" id="Text Box 8" o:spid="_x0000_s1074" type="#_x0000_t202" style="position:absolute;margin-left:414.15pt;margin-top:205.25pt;width:53.8pt;height:23.5pt;z-index:25190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" filled="f" stroked="f">
                <v:textbox>
                  <w:txbxContent>
                    <w:p w14:paraId="5EC94C67" w14:textId="77777777" w:rsidR="001E524A" w:rsidRDefault="001E524A" w:rsidP="001E524A">
                      <w:r>
                        <w:t>Item</w:t>
                      </w:r>
                    </w:p>
                  </w:txbxContent>
                </v:textbox>
              </v:shape>
            </w:pict>
          </mc:Fallback>
        </mc:AlternateContent>
      </w:r>
      <w:r w:rsidRPr="0098235E">
        <w:rPr>
          <w:noProof/>
        </w:rPr>
        <mc:AlternateContent>
          <mc:Choice Requires="wps">
            <w:drawing>
              <wp:anchor distT="0" distB="0" distL="114300" distR="114300" simplePos="0" relativeHeight="251905536" behindDoc="0" locked="0" layoutInCell="1" allowOverlap="1" wp14:anchorId="060A49D6" wp14:editId="53BF5887">
                <wp:simplePos x="0" y="0"/>
                <wp:positionH relativeFrom="column">
                  <wp:posOffset>1864850</wp:posOffset>
                </wp:positionH>
                <wp:positionV relativeFrom="paragraph">
                  <wp:posOffset>3875517</wp:posOffset>
                </wp:positionV>
                <wp:extent cx="0" cy="1774479"/>
                <wp:effectExtent l="0" t="0" r="12700" b="16510"/>
                <wp:wrapNone/>
                <wp:docPr id="1949467846" name="Straight Connector 13"/>
                <wp:cNvGraphicFramePr/>
                <a:graphic xmlns:a="http://schemas.openxmlformats.org/drawingml/2006/main">
                  <a:graphicData uri="http://schemas.microsoft.com/office/word/2010/wordprocessingShape">
                    <wps:wsp>
                      <wps:cNvCnPr/>
                      <wps:spPr>
                        <a:xfrm>
                          <a:off x="0" y="0"/>
                          <a:ext cx="0" cy="1774479"/>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544E66" id="Straight Connector 13"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146.85pt,305.15pt" to="146.85pt,44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" strokecolor="#4472c4 [3204]" strokeweight="1.25pt">
                <v:stroke joinstyle="miter"/>
              </v:line>
            </w:pict>
          </mc:Fallback>
        </mc:AlternateContent>
      </w:r>
      <w:r w:rsidRPr="0098235E">
        <w:rPr>
          <w:noProof/>
        </w:rPr>
        <mc:AlternateContent>
          <mc:Choice Requires="wps">
            <w:drawing>
              <wp:anchor distT="0" distB="0" distL="114300" distR="114300" simplePos="0" relativeHeight="251904512" behindDoc="0" locked="0" layoutInCell="1" allowOverlap="1" wp14:anchorId="6EB41F50" wp14:editId="0F222BF6">
                <wp:simplePos x="0" y="0"/>
                <wp:positionH relativeFrom="column">
                  <wp:posOffset>1586859</wp:posOffset>
                </wp:positionH>
                <wp:positionV relativeFrom="paragraph">
                  <wp:posOffset>5647759</wp:posOffset>
                </wp:positionV>
                <wp:extent cx="683537" cy="298764"/>
                <wp:effectExtent l="0" t="0" r="0" b="0"/>
                <wp:wrapNone/>
                <wp:docPr id="1267548632" name="Text Box 8"/>
                <wp:cNvGraphicFramePr/>
                <a:graphic xmlns:a="http://schemas.openxmlformats.org/drawingml/2006/main">
                  <a:graphicData uri="http://schemas.microsoft.com/office/word/2010/wordprocessingShape">
                    <wps:wsp>
                      <wps:cNvSpPr txBox="1"/>
                      <wps:spPr>
                        <a:xfrm>
                          <a:off x="0" y="0"/>
                          <a:ext cx="683537" cy="298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B84F24B" w14:textId="77777777" w:rsidR="001E524A" w:rsidRDefault="001E524A" w:rsidP="001E524A">
                            <w:r>
                              <w:t>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B41F50" id="_x0000_s1075" type="#_x0000_t202" style="position:absolute;margin-left:124.95pt;margin-top:444.7pt;width:53.8pt;height:23.5pt;z-index:25190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" filled="f" stroked="f">
                <v:textbox>
                  <w:txbxContent>
                    <w:p w14:paraId="6B84F24B" w14:textId="77777777" w:rsidR="001E524A" w:rsidRDefault="001E524A" w:rsidP="001E524A">
                      <w:r>
                        <w:t>Item</w:t>
                      </w:r>
                    </w:p>
                  </w:txbxContent>
                </v:textbox>
              </v:shape>
            </w:pict>
          </mc:Fallback>
        </mc:AlternateContent>
      </w:r>
      <w:r w:rsidRPr="0098235E">
        <w:rPr>
          <w:noProof/>
        </w:rPr>
        <mc:AlternateContent>
          <mc:Choice Requires="wps">
            <w:drawing>
              <wp:anchor distT="0" distB="0" distL="114300" distR="114300" simplePos="0" relativeHeight="251902464" behindDoc="0" locked="0" layoutInCell="1" allowOverlap="1" wp14:anchorId="2CFD456C" wp14:editId="0B5D1DE6">
                <wp:simplePos x="0" y="0"/>
                <wp:positionH relativeFrom="column">
                  <wp:posOffset>4800600</wp:posOffset>
                </wp:positionH>
                <wp:positionV relativeFrom="paragraph">
                  <wp:posOffset>2972435</wp:posOffset>
                </wp:positionV>
                <wp:extent cx="612970" cy="0"/>
                <wp:effectExtent l="0" t="0" r="9525" b="12700"/>
                <wp:wrapNone/>
                <wp:docPr id="1220207965" name="Straight Connector 11"/>
                <wp:cNvGraphicFramePr/>
                <a:graphic xmlns:a="http://schemas.openxmlformats.org/drawingml/2006/main">
                  <a:graphicData uri="http://schemas.microsoft.com/office/word/2010/wordprocessingShape">
                    <wps:wsp>
                      <wps:cNvCnPr/>
                      <wps:spPr>
                        <a:xfrm>
                          <a:off x="0" y="0"/>
                          <a:ext cx="612970" cy="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2409F8" id="Straight Connector 11"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378pt,234.05pt" to="426.25pt,23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" strokecolor="#4472c4 [3204]" strokeweight="1.25pt">
                <v:stroke joinstyle="miter"/>
              </v:line>
            </w:pict>
          </mc:Fallback>
        </mc:AlternateContent>
      </w:r>
      <w:r w:rsidRPr="0098235E">
        <w:rPr>
          <w:noProof/>
        </w:rPr>
        <mc:AlternateContent>
          <mc:Choice Requires="wps">
            <w:drawing>
              <wp:anchor distT="0" distB="0" distL="114300" distR="114300" simplePos="0" relativeHeight="251901440" behindDoc="0" locked="0" layoutInCell="1" allowOverlap="1" wp14:anchorId="0E50B5FB" wp14:editId="49622537">
                <wp:simplePos x="0" y="0"/>
                <wp:positionH relativeFrom="column">
                  <wp:posOffset>5141601</wp:posOffset>
                </wp:positionH>
                <wp:positionV relativeFrom="paragraph">
                  <wp:posOffset>922787</wp:posOffset>
                </wp:positionV>
                <wp:extent cx="923454" cy="298764"/>
                <wp:effectExtent l="0" t="0" r="0" b="0"/>
                <wp:wrapNone/>
                <wp:docPr id="574425050" name="Text Box 8"/>
                <wp:cNvGraphicFramePr/>
                <a:graphic xmlns:a="http://schemas.openxmlformats.org/drawingml/2006/main">
                  <a:graphicData uri="http://schemas.microsoft.com/office/word/2010/wordprocessingShape">
                    <wps:wsp>
                      <wps:cNvSpPr txBox="1"/>
                      <wps:spPr>
                        <a:xfrm>
                          <a:off x="0" y="0"/>
                          <a:ext cx="923454" cy="298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501025" w14:textId="77777777" w:rsidR="001E524A" w:rsidRDefault="001E524A" w:rsidP="001E524A">
                            <w:r>
                              <w:t>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50B5FB" id="_x0000_s1076" type="#_x0000_t202" style="position:absolute;margin-left:404.85pt;margin-top:72.65pt;width:72.7pt;height:23.5pt;z-index:25190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" filled="f" stroked="f">
                <v:textbox>
                  <w:txbxContent>
                    <w:p w14:paraId="66501025" w14:textId="77777777" w:rsidR="001E524A" w:rsidRDefault="001E524A" w:rsidP="001E524A">
                      <w:r>
                        <w:t>Item</w:t>
                      </w:r>
                    </w:p>
                  </w:txbxContent>
                </v:textbox>
              </v:shape>
            </w:pict>
          </mc:Fallback>
        </mc:AlternateContent>
      </w:r>
      <w:r w:rsidRPr="0098235E">
        <w:rPr>
          <w:noProof/>
        </w:rPr>
        <mc:AlternateContent>
          <mc:Choice Requires="wps">
            <w:drawing>
              <wp:anchor distT="0" distB="0" distL="114300" distR="114300" simplePos="0" relativeHeight="251897344" behindDoc="0" locked="0" layoutInCell="1" allowOverlap="1" wp14:anchorId="0C3EA10C" wp14:editId="79E2D743">
                <wp:simplePos x="0" y="0"/>
                <wp:positionH relativeFrom="column">
                  <wp:posOffset>941560</wp:posOffset>
                </wp:positionH>
                <wp:positionV relativeFrom="paragraph">
                  <wp:posOffset>389934</wp:posOffset>
                </wp:positionV>
                <wp:extent cx="923454" cy="298764"/>
                <wp:effectExtent l="0" t="0" r="0" b="0"/>
                <wp:wrapNone/>
                <wp:docPr id="989105758" name="Text Box 8"/>
                <wp:cNvGraphicFramePr/>
                <a:graphic xmlns:a="http://schemas.openxmlformats.org/drawingml/2006/main">
                  <a:graphicData uri="http://schemas.microsoft.com/office/word/2010/wordprocessingShape">
                    <wps:wsp>
                      <wps:cNvSpPr txBox="1"/>
                      <wps:spPr>
                        <a:xfrm>
                          <a:off x="0" y="0"/>
                          <a:ext cx="923454" cy="298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25C92D" w14:textId="77777777" w:rsidR="001E524A" w:rsidRDefault="001E524A" w:rsidP="001E524A">
                            <w:r>
                              <w:t>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3EA10C" id="_x0000_s1077" type="#_x0000_t202" style="position:absolute;margin-left:74.15pt;margin-top:30.7pt;width:72.7pt;height:23.5pt;z-index:25189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" filled="f" stroked="f">
                <v:textbox>
                  <w:txbxContent>
                    <w:p w14:paraId="0E25C92D" w14:textId="77777777" w:rsidR="001E524A" w:rsidRDefault="001E524A" w:rsidP="001E524A">
                      <w:r>
                        <w:t>Item</w:t>
                      </w:r>
                    </w:p>
                  </w:txbxContent>
                </v:textbox>
              </v:shape>
            </w:pict>
          </mc:Fallback>
        </mc:AlternateContent>
      </w:r>
      <w:r w:rsidRPr="0098235E">
        <w:rPr>
          <w:noProof/>
        </w:rPr>
        <mc:AlternateContent>
          <mc:Choice Requires="wps">
            <w:drawing>
              <wp:anchor distT="0" distB="0" distL="114300" distR="114300" simplePos="0" relativeHeight="251896320" behindDoc="0" locked="0" layoutInCell="1" allowOverlap="1" wp14:anchorId="0EEA1434" wp14:editId="4515C0F1">
                <wp:simplePos x="0" y="0"/>
                <wp:positionH relativeFrom="column">
                  <wp:posOffset>1257300</wp:posOffset>
                </wp:positionH>
                <wp:positionV relativeFrom="paragraph">
                  <wp:posOffset>686435</wp:posOffset>
                </wp:positionV>
                <wp:extent cx="0" cy="1257300"/>
                <wp:effectExtent l="0" t="0" r="12700" b="12700"/>
                <wp:wrapNone/>
                <wp:docPr id="379857172" name="Straight Connector 7"/>
                <wp:cNvGraphicFramePr/>
                <a:graphic xmlns:a="http://schemas.openxmlformats.org/drawingml/2006/main">
                  <a:graphicData uri="http://schemas.microsoft.com/office/word/2010/wordprocessingShape">
                    <wps:wsp>
                      <wps:cNvCnPr/>
                      <wps:spPr>
                        <a:xfrm flipV="1">
                          <a:off x="0" y="0"/>
                          <a:ext cx="0" cy="1257300"/>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66818C" id="Straight Connector 7" o:spid="_x0000_s1026" style="position:absolute;flip:y;z-index:25189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54.05pt" to="99pt,15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" strokecolor="#4472c4 [3204]" strokeweight="1.25pt">
                <v:stroke joinstyle="miter"/>
              </v:line>
            </w:pict>
          </mc:Fallback>
        </mc:AlternateContent>
      </w:r>
      <w:r w:rsidRPr="0098235E">
        <w:rPr>
          <w:noProof/>
        </w:rPr>
        <w:drawing>
          <wp:anchor distT="0" distB="0" distL="114300" distR="114300" simplePos="0" relativeHeight="251895296" behindDoc="0" locked="0" layoutInCell="1" allowOverlap="1" wp14:anchorId="6E97C446" wp14:editId="4F51B2C1">
            <wp:simplePos x="0" y="0"/>
            <wp:positionH relativeFrom="column">
              <wp:posOffset>686435</wp:posOffset>
            </wp:positionH>
            <wp:positionV relativeFrom="paragraph">
              <wp:posOffset>1482725</wp:posOffset>
            </wp:positionV>
            <wp:extent cx="4572000" cy="3105785"/>
            <wp:effectExtent l="0" t="0" r="0" b="5715"/>
            <wp:wrapTopAndBottom/>
            <wp:docPr id="2064635963" name="Picture 206463596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68650" name="Picture 4"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572000" cy="3105785"/>
                    </a:xfrm>
                    <a:prstGeom prst="rect">
                      <a:avLst/>
                    </a:prstGeom>
                  </pic:spPr>
                </pic:pic>
              </a:graphicData>
            </a:graphic>
            <wp14:sizeRelH relativeFrom="page">
              <wp14:pctWidth>0</wp14:pctWidth>
            </wp14:sizeRelH>
            <wp14:sizeRelV relativeFrom="page">
              <wp14:pctHeight>0</wp14:pctHeight>
            </wp14:sizeRelV>
          </wp:anchor>
        </w:drawing>
      </w:r>
    </w:p>
    <w:p w14:paraId="2B66452D" w14:textId="5D75B68E" w:rsidR="001E524A" w:rsidRPr="0098235E" w:rsidRDefault="000366A0" w:rsidP="001E524A">
      <w:r w:rsidRPr="0098235E">
        <w:rPr>
          <w:noProof/>
        </w:rPr>
        <mc:AlternateContent>
          <mc:Choice Requires="wps">
            <w:drawing>
              <wp:anchor distT="0" distB="0" distL="114300" distR="114300" simplePos="0" relativeHeight="251899392" behindDoc="0" locked="0" layoutInCell="1" allowOverlap="1" wp14:anchorId="553A9050" wp14:editId="4FDAE2C6">
                <wp:simplePos x="0" y="0"/>
                <wp:positionH relativeFrom="column">
                  <wp:posOffset>2234928</wp:posOffset>
                </wp:positionH>
                <wp:positionV relativeFrom="paragraph">
                  <wp:posOffset>149225</wp:posOffset>
                </wp:positionV>
                <wp:extent cx="923454" cy="298764"/>
                <wp:effectExtent l="0" t="0" r="0" b="0"/>
                <wp:wrapNone/>
                <wp:docPr id="688554234" name="Text Box 8"/>
                <wp:cNvGraphicFramePr/>
                <a:graphic xmlns:a="http://schemas.openxmlformats.org/drawingml/2006/main">
                  <a:graphicData uri="http://schemas.microsoft.com/office/word/2010/wordprocessingShape">
                    <wps:wsp>
                      <wps:cNvSpPr txBox="1"/>
                      <wps:spPr>
                        <a:xfrm>
                          <a:off x="0" y="0"/>
                          <a:ext cx="923454" cy="298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88840AC" w14:textId="77777777" w:rsidR="001E524A" w:rsidRDefault="001E524A" w:rsidP="001E524A">
                            <w:r>
                              <w:t>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A9050" id="_x0000_s1078" type="#_x0000_t202" style="position:absolute;margin-left:176pt;margin-top:11.75pt;width:72.7pt;height:23.5pt;z-index:25189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" filled="f" stroked="f">
                <v:textbox>
                  <w:txbxContent>
                    <w:p w14:paraId="288840AC" w14:textId="77777777" w:rsidR="001E524A" w:rsidRDefault="001E524A" w:rsidP="001E524A">
                      <w:r>
                        <w:t>Item</w:t>
                      </w:r>
                    </w:p>
                  </w:txbxContent>
                </v:textbox>
              </v:shape>
            </w:pict>
          </mc:Fallback>
        </mc:AlternateContent>
      </w:r>
      <w:r w:rsidR="001E524A" w:rsidRPr="0098235E">
        <w:rPr>
          <w:noProof/>
        </w:rPr>
        <mc:AlternateContent>
          <mc:Choice Requires="wps">
            <w:drawing>
              <wp:anchor distT="0" distB="0" distL="114300" distR="114300" simplePos="0" relativeHeight="251900416" behindDoc="0" locked="0" layoutInCell="1" allowOverlap="1" wp14:anchorId="0C438396" wp14:editId="151BD36F">
                <wp:simplePos x="0" y="0"/>
                <wp:positionH relativeFrom="column">
                  <wp:posOffset>4684268</wp:posOffset>
                </wp:positionH>
                <wp:positionV relativeFrom="paragraph">
                  <wp:posOffset>1012063</wp:posOffset>
                </wp:positionV>
                <wp:extent cx="726948" cy="726948"/>
                <wp:effectExtent l="0" t="0" r="22860" b="22860"/>
                <wp:wrapNone/>
                <wp:docPr id="1605671411" name="Straight Connector 10"/>
                <wp:cNvGraphicFramePr/>
                <a:graphic xmlns:a="http://schemas.openxmlformats.org/drawingml/2006/main">
                  <a:graphicData uri="http://schemas.microsoft.com/office/word/2010/wordprocessingShape">
                    <wps:wsp>
                      <wps:cNvCnPr/>
                      <wps:spPr>
                        <a:xfrm flipV="1">
                          <a:off x="0" y="0"/>
                          <a:ext cx="726948" cy="726948"/>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10A5C" id="Straight Connector 10" o:spid="_x0000_s1026" style="position:absolute;flip:y;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5pt,79.7pt" to="426.1pt,13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" strokecolor="#4472c4 [3204]" strokeweight="1.25pt">
                <v:stroke joinstyle="miter"/>
              </v:line>
            </w:pict>
          </mc:Fallback>
        </mc:AlternateContent>
      </w:r>
    </w:p>
    <w:p w14:paraId="0D78A3DF" w14:textId="6D637550" w:rsidR="001E524A" w:rsidRPr="0098235E" w:rsidRDefault="000366A0" w:rsidP="001E524A">
      <w:r w:rsidRPr="0098235E">
        <w:rPr>
          <w:noProof/>
        </w:rPr>
        <mc:AlternateContent>
          <mc:Choice Requires="wps">
            <w:drawing>
              <wp:anchor distT="0" distB="0" distL="114300" distR="114300" simplePos="0" relativeHeight="251898368" behindDoc="0" locked="0" layoutInCell="1" allowOverlap="1" wp14:anchorId="39FC60D3" wp14:editId="341875B5">
                <wp:simplePos x="0" y="0"/>
                <wp:positionH relativeFrom="column">
                  <wp:posOffset>2514600</wp:posOffset>
                </wp:positionH>
                <wp:positionV relativeFrom="paragraph">
                  <wp:posOffset>124914</wp:posOffset>
                </wp:positionV>
                <wp:extent cx="0" cy="1909172"/>
                <wp:effectExtent l="0" t="0" r="12700" b="8890"/>
                <wp:wrapNone/>
                <wp:docPr id="1236338303" name="Straight Connector 9"/>
                <wp:cNvGraphicFramePr/>
                <a:graphic xmlns:a="http://schemas.openxmlformats.org/drawingml/2006/main">
                  <a:graphicData uri="http://schemas.microsoft.com/office/word/2010/wordprocessingShape">
                    <wps:wsp>
                      <wps:cNvCnPr/>
                      <wps:spPr>
                        <a:xfrm flipV="1">
                          <a:off x="0" y="0"/>
                          <a:ext cx="0" cy="1909172"/>
                        </a:xfrm>
                        <a:prstGeom prst="line">
                          <a:avLst/>
                        </a:prstGeom>
                        <a:ln w="15875"/>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E9E089D" id="Straight Connector 9" o:spid="_x0000_s1026" style="position:absolute;flip:y;z-index:25189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pt,9.85pt" to="198pt,16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" strokecolor="#4472c4 [3204]" strokeweight="1.25pt">
                <v:stroke joinstyle="miter"/>
              </v:line>
            </w:pict>
          </mc:Fallback>
        </mc:AlternateContent>
      </w:r>
    </w:p>
    <w:p w14:paraId="48813327" w14:textId="3CA19661" w:rsidR="001E524A" w:rsidRDefault="001E524A">
      <w:pPr>
        <w:spacing w:after="0"/>
        <w:rPr>
          <w:rFonts w:eastAsiaTheme="majorEastAsia" w:cstheme="majorBidi"/>
          <w:b/>
          <w:color w:val="233E90"/>
          <w:sz w:val="44"/>
          <w:szCs w:val="36"/>
        </w:rPr>
      </w:pPr>
      <w:r>
        <w:br w:type="page"/>
      </w:r>
    </w:p>
    <w:p w14:paraId="78F5ED67" w14:textId="26E8B555" w:rsidR="002B5EBF" w:rsidRPr="0098235E" w:rsidRDefault="002B5EBF" w:rsidP="002B5EBF">
      <w:pPr>
        <w:pStyle w:val="Heading1"/>
      </w:pPr>
      <w:r w:rsidRPr="0098235E">
        <w:lastRenderedPageBreak/>
        <w:t>Form examples</w:t>
      </w:r>
      <w:bookmarkEnd w:id="42"/>
    </w:p>
    <w:p w14:paraId="67BCAECF" w14:textId="77777777" w:rsidR="00A17980" w:rsidRPr="0098235E" w:rsidRDefault="00A17980" w:rsidP="002055C1">
      <w:pPr>
        <w:pStyle w:val="Heading2"/>
      </w:pPr>
      <w:r w:rsidRPr="0098235E">
        <w:br w:type="page"/>
      </w:r>
    </w:p>
    <w:p w14:paraId="0AEC927A" w14:textId="6EF27D45" w:rsidR="002B5EBF" w:rsidRPr="0098235E" w:rsidRDefault="002B5EBF" w:rsidP="002055C1">
      <w:pPr>
        <w:pStyle w:val="Heading2"/>
      </w:pPr>
      <w:bookmarkStart w:id="53" w:name="_Toc135546054"/>
      <w:r w:rsidRPr="0098235E">
        <w:lastRenderedPageBreak/>
        <w:t>Full page in appendix</w:t>
      </w:r>
      <w:bookmarkEnd w:id="53"/>
      <w:r w:rsidRPr="0098235E">
        <w:t xml:space="preserve"> </w:t>
      </w:r>
    </w:p>
    <w:p w14:paraId="723FC323" w14:textId="5C7E7307" w:rsidR="002B5EBF" w:rsidRPr="0098235E" w:rsidRDefault="002B5EBF" w:rsidP="002B5EBF">
      <w:r w:rsidRPr="0098235E">
        <w:t>Where to find it</w:t>
      </w:r>
    </w:p>
    <w:p w14:paraId="18A3BF1D" w14:textId="0C4A77E1" w:rsidR="002B5EBF" w:rsidRPr="0098235E" w:rsidRDefault="002B5EBF" w:rsidP="002B5EBF">
      <w:r w:rsidRPr="0098235E">
        <w:t>When to use it</w:t>
      </w:r>
    </w:p>
    <w:p w14:paraId="28A5906C" w14:textId="1F18BF77" w:rsidR="002B5EBF" w:rsidRPr="0098235E" w:rsidRDefault="007A359B" w:rsidP="002B5EBF">
      <w:r w:rsidRPr="0098235E">
        <w:rPr>
          <w:noProof/>
        </w:rPr>
        <mc:AlternateContent>
          <mc:Choice Requires="wps">
            <w:drawing>
              <wp:anchor distT="0" distB="0" distL="114300" distR="114300" simplePos="0" relativeHeight="251816448" behindDoc="0" locked="0" layoutInCell="1" allowOverlap="1" wp14:anchorId="1375F0BB" wp14:editId="0477F6C3">
                <wp:simplePos x="0" y="0"/>
                <wp:positionH relativeFrom="column">
                  <wp:posOffset>4984750</wp:posOffset>
                </wp:positionH>
                <wp:positionV relativeFrom="paragraph">
                  <wp:posOffset>4283710</wp:posOffset>
                </wp:positionV>
                <wp:extent cx="1322615" cy="963385"/>
                <wp:effectExtent l="0" t="0" r="0" b="1905"/>
                <wp:wrapNone/>
                <wp:docPr id="1174339710" name="Text Box 2"/>
                <wp:cNvGraphicFramePr/>
                <a:graphic xmlns:a="http://schemas.openxmlformats.org/drawingml/2006/main">
                  <a:graphicData uri="http://schemas.microsoft.com/office/word/2010/wordprocessingShape">
                    <wps:wsp>
                      <wps:cNvSpPr txBox="1"/>
                      <wps:spPr>
                        <a:xfrm>
                          <a:off x="0" y="0"/>
                          <a:ext cx="1322615" cy="963385"/>
                        </a:xfrm>
                        <a:prstGeom prst="rect">
                          <a:avLst/>
                        </a:prstGeom>
                        <a:solidFill>
                          <a:schemeClr val="lt1"/>
                        </a:solidFill>
                        <a:ln w="6350">
                          <a:noFill/>
                        </a:ln>
                      </wps:spPr>
                      <wps:txbx>
                        <w:txbxContent>
                          <w:p w14:paraId="636EDD6E" w14:textId="77777777" w:rsidR="007A359B" w:rsidRPr="007A359B" w:rsidRDefault="007A359B" w:rsidP="007A359B">
                            <w:pPr>
                              <w:rPr>
                                <w:szCs w:val="21"/>
                              </w:rPr>
                            </w:pPr>
                            <w:r w:rsidRPr="007A359B">
                              <w:rPr>
                                <w:szCs w:val="21"/>
                              </w:rPr>
                              <w:t>Item with description or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5F0BB" id="Text Box 2" o:spid="_x0000_s1079" type="#_x0000_t202" style="position:absolute;margin-left:392.5pt;margin-top:337.3pt;width:104.15pt;height:75.8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" fillcolor="white [3201]" stroked="f" strokeweight=".5pt">
                <v:textbox>
                  <w:txbxContent>
                    <w:p w14:paraId="636EDD6E" w14:textId="77777777" w:rsidR="007A359B" w:rsidRPr="007A359B" w:rsidRDefault="007A359B" w:rsidP="007A359B">
                      <w:pPr>
                        <w:rPr>
                          <w:szCs w:val="21"/>
                        </w:rPr>
                      </w:pPr>
                      <w:r w:rsidRPr="007A359B">
                        <w:rPr>
                          <w:szCs w:val="21"/>
                        </w:rPr>
                        <w:t>Item with description or instructions</w:t>
                      </w:r>
                    </w:p>
                  </w:txbxContent>
                </v:textbox>
              </v:shape>
            </w:pict>
          </mc:Fallback>
        </mc:AlternateContent>
      </w:r>
      <w:r w:rsidRPr="0098235E">
        <w:rPr>
          <w:noProof/>
        </w:rPr>
        <mc:AlternateContent>
          <mc:Choice Requires="wps">
            <w:drawing>
              <wp:anchor distT="0" distB="0" distL="114300" distR="114300" simplePos="0" relativeHeight="251814400" behindDoc="0" locked="0" layoutInCell="1" allowOverlap="1" wp14:anchorId="68E1EA62" wp14:editId="5965D987">
                <wp:simplePos x="0" y="0"/>
                <wp:positionH relativeFrom="column">
                  <wp:posOffset>4984750</wp:posOffset>
                </wp:positionH>
                <wp:positionV relativeFrom="paragraph">
                  <wp:posOffset>2929255</wp:posOffset>
                </wp:positionV>
                <wp:extent cx="1322615" cy="963385"/>
                <wp:effectExtent l="0" t="0" r="0" b="1905"/>
                <wp:wrapNone/>
                <wp:docPr id="603564515" name="Text Box 2"/>
                <wp:cNvGraphicFramePr/>
                <a:graphic xmlns:a="http://schemas.openxmlformats.org/drawingml/2006/main">
                  <a:graphicData uri="http://schemas.microsoft.com/office/word/2010/wordprocessingShape">
                    <wps:wsp>
                      <wps:cNvSpPr txBox="1"/>
                      <wps:spPr>
                        <a:xfrm>
                          <a:off x="0" y="0"/>
                          <a:ext cx="1322615" cy="963385"/>
                        </a:xfrm>
                        <a:prstGeom prst="rect">
                          <a:avLst/>
                        </a:prstGeom>
                        <a:solidFill>
                          <a:schemeClr val="lt1"/>
                        </a:solidFill>
                        <a:ln w="6350">
                          <a:noFill/>
                        </a:ln>
                      </wps:spPr>
                      <wps:txbx>
                        <w:txbxContent>
                          <w:p w14:paraId="219DAE05" w14:textId="77777777" w:rsidR="007A359B" w:rsidRPr="007A359B" w:rsidRDefault="007A359B" w:rsidP="007A359B">
                            <w:pPr>
                              <w:rPr>
                                <w:szCs w:val="21"/>
                              </w:rPr>
                            </w:pPr>
                            <w:r w:rsidRPr="007A359B">
                              <w:rPr>
                                <w:szCs w:val="21"/>
                              </w:rPr>
                              <w:t>Item with description or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1EA62" id="_x0000_s1080" type="#_x0000_t202" style="position:absolute;margin-left:392.5pt;margin-top:230.65pt;width:104.15pt;height:75.8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" fillcolor="white [3201]" stroked="f" strokeweight=".5pt">
                <v:textbox>
                  <w:txbxContent>
                    <w:p w14:paraId="219DAE05" w14:textId="77777777" w:rsidR="007A359B" w:rsidRPr="007A359B" w:rsidRDefault="007A359B" w:rsidP="007A359B">
                      <w:pPr>
                        <w:rPr>
                          <w:szCs w:val="21"/>
                        </w:rPr>
                      </w:pPr>
                      <w:r w:rsidRPr="007A359B">
                        <w:rPr>
                          <w:szCs w:val="21"/>
                        </w:rPr>
                        <w:t>Item with description or instructions</w:t>
                      </w:r>
                    </w:p>
                  </w:txbxContent>
                </v:textbox>
              </v:shape>
            </w:pict>
          </mc:Fallback>
        </mc:AlternateContent>
      </w:r>
      <w:r w:rsidRPr="0098235E">
        <w:rPr>
          <w:noProof/>
        </w:rPr>
        <mc:AlternateContent>
          <mc:Choice Requires="wps">
            <w:drawing>
              <wp:anchor distT="0" distB="0" distL="114300" distR="114300" simplePos="0" relativeHeight="251812352" behindDoc="0" locked="0" layoutInCell="1" allowOverlap="1" wp14:anchorId="7E3D1179" wp14:editId="2B4EAE0C">
                <wp:simplePos x="0" y="0"/>
                <wp:positionH relativeFrom="column">
                  <wp:posOffset>4985113</wp:posOffset>
                </wp:positionH>
                <wp:positionV relativeFrom="paragraph">
                  <wp:posOffset>1933303</wp:posOffset>
                </wp:positionV>
                <wp:extent cx="1322615" cy="963385"/>
                <wp:effectExtent l="0" t="0" r="0" b="1905"/>
                <wp:wrapNone/>
                <wp:docPr id="1934165391" name="Text Box 2"/>
                <wp:cNvGraphicFramePr/>
                <a:graphic xmlns:a="http://schemas.openxmlformats.org/drawingml/2006/main">
                  <a:graphicData uri="http://schemas.microsoft.com/office/word/2010/wordprocessingShape">
                    <wps:wsp>
                      <wps:cNvSpPr txBox="1"/>
                      <wps:spPr>
                        <a:xfrm>
                          <a:off x="0" y="0"/>
                          <a:ext cx="1322615" cy="963385"/>
                        </a:xfrm>
                        <a:prstGeom prst="rect">
                          <a:avLst/>
                        </a:prstGeom>
                        <a:solidFill>
                          <a:schemeClr val="lt1"/>
                        </a:solidFill>
                        <a:ln w="6350">
                          <a:noFill/>
                        </a:ln>
                      </wps:spPr>
                      <wps:txbx>
                        <w:txbxContent>
                          <w:p w14:paraId="74926501" w14:textId="77777777" w:rsidR="007A359B" w:rsidRPr="007A359B" w:rsidRDefault="007A359B" w:rsidP="007A359B">
                            <w:pPr>
                              <w:rPr>
                                <w:szCs w:val="21"/>
                              </w:rPr>
                            </w:pPr>
                            <w:r w:rsidRPr="007A359B">
                              <w:rPr>
                                <w:szCs w:val="21"/>
                              </w:rPr>
                              <w:t>Item with description or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1179" id="_x0000_s1081" type="#_x0000_t202" style="position:absolute;margin-left:392.55pt;margin-top:152.25pt;width:104.15pt;height:75.8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" fillcolor="white [3201]" stroked="f" strokeweight=".5pt">
                <v:textbox>
                  <w:txbxContent>
                    <w:p w14:paraId="74926501" w14:textId="77777777" w:rsidR="007A359B" w:rsidRPr="007A359B" w:rsidRDefault="007A359B" w:rsidP="007A359B">
                      <w:pPr>
                        <w:rPr>
                          <w:szCs w:val="21"/>
                        </w:rPr>
                      </w:pPr>
                      <w:r w:rsidRPr="007A359B">
                        <w:rPr>
                          <w:szCs w:val="21"/>
                        </w:rPr>
                        <w:t>Item with description or instructions</w:t>
                      </w:r>
                    </w:p>
                  </w:txbxContent>
                </v:textbox>
              </v:shape>
            </w:pict>
          </mc:Fallback>
        </mc:AlternateContent>
      </w:r>
      <w:r w:rsidRPr="0098235E">
        <w:rPr>
          <w:noProof/>
        </w:rPr>
        <mc:AlternateContent>
          <mc:Choice Requires="wps">
            <w:drawing>
              <wp:anchor distT="0" distB="0" distL="114300" distR="114300" simplePos="0" relativeHeight="251810304" behindDoc="0" locked="0" layoutInCell="1" allowOverlap="1" wp14:anchorId="497C376D" wp14:editId="0477B970">
                <wp:simplePos x="0" y="0"/>
                <wp:positionH relativeFrom="column">
                  <wp:posOffset>4979670</wp:posOffset>
                </wp:positionH>
                <wp:positionV relativeFrom="paragraph">
                  <wp:posOffset>964565</wp:posOffset>
                </wp:positionV>
                <wp:extent cx="1322615" cy="963385"/>
                <wp:effectExtent l="0" t="0" r="0" b="1905"/>
                <wp:wrapNone/>
                <wp:docPr id="1390587186" name="Text Box 2"/>
                <wp:cNvGraphicFramePr/>
                <a:graphic xmlns:a="http://schemas.openxmlformats.org/drawingml/2006/main">
                  <a:graphicData uri="http://schemas.microsoft.com/office/word/2010/wordprocessingShape">
                    <wps:wsp>
                      <wps:cNvSpPr txBox="1"/>
                      <wps:spPr>
                        <a:xfrm>
                          <a:off x="0" y="0"/>
                          <a:ext cx="1322615" cy="963385"/>
                        </a:xfrm>
                        <a:prstGeom prst="rect">
                          <a:avLst/>
                        </a:prstGeom>
                        <a:solidFill>
                          <a:schemeClr val="lt1"/>
                        </a:solidFill>
                        <a:ln w="6350">
                          <a:noFill/>
                        </a:ln>
                      </wps:spPr>
                      <wps:txbx>
                        <w:txbxContent>
                          <w:p w14:paraId="5D3E2C90" w14:textId="18C2E644" w:rsidR="007A359B" w:rsidRPr="007A359B" w:rsidRDefault="007A359B">
                            <w:pPr>
                              <w:rPr>
                                <w:szCs w:val="21"/>
                              </w:rPr>
                            </w:pPr>
                            <w:r w:rsidRPr="007A359B">
                              <w:rPr>
                                <w:szCs w:val="21"/>
                              </w:rPr>
                              <w:t>Item with description or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C376D" id="_x0000_s1082" type="#_x0000_t202" style="position:absolute;margin-left:392.1pt;margin-top:75.95pt;width:104.15pt;height:75.8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" fillcolor="white [3201]" stroked="f" strokeweight=".5pt">
                <v:textbox>
                  <w:txbxContent>
                    <w:p w14:paraId="5D3E2C90" w14:textId="18C2E644" w:rsidR="007A359B" w:rsidRPr="007A359B" w:rsidRDefault="007A359B">
                      <w:pPr>
                        <w:rPr>
                          <w:szCs w:val="21"/>
                        </w:rPr>
                      </w:pPr>
                      <w:r w:rsidRPr="007A359B">
                        <w:rPr>
                          <w:szCs w:val="21"/>
                        </w:rPr>
                        <w:t>Item with description or instructions</w:t>
                      </w:r>
                    </w:p>
                  </w:txbxContent>
                </v:textbox>
              </v:shape>
            </w:pict>
          </mc:Fallback>
        </mc:AlternateContent>
      </w:r>
      <w:r w:rsidRPr="0098235E">
        <w:rPr>
          <w:noProof/>
        </w:rPr>
        <mc:AlternateContent>
          <mc:Choice Requires="wps">
            <w:drawing>
              <wp:anchor distT="0" distB="0" distL="114300" distR="114300" simplePos="0" relativeHeight="251809280" behindDoc="0" locked="0" layoutInCell="1" allowOverlap="1" wp14:anchorId="09E58400" wp14:editId="00119E36">
                <wp:simplePos x="0" y="0"/>
                <wp:positionH relativeFrom="column">
                  <wp:posOffset>4573905</wp:posOffset>
                </wp:positionH>
                <wp:positionV relativeFrom="paragraph">
                  <wp:posOffset>4276725</wp:posOffset>
                </wp:positionV>
                <wp:extent cx="308610" cy="308610"/>
                <wp:effectExtent l="0" t="0" r="8890" b="8890"/>
                <wp:wrapNone/>
                <wp:docPr id="1571377082"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A3E58F7" w14:textId="77777777" w:rsidR="007A359B" w:rsidRPr="00070729" w:rsidRDefault="007A359B" w:rsidP="007A359B">
                            <w:pPr>
                              <w:jc w:val="center"/>
                              <w:rPr>
                                <w:b/>
                                <w:bCs/>
                              </w:rPr>
                            </w:pPr>
                            <w:r>
                              <w:rPr>
                                <w:b/>
                                <w:bC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8400" id="_x0000_s1083" style="position:absolute;margin-left:360.15pt;margin-top:336.75pt;width:24.3pt;height:24.3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" fillcolor="white [3201]" strokecolor="#a5a5a5 [3206]" strokeweight="1pt">
                <v:textbox>
                  <w:txbxContent>
                    <w:p w14:paraId="5A3E58F7" w14:textId="77777777" w:rsidR="007A359B" w:rsidRPr="00070729" w:rsidRDefault="007A359B" w:rsidP="007A359B">
                      <w:pPr>
                        <w:jc w:val="center"/>
                        <w:rPr>
                          <w:b/>
                          <w:bCs/>
                        </w:rPr>
                      </w:pPr>
                      <w:r>
                        <w:rPr>
                          <w:b/>
                          <w:bCs/>
                        </w:rPr>
                        <w:t>D</w:t>
                      </w:r>
                    </w:p>
                  </w:txbxContent>
                </v:textbox>
              </v:rect>
            </w:pict>
          </mc:Fallback>
        </mc:AlternateContent>
      </w:r>
      <w:r w:rsidRPr="0098235E">
        <w:rPr>
          <w:noProof/>
        </w:rPr>
        <mc:AlternateContent>
          <mc:Choice Requires="wps">
            <w:drawing>
              <wp:anchor distT="0" distB="0" distL="114300" distR="114300" simplePos="0" relativeHeight="251806208" behindDoc="0" locked="0" layoutInCell="1" allowOverlap="1" wp14:anchorId="1101C30A" wp14:editId="3EEF2AA6">
                <wp:simplePos x="0" y="0"/>
                <wp:positionH relativeFrom="column">
                  <wp:posOffset>4572000</wp:posOffset>
                </wp:positionH>
                <wp:positionV relativeFrom="paragraph">
                  <wp:posOffset>963295</wp:posOffset>
                </wp:positionV>
                <wp:extent cx="308610" cy="308610"/>
                <wp:effectExtent l="0" t="0" r="8890" b="8890"/>
                <wp:wrapNone/>
                <wp:docPr id="815003979"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9432017" w14:textId="77777777" w:rsidR="007A359B" w:rsidRPr="007A359B" w:rsidRDefault="007A359B" w:rsidP="007A359B">
                            <w:pPr>
                              <w:jc w:val="center"/>
                              <w:rPr>
                                <w:b/>
                                <w:bCs/>
                              </w:rPr>
                            </w:pPr>
                            <w:r w:rsidRPr="007A359B">
                              <w:rPr>
                                <w:b/>
                                <w:bC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1C30A" id="_x0000_s1084" style="position:absolute;margin-left:5in;margin-top:75.85pt;width:24.3pt;height:24.3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" fillcolor="white [3201]" strokecolor="#a5a5a5 [3206]" strokeweight="1pt">
                <v:textbox>
                  <w:txbxContent>
                    <w:p w14:paraId="59432017" w14:textId="77777777" w:rsidR="007A359B" w:rsidRPr="007A359B" w:rsidRDefault="007A359B" w:rsidP="007A359B">
                      <w:pPr>
                        <w:jc w:val="center"/>
                        <w:rPr>
                          <w:b/>
                          <w:bCs/>
                        </w:rPr>
                      </w:pPr>
                      <w:r w:rsidRPr="007A359B">
                        <w:rPr>
                          <w:b/>
                          <w:bCs/>
                        </w:rPr>
                        <w:t>A</w:t>
                      </w:r>
                    </w:p>
                  </w:txbxContent>
                </v:textbox>
              </v:rect>
            </w:pict>
          </mc:Fallback>
        </mc:AlternateContent>
      </w:r>
      <w:r w:rsidRPr="0098235E">
        <w:rPr>
          <w:noProof/>
        </w:rPr>
        <mc:AlternateContent>
          <mc:Choice Requires="wps">
            <w:drawing>
              <wp:anchor distT="0" distB="0" distL="114300" distR="114300" simplePos="0" relativeHeight="251807232" behindDoc="0" locked="0" layoutInCell="1" allowOverlap="1" wp14:anchorId="2EC8A9FC" wp14:editId="78440283">
                <wp:simplePos x="0" y="0"/>
                <wp:positionH relativeFrom="column">
                  <wp:posOffset>4578985</wp:posOffset>
                </wp:positionH>
                <wp:positionV relativeFrom="paragraph">
                  <wp:posOffset>1932940</wp:posOffset>
                </wp:positionV>
                <wp:extent cx="308610" cy="308610"/>
                <wp:effectExtent l="0" t="0" r="8890" b="8890"/>
                <wp:wrapNone/>
                <wp:docPr id="1664820092"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F8DAC7B" w14:textId="77777777" w:rsidR="007A359B" w:rsidRPr="00070729" w:rsidRDefault="007A359B" w:rsidP="007A359B">
                            <w:pPr>
                              <w:jc w:val="center"/>
                              <w:rPr>
                                <w:b/>
                                <w:bCs/>
                              </w:rPr>
                            </w:pPr>
                            <w:r>
                              <w:rPr>
                                <w:b/>
                                <w:bC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8A9FC" id="_x0000_s1085" style="position:absolute;margin-left:360.55pt;margin-top:152.2pt;width:24.3pt;height:24.3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" fillcolor="white [3201]" strokecolor="#a5a5a5 [3206]" strokeweight="1pt">
                <v:textbox>
                  <w:txbxContent>
                    <w:p w14:paraId="5F8DAC7B" w14:textId="77777777" w:rsidR="007A359B" w:rsidRPr="00070729" w:rsidRDefault="007A359B" w:rsidP="007A359B">
                      <w:pPr>
                        <w:jc w:val="center"/>
                        <w:rPr>
                          <w:b/>
                          <w:bCs/>
                        </w:rPr>
                      </w:pPr>
                      <w:r>
                        <w:rPr>
                          <w:b/>
                          <w:bCs/>
                        </w:rPr>
                        <w:t>B</w:t>
                      </w:r>
                    </w:p>
                  </w:txbxContent>
                </v:textbox>
              </v:rect>
            </w:pict>
          </mc:Fallback>
        </mc:AlternateContent>
      </w:r>
      <w:r w:rsidRPr="0098235E">
        <w:rPr>
          <w:noProof/>
        </w:rPr>
        <mc:AlternateContent>
          <mc:Choice Requires="wps">
            <w:drawing>
              <wp:anchor distT="0" distB="0" distL="114300" distR="114300" simplePos="0" relativeHeight="251808256" behindDoc="0" locked="0" layoutInCell="1" allowOverlap="1" wp14:anchorId="73D147A8" wp14:editId="6C64282B">
                <wp:simplePos x="0" y="0"/>
                <wp:positionH relativeFrom="column">
                  <wp:posOffset>4578985</wp:posOffset>
                </wp:positionH>
                <wp:positionV relativeFrom="paragraph">
                  <wp:posOffset>2929255</wp:posOffset>
                </wp:positionV>
                <wp:extent cx="308610" cy="308610"/>
                <wp:effectExtent l="0" t="0" r="8890" b="8890"/>
                <wp:wrapNone/>
                <wp:docPr id="1374193248"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F6E3770" w14:textId="77777777" w:rsidR="007A359B" w:rsidRPr="00070729" w:rsidRDefault="007A359B" w:rsidP="007A359B">
                            <w:pPr>
                              <w:jc w:val="center"/>
                              <w:rPr>
                                <w:b/>
                                <w:bCs/>
                              </w:rPr>
                            </w:pPr>
                            <w:r>
                              <w:rPr>
                                <w:b/>
                                <w:bC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47A8" id="_x0000_s1086" style="position:absolute;margin-left:360.55pt;margin-top:230.65pt;width:24.3pt;height:24.3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" fillcolor="white [3201]" strokecolor="#a5a5a5 [3206]" strokeweight="1pt">
                <v:textbox>
                  <w:txbxContent>
                    <w:p w14:paraId="0F6E3770" w14:textId="77777777" w:rsidR="007A359B" w:rsidRPr="00070729" w:rsidRDefault="007A359B" w:rsidP="007A359B">
                      <w:pPr>
                        <w:jc w:val="center"/>
                        <w:rPr>
                          <w:b/>
                          <w:bCs/>
                        </w:rPr>
                      </w:pPr>
                      <w:r>
                        <w:rPr>
                          <w:b/>
                          <w:bCs/>
                        </w:rPr>
                        <w:t>C</w:t>
                      </w:r>
                    </w:p>
                  </w:txbxContent>
                </v:textbox>
              </v:rect>
            </w:pict>
          </mc:Fallback>
        </mc:AlternateContent>
      </w:r>
      <w:r w:rsidRPr="0098235E">
        <w:rPr>
          <w:noProof/>
        </w:rPr>
        <mc:AlternateContent>
          <mc:Choice Requires="wps">
            <w:drawing>
              <wp:anchor distT="0" distB="0" distL="114300" distR="114300" simplePos="0" relativeHeight="251804160" behindDoc="0" locked="0" layoutInCell="1" allowOverlap="1" wp14:anchorId="3F1DD54C" wp14:editId="454D3D3C">
                <wp:simplePos x="0" y="0"/>
                <wp:positionH relativeFrom="column">
                  <wp:posOffset>1028700</wp:posOffset>
                </wp:positionH>
                <wp:positionV relativeFrom="paragraph">
                  <wp:posOffset>4490357</wp:posOffset>
                </wp:positionV>
                <wp:extent cx="309093" cy="309093"/>
                <wp:effectExtent l="0" t="0" r="0" b="0"/>
                <wp:wrapNone/>
                <wp:docPr id="242657860" name="Rectangle 1"/>
                <wp:cNvGraphicFramePr/>
                <a:graphic xmlns:a="http://schemas.openxmlformats.org/drawingml/2006/main">
                  <a:graphicData uri="http://schemas.microsoft.com/office/word/2010/wordprocessingShape">
                    <wps:wsp>
                      <wps:cNvSpPr/>
                      <wps:spPr>
                        <a:xfrm>
                          <a:off x="0" y="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0C9A46B7" w14:textId="41483F8C" w:rsidR="007A359B" w:rsidRPr="00070729" w:rsidRDefault="007A359B" w:rsidP="007A359B">
                            <w:pPr>
                              <w:jc w:val="center"/>
                              <w:rPr>
                                <w:b/>
                                <w:bCs/>
                              </w:rPr>
                            </w:pPr>
                            <w:r>
                              <w:rPr>
                                <w:b/>
                                <w:bC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DD54C" id="_x0000_s1087" style="position:absolute;margin-left:81pt;margin-top:353.55pt;width:24.35pt;height:24.3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" fillcolor="white [3201]" strokecolor="#a5a5a5 [3206]" strokeweight="1pt">
                <v:textbox>
                  <w:txbxContent>
                    <w:p w14:paraId="0C9A46B7" w14:textId="41483F8C" w:rsidR="007A359B" w:rsidRPr="00070729" w:rsidRDefault="007A359B" w:rsidP="007A359B">
                      <w:pPr>
                        <w:jc w:val="center"/>
                        <w:rPr>
                          <w:b/>
                          <w:bCs/>
                        </w:rPr>
                      </w:pPr>
                      <w:r>
                        <w:rPr>
                          <w:b/>
                          <w:bCs/>
                        </w:rPr>
                        <w:t>D</w:t>
                      </w:r>
                    </w:p>
                  </w:txbxContent>
                </v:textbox>
              </v:rect>
            </w:pict>
          </mc:Fallback>
        </mc:AlternateContent>
      </w:r>
      <w:r w:rsidRPr="0098235E">
        <w:rPr>
          <w:noProof/>
        </w:rPr>
        <mc:AlternateContent>
          <mc:Choice Requires="wps">
            <w:drawing>
              <wp:anchor distT="0" distB="0" distL="114300" distR="114300" simplePos="0" relativeHeight="251802112" behindDoc="0" locked="0" layoutInCell="1" allowOverlap="1" wp14:anchorId="62ADFC74" wp14:editId="7699945C">
                <wp:simplePos x="0" y="0"/>
                <wp:positionH relativeFrom="column">
                  <wp:posOffset>397329</wp:posOffset>
                </wp:positionH>
                <wp:positionV relativeFrom="paragraph">
                  <wp:posOffset>3141436</wp:posOffset>
                </wp:positionV>
                <wp:extent cx="309093" cy="309093"/>
                <wp:effectExtent l="0" t="0" r="0" b="0"/>
                <wp:wrapNone/>
                <wp:docPr id="1725816324" name="Rectangle 1"/>
                <wp:cNvGraphicFramePr/>
                <a:graphic xmlns:a="http://schemas.openxmlformats.org/drawingml/2006/main">
                  <a:graphicData uri="http://schemas.microsoft.com/office/word/2010/wordprocessingShape">
                    <wps:wsp>
                      <wps:cNvSpPr/>
                      <wps:spPr>
                        <a:xfrm>
                          <a:off x="0" y="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7B556719" w14:textId="462F4504" w:rsidR="007A359B" w:rsidRPr="00070729" w:rsidRDefault="007A359B" w:rsidP="007A359B">
                            <w:pPr>
                              <w:jc w:val="center"/>
                              <w:rPr>
                                <w:b/>
                                <w:bCs/>
                              </w:rPr>
                            </w:pPr>
                            <w:r>
                              <w:rPr>
                                <w:b/>
                                <w:bC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DFC74" id="_x0000_s1088" style="position:absolute;margin-left:31.3pt;margin-top:247.35pt;width:24.35pt;height:24.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" fillcolor="white [3201]" strokecolor="#a5a5a5 [3206]" strokeweight="1pt">
                <v:textbox>
                  <w:txbxContent>
                    <w:p w14:paraId="7B556719" w14:textId="462F4504" w:rsidR="007A359B" w:rsidRPr="00070729" w:rsidRDefault="007A359B" w:rsidP="007A359B">
                      <w:pPr>
                        <w:jc w:val="center"/>
                        <w:rPr>
                          <w:b/>
                          <w:bCs/>
                        </w:rPr>
                      </w:pPr>
                      <w:r>
                        <w:rPr>
                          <w:b/>
                          <w:bCs/>
                        </w:rPr>
                        <w:t>C</w:t>
                      </w:r>
                    </w:p>
                  </w:txbxContent>
                </v:textbox>
              </v:rect>
            </w:pict>
          </mc:Fallback>
        </mc:AlternateContent>
      </w:r>
      <w:r w:rsidRPr="0098235E">
        <w:rPr>
          <w:noProof/>
        </w:rPr>
        <mc:AlternateContent>
          <mc:Choice Requires="wps">
            <w:drawing>
              <wp:anchor distT="0" distB="0" distL="114300" distR="114300" simplePos="0" relativeHeight="251800064" behindDoc="0" locked="0" layoutInCell="1" allowOverlap="1" wp14:anchorId="02ADF2F2" wp14:editId="3742A31F">
                <wp:simplePos x="0" y="0"/>
                <wp:positionH relativeFrom="column">
                  <wp:posOffset>919480</wp:posOffset>
                </wp:positionH>
                <wp:positionV relativeFrom="paragraph">
                  <wp:posOffset>2145484</wp:posOffset>
                </wp:positionV>
                <wp:extent cx="309093" cy="309093"/>
                <wp:effectExtent l="0" t="0" r="0" b="0"/>
                <wp:wrapNone/>
                <wp:docPr id="332124734" name="Rectangle 1"/>
                <wp:cNvGraphicFramePr/>
                <a:graphic xmlns:a="http://schemas.openxmlformats.org/drawingml/2006/main">
                  <a:graphicData uri="http://schemas.microsoft.com/office/word/2010/wordprocessingShape">
                    <wps:wsp>
                      <wps:cNvSpPr/>
                      <wps:spPr>
                        <a:xfrm>
                          <a:off x="0" y="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44A10512" w14:textId="0BD54FD7" w:rsidR="007A359B" w:rsidRPr="00070729" w:rsidRDefault="007A359B" w:rsidP="007A359B">
                            <w:pPr>
                              <w:jc w:val="center"/>
                              <w:rPr>
                                <w:b/>
                                <w:bCs/>
                              </w:rPr>
                            </w:pPr>
                            <w:r>
                              <w:rPr>
                                <w:b/>
                                <w:bC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DF2F2" id="_x0000_s1089" style="position:absolute;margin-left:72.4pt;margin-top:168.95pt;width:24.35pt;height:24.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" fillcolor="white [3201]" strokecolor="#a5a5a5 [3206]" strokeweight="1pt">
                <v:textbox>
                  <w:txbxContent>
                    <w:p w14:paraId="44A10512" w14:textId="0BD54FD7" w:rsidR="007A359B" w:rsidRPr="00070729" w:rsidRDefault="007A359B" w:rsidP="007A359B">
                      <w:pPr>
                        <w:jc w:val="center"/>
                        <w:rPr>
                          <w:b/>
                          <w:bCs/>
                        </w:rPr>
                      </w:pPr>
                      <w:r>
                        <w:rPr>
                          <w:b/>
                          <w:bCs/>
                        </w:rPr>
                        <w:t>B</w:t>
                      </w:r>
                    </w:p>
                  </w:txbxContent>
                </v:textbox>
              </v:rect>
            </w:pict>
          </mc:Fallback>
        </mc:AlternateContent>
      </w:r>
      <w:r w:rsidRPr="0098235E">
        <w:rPr>
          <w:noProof/>
        </w:rPr>
        <mc:AlternateContent>
          <mc:Choice Requires="wps">
            <w:drawing>
              <wp:anchor distT="0" distB="0" distL="114300" distR="114300" simplePos="0" relativeHeight="251798016" behindDoc="0" locked="0" layoutInCell="1" allowOverlap="1" wp14:anchorId="4A7BB6D1" wp14:editId="04911026">
                <wp:simplePos x="0" y="0"/>
                <wp:positionH relativeFrom="column">
                  <wp:posOffset>308610</wp:posOffset>
                </wp:positionH>
                <wp:positionV relativeFrom="paragraph">
                  <wp:posOffset>1175657</wp:posOffset>
                </wp:positionV>
                <wp:extent cx="309093" cy="309093"/>
                <wp:effectExtent l="0" t="0" r="0" b="0"/>
                <wp:wrapNone/>
                <wp:docPr id="1611203061" name="Rectangle 1"/>
                <wp:cNvGraphicFramePr/>
                <a:graphic xmlns:a="http://schemas.openxmlformats.org/drawingml/2006/main">
                  <a:graphicData uri="http://schemas.microsoft.com/office/word/2010/wordprocessingShape">
                    <wps:wsp>
                      <wps:cNvSpPr/>
                      <wps:spPr>
                        <a:xfrm>
                          <a:off x="0" y="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71E04279" w14:textId="4E0CE774" w:rsidR="007A359B" w:rsidRPr="007A359B" w:rsidRDefault="007A359B" w:rsidP="007A359B">
                            <w:pPr>
                              <w:jc w:val="center"/>
                              <w:rPr>
                                <w:b/>
                                <w:bCs/>
                              </w:rPr>
                            </w:pPr>
                            <w:r w:rsidRPr="007A359B">
                              <w:rPr>
                                <w:b/>
                                <w:bC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BB6D1" id="_x0000_s1090" style="position:absolute;margin-left:24.3pt;margin-top:92.55pt;width:24.35pt;height:24.3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" fillcolor="white [3201]" strokecolor="#a5a5a5 [3206]" strokeweight="1pt">
                <v:textbox>
                  <w:txbxContent>
                    <w:p w14:paraId="71E04279" w14:textId="4E0CE774" w:rsidR="007A359B" w:rsidRPr="007A359B" w:rsidRDefault="007A359B" w:rsidP="007A359B">
                      <w:pPr>
                        <w:jc w:val="center"/>
                        <w:rPr>
                          <w:b/>
                          <w:bCs/>
                        </w:rPr>
                      </w:pPr>
                      <w:r w:rsidRPr="007A359B">
                        <w:rPr>
                          <w:b/>
                          <w:bCs/>
                        </w:rPr>
                        <w:t>A</w:t>
                      </w:r>
                    </w:p>
                  </w:txbxContent>
                </v:textbox>
              </v:rect>
            </w:pict>
          </mc:Fallback>
        </mc:AlternateContent>
      </w:r>
      <w:r w:rsidR="002B5EBF" w:rsidRPr="0098235E">
        <w:t>How to complete it</w:t>
      </w:r>
    </w:p>
    <w:p w14:paraId="1B596EE6" w14:textId="4EB734F3" w:rsidR="002B5EBF" w:rsidRPr="0098235E" w:rsidRDefault="002B5EBF" w:rsidP="002B5EBF">
      <w:r w:rsidRPr="0098235E">
        <w:rPr>
          <w:noProof/>
        </w:rPr>
        <w:drawing>
          <wp:anchor distT="0" distB="0" distL="114300" distR="114300" simplePos="0" relativeHeight="251786752" behindDoc="0" locked="0" layoutInCell="1" allowOverlap="1" wp14:anchorId="2D2A1921" wp14:editId="61E8EDC9">
            <wp:simplePos x="0" y="0"/>
            <wp:positionH relativeFrom="column">
              <wp:posOffset>0</wp:posOffset>
            </wp:positionH>
            <wp:positionV relativeFrom="paragraph">
              <wp:posOffset>71120</wp:posOffset>
            </wp:positionV>
            <wp:extent cx="4338320" cy="5403850"/>
            <wp:effectExtent l="0" t="0" r="5080" b="6350"/>
            <wp:wrapTopAndBottom/>
            <wp:docPr id="37673668" name="Picture 376736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68650" name="Picture 4"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338320" cy="5403850"/>
                    </a:xfrm>
                    <a:prstGeom prst="rect">
                      <a:avLst/>
                    </a:prstGeom>
                  </pic:spPr>
                </pic:pic>
              </a:graphicData>
            </a:graphic>
            <wp14:sizeRelH relativeFrom="page">
              <wp14:pctWidth>0</wp14:pctWidth>
            </wp14:sizeRelH>
            <wp14:sizeRelV relativeFrom="page">
              <wp14:pctHeight>0</wp14:pctHeight>
            </wp14:sizeRelV>
          </wp:anchor>
        </w:drawing>
      </w:r>
    </w:p>
    <w:p w14:paraId="7476C84C" w14:textId="3A4F419A" w:rsidR="002B5EBF" w:rsidRPr="0098235E" w:rsidRDefault="002B5EBF" w:rsidP="002B5EBF">
      <w:r w:rsidRPr="0098235E">
        <w:t xml:space="preserve">Where it goes once complete: </w:t>
      </w:r>
    </w:p>
    <w:p w14:paraId="5A4A6874" w14:textId="0C2131BE" w:rsidR="007A359B" w:rsidRPr="0098235E" w:rsidRDefault="005F006D" w:rsidP="002055C1">
      <w:pPr>
        <w:pStyle w:val="Heading2"/>
      </w:pPr>
      <w:bookmarkStart w:id="54" w:name="_Toc135546055"/>
      <w:r w:rsidRPr="0098235E">
        <w:lastRenderedPageBreak/>
        <w:t>Zoom in on part of a form within numbered steps</w:t>
      </w:r>
      <w:bookmarkEnd w:id="54"/>
    </w:p>
    <w:p w14:paraId="15D8D34C" w14:textId="358B07C0" w:rsidR="007A359B" w:rsidRPr="0098235E" w:rsidRDefault="007A359B" w:rsidP="007A359B">
      <w:r w:rsidRPr="0098235E">
        <w:t>This is the same as the numbered steps, but with a form call out instead of an image.</w:t>
      </w:r>
    </w:p>
    <w:p w14:paraId="3A2ECA86" w14:textId="55839F89" w:rsidR="007A359B" w:rsidRPr="0098235E" w:rsidRDefault="007A359B">
      <w:pPr>
        <w:pStyle w:val="ListParagraph"/>
        <w:numPr>
          <w:ilvl w:val="0"/>
          <w:numId w:val="17"/>
        </w:numPr>
      </w:pPr>
      <w:r w:rsidRPr="0098235E">
        <w:t>Instructions take up a whole line of the page</w:t>
      </w:r>
    </w:p>
    <w:p w14:paraId="301C4E32" w14:textId="4B9B65DA" w:rsidR="007A359B" w:rsidRPr="0098235E" w:rsidRDefault="007A359B" w:rsidP="007A359B">
      <w:pPr>
        <w:pStyle w:val="ListParagraph"/>
      </w:pPr>
      <w:r w:rsidRPr="0098235E">
        <w:t>Instructions take up a whole line of the page</w:t>
      </w:r>
    </w:p>
    <w:p w14:paraId="48F0B3FF" w14:textId="2328609E" w:rsidR="007A359B" w:rsidRPr="0098235E" w:rsidRDefault="007A359B">
      <w:pPr>
        <w:pStyle w:val="ListParagraph"/>
        <w:numPr>
          <w:ilvl w:val="1"/>
          <w:numId w:val="12"/>
        </w:numPr>
      </w:pPr>
      <w:r w:rsidRPr="0098235E">
        <w:t xml:space="preserve">But there’s a </w:t>
      </w:r>
      <w:proofErr w:type="spellStart"/>
      <w:r w:rsidRPr="0098235E">
        <w:t>substep</w:t>
      </w:r>
      <w:proofErr w:type="spellEnd"/>
      <w:r w:rsidRPr="0098235E">
        <w:t xml:space="preserve"> here</w:t>
      </w:r>
    </w:p>
    <w:p w14:paraId="553623B0" w14:textId="245B9A2F" w:rsidR="007A359B" w:rsidRPr="0098235E" w:rsidRDefault="007A359B">
      <w:pPr>
        <w:pStyle w:val="ListParagraph"/>
        <w:numPr>
          <w:ilvl w:val="1"/>
          <w:numId w:val="12"/>
        </w:numPr>
      </w:pPr>
      <w:r w:rsidRPr="0098235E">
        <w:t xml:space="preserve">And another </w:t>
      </w:r>
      <w:proofErr w:type="spellStart"/>
      <w:r w:rsidRPr="0098235E">
        <w:t>substep</w:t>
      </w:r>
      <w:proofErr w:type="spellEnd"/>
    </w:p>
    <w:p w14:paraId="1903FFEA" w14:textId="77AC5CFE" w:rsidR="007A359B" w:rsidRPr="0098235E" w:rsidRDefault="007A359B" w:rsidP="007A359B">
      <w:pPr>
        <w:pStyle w:val="ListParagraph"/>
      </w:pPr>
      <w:r w:rsidRPr="0098235E">
        <w:rPr>
          <w:noProof/>
        </w:rPr>
        <mc:AlternateContent>
          <mc:Choice Requires="wps">
            <w:drawing>
              <wp:anchor distT="0" distB="0" distL="114300" distR="114300" simplePos="0" relativeHeight="251821568" behindDoc="0" locked="0" layoutInCell="1" allowOverlap="1" wp14:anchorId="7608E5E0" wp14:editId="39BE36E9">
                <wp:simplePos x="0" y="0"/>
                <wp:positionH relativeFrom="column">
                  <wp:posOffset>4818017</wp:posOffset>
                </wp:positionH>
                <wp:positionV relativeFrom="paragraph">
                  <wp:posOffset>1883863</wp:posOffset>
                </wp:positionV>
                <wp:extent cx="309093" cy="309093"/>
                <wp:effectExtent l="0" t="0" r="0" b="0"/>
                <wp:wrapNone/>
                <wp:docPr id="997252212" name="Rectangle 1"/>
                <wp:cNvGraphicFramePr/>
                <a:graphic xmlns:a="http://schemas.openxmlformats.org/drawingml/2006/main">
                  <a:graphicData uri="http://schemas.microsoft.com/office/word/2010/wordprocessingShape">
                    <wps:wsp>
                      <wps:cNvSpPr/>
                      <wps:spPr>
                        <a:xfrm>
                          <a:off x="0" y="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3CCBF8F3" w14:textId="77777777" w:rsidR="007A359B" w:rsidRPr="00070729" w:rsidRDefault="007A359B" w:rsidP="007A359B">
                            <w:pPr>
                              <w:jc w:val="center"/>
                              <w:rPr>
                                <w:b/>
                                <w:bCs/>
                              </w:rPr>
                            </w:pPr>
                            <w:r>
                              <w:rPr>
                                <w:b/>
                                <w:bC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8E5E0" id="_x0000_s1091" style="position:absolute;left:0;text-align:left;margin-left:379.35pt;margin-top:148.35pt;width:24.35pt;height:24.3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" fillcolor="white [3201]" strokecolor="#a5a5a5 [3206]" strokeweight="1pt">
                <v:textbox>
                  <w:txbxContent>
                    <w:p w14:paraId="3CCBF8F3" w14:textId="77777777" w:rsidR="007A359B" w:rsidRPr="00070729" w:rsidRDefault="007A359B" w:rsidP="007A359B">
                      <w:pPr>
                        <w:jc w:val="center"/>
                        <w:rPr>
                          <w:b/>
                          <w:bCs/>
                        </w:rPr>
                      </w:pPr>
                      <w:r>
                        <w:rPr>
                          <w:b/>
                          <w:bCs/>
                        </w:rPr>
                        <w:t>D</w:t>
                      </w:r>
                    </w:p>
                  </w:txbxContent>
                </v:textbox>
              </v:rect>
            </w:pict>
          </mc:Fallback>
        </mc:AlternateContent>
      </w:r>
      <w:r w:rsidRPr="0098235E">
        <w:rPr>
          <w:noProof/>
        </w:rPr>
        <mc:AlternateContent>
          <mc:Choice Requires="wps">
            <w:drawing>
              <wp:anchor distT="0" distB="0" distL="114300" distR="114300" simplePos="0" relativeHeight="251820544" behindDoc="0" locked="0" layoutInCell="1" allowOverlap="1" wp14:anchorId="47D6012B" wp14:editId="48A36701">
                <wp:simplePos x="0" y="0"/>
                <wp:positionH relativeFrom="column">
                  <wp:posOffset>3239135</wp:posOffset>
                </wp:positionH>
                <wp:positionV relativeFrom="paragraph">
                  <wp:posOffset>1890395</wp:posOffset>
                </wp:positionV>
                <wp:extent cx="309093" cy="309093"/>
                <wp:effectExtent l="0" t="0" r="0" b="0"/>
                <wp:wrapNone/>
                <wp:docPr id="2147245715" name="Rectangle 1"/>
                <wp:cNvGraphicFramePr/>
                <a:graphic xmlns:a="http://schemas.openxmlformats.org/drawingml/2006/main">
                  <a:graphicData uri="http://schemas.microsoft.com/office/word/2010/wordprocessingShape">
                    <wps:wsp>
                      <wps:cNvSpPr/>
                      <wps:spPr>
                        <a:xfrm>
                          <a:off x="0" y="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6464A46B" w14:textId="77777777" w:rsidR="007A359B" w:rsidRPr="00070729" w:rsidRDefault="007A359B" w:rsidP="007A359B">
                            <w:pPr>
                              <w:jc w:val="center"/>
                              <w:rPr>
                                <w:b/>
                                <w:bCs/>
                              </w:rPr>
                            </w:pPr>
                            <w:r>
                              <w:rPr>
                                <w:b/>
                                <w:bC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6012B" id="_x0000_s1092" style="position:absolute;left:0;text-align:left;margin-left:255.05pt;margin-top:148.85pt;width:24.35pt;height:24.3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" fillcolor="white [3201]" strokecolor="#a5a5a5 [3206]" strokeweight="1pt">
                <v:textbox>
                  <w:txbxContent>
                    <w:p w14:paraId="6464A46B" w14:textId="77777777" w:rsidR="007A359B" w:rsidRPr="00070729" w:rsidRDefault="007A359B" w:rsidP="007A359B">
                      <w:pPr>
                        <w:jc w:val="center"/>
                        <w:rPr>
                          <w:b/>
                          <w:bCs/>
                        </w:rPr>
                      </w:pPr>
                      <w:r>
                        <w:rPr>
                          <w:b/>
                          <w:bCs/>
                        </w:rPr>
                        <w:t>C</w:t>
                      </w:r>
                    </w:p>
                  </w:txbxContent>
                </v:textbox>
              </v:rect>
            </w:pict>
          </mc:Fallback>
        </mc:AlternateContent>
      </w:r>
      <w:r w:rsidRPr="0098235E">
        <w:rPr>
          <w:noProof/>
        </w:rPr>
        <mc:AlternateContent>
          <mc:Choice Requires="wps">
            <w:drawing>
              <wp:anchor distT="0" distB="0" distL="114300" distR="114300" simplePos="0" relativeHeight="251819520" behindDoc="0" locked="0" layoutInCell="1" allowOverlap="1" wp14:anchorId="0A9E4C5B" wp14:editId="23BB265C">
                <wp:simplePos x="0" y="0"/>
                <wp:positionH relativeFrom="column">
                  <wp:posOffset>2698750</wp:posOffset>
                </wp:positionH>
                <wp:positionV relativeFrom="paragraph">
                  <wp:posOffset>1187995</wp:posOffset>
                </wp:positionV>
                <wp:extent cx="309093" cy="309093"/>
                <wp:effectExtent l="0" t="0" r="0" b="0"/>
                <wp:wrapNone/>
                <wp:docPr id="778005588" name="Rectangle 1"/>
                <wp:cNvGraphicFramePr/>
                <a:graphic xmlns:a="http://schemas.openxmlformats.org/drawingml/2006/main">
                  <a:graphicData uri="http://schemas.microsoft.com/office/word/2010/wordprocessingShape">
                    <wps:wsp>
                      <wps:cNvSpPr/>
                      <wps:spPr>
                        <a:xfrm>
                          <a:off x="0" y="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2BEC2549" w14:textId="77777777" w:rsidR="007A359B" w:rsidRPr="00070729" w:rsidRDefault="007A359B" w:rsidP="007A359B">
                            <w:pPr>
                              <w:jc w:val="center"/>
                              <w:rPr>
                                <w:b/>
                                <w:bCs/>
                              </w:rPr>
                            </w:pPr>
                            <w:r>
                              <w:rPr>
                                <w:b/>
                                <w:bC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4C5B" id="_x0000_s1093" style="position:absolute;left:0;text-align:left;margin-left:212.5pt;margin-top:93.55pt;width:24.35pt;height:24.3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" fillcolor="white [3201]" strokecolor="#a5a5a5 [3206]" strokeweight="1pt">
                <v:textbox>
                  <w:txbxContent>
                    <w:p w14:paraId="2BEC2549" w14:textId="77777777" w:rsidR="007A359B" w:rsidRPr="00070729" w:rsidRDefault="007A359B" w:rsidP="007A359B">
                      <w:pPr>
                        <w:jc w:val="center"/>
                        <w:rPr>
                          <w:b/>
                          <w:bCs/>
                        </w:rPr>
                      </w:pPr>
                      <w:r>
                        <w:rPr>
                          <w:b/>
                          <w:bCs/>
                        </w:rPr>
                        <w:t>B</w:t>
                      </w:r>
                    </w:p>
                  </w:txbxContent>
                </v:textbox>
              </v:rect>
            </w:pict>
          </mc:Fallback>
        </mc:AlternateContent>
      </w:r>
      <w:r w:rsidRPr="0098235E">
        <w:rPr>
          <w:noProof/>
        </w:rPr>
        <mc:AlternateContent>
          <mc:Choice Requires="wps">
            <w:drawing>
              <wp:anchor distT="0" distB="0" distL="114300" distR="114300" simplePos="0" relativeHeight="251818496" behindDoc="0" locked="0" layoutInCell="1" allowOverlap="1" wp14:anchorId="3B980EA5" wp14:editId="5D8A153F">
                <wp:simplePos x="0" y="0"/>
                <wp:positionH relativeFrom="column">
                  <wp:posOffset>1960517</wp:posOffset>
                </wp:positionH>
                <wp:positionV relativeFrom="paragraph">
                  <wp:posOffset>1178106</wp:posOffset>
                </wp:positionV>
                <wp:extent cx="309093" cy="309093"/>
                <wp:effectExtent l="0" t="0" r="0" b="0"/>
                <wp:wrapNone/>
                <wp:docPr id="49031888" name="Rectangle 1"/>
                <wp:cNvGraphicFramePr/>
                <a:graphic xmlns:a="http://schemas.openxmlformats.org/drawingml/2006/main">
                  <a:graphicData uri="http://schemas.microsoft.com/office/word/2010/wordprocessingShape">
                    <wps:wsp>
                      <wps:cNvSpPr/>
                      <wps:spPr>
                        <a:xfrm>
                          <a:off x="0" y="0"/>
                          <a:ext cx="309093" cy="309093"/>
                        </a:xfrm>
                        <a:prstGeom prst="rect">
                          <a:avLst/>
                        </a:prstGeom>
                      </wps:spPr>
                      <wps:style>
                        <a:lnRef idx="2">
                          <a:schemeClr val="accent3"/>
                        </a:lnRef>
                        <a:fillRef idx="1">
                          <a:schemeClr val="lt1"/>
                        </a:fillRef>
                        <a:effectRef idx="0">
                          <a:schemeClr val="accent3"/>
                        </a:effectRef>
                        <a:fontRef idx="minor">
                          <a:schemeClr val="dk1"/>
                        </a:fontRef>
                      </wps:style>
                      <wps:txbx>
                        <w:txbxContent>
                          <w:p w14:paraId="583644EB" w14:textId="77777777" w:rsidR="007A359B" w:rsidRPr="007A359B" w:rsidRDefault="007A359B" w:rsidP="007A359B">
                            <w:pPr>
                              <w:jc w:val="center"/>
                              <w:rPr>
                                <w:b/>
                                <w:bCs/>
                              </w:rPr>
                            </w:pPr>
                            <w:r w:rsidRPr="007A359B">
                              <w:rPr>
                                <w:b/>
                                <w:bC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80EA5" id="_x0000_s1094" style="position:absolute;left:0;text-align:left;margin-left:154.35pt;margin-top:92.75pt;width:24.35pt;height:24.3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" fillcolor="white [3201]" strokecolor="#a5a5a5 [3206]" strokeweight="1pt">
                <v:textbox>
                  <w:txbxContent>
                    <w:p w14:paraId="583644EB" w14:textId="77777777" w:rsidR="007A359B" w:rsidRPr="007A359B" w:rsidRDefault="007A359B" w:rsidP="007A359B">
                      <w:pPr>
                        <w:jc w:val="center"/>
                        <w:rPr>
                          <w:b/>
                          <w:bCs/>
                        </w:rPr>
                      </w:pPr>
                      <w:r w:rsidRPr="007A359B">
                        <w:rPr>
                          <w:b/>
                          <w:bCs/>
                        </w:rPr>
                        <w:t>A</w:t>
                      </w:r>
                    </w:p>
                  </w:txbxContent>
                </v:textbox>
              </v:rect>
            </w:pict>
          </mc:Fallback>
        </mc:AlternateContent>
      </w:r>
      <w:r w:rsidRPr="0098235E">
        <w:rPr>
          <w:noProof/>
        </w:rPr>
        <mc:AlternateContent>
          <mc:Choice Requires="wps">
            <w:drawing>
              <wp:anchor distT="0" distB="0" distL="114300" distR="114300" simplePos="0" relativeHeight="251795968" behindDoc="0" locked="0" layoutInCell="1" allowOverlap="1" wp14:anchorId="4A10D71E" wp14:editId="401E25AE">
                <wp:simplePos x="0" y="0"/>
                <wp:positionH relativeFrom="column">
                  <wp:posOffset>0</wp:posOffset>
                </wp:positionH>
                <wp:positionV relativeFrom="paragraph">
                  <wp:posOffset>1182189</wp:posOffset>
                </wp:positionV>
                <wp:extent cx="1371600" cy="359228"/>
                <wp:effectExtent l="12700" t="12700" r="25400" b="22225"/>
                <wp:wrapNone/>
                <wp:docPr id="1617505683" name="Rectangle 1"/>
                <wp:cNvGraphicFramePr/>
                <a:graphic xmlns:a="http://schemas.openxmlformats.org/drawingml/2006/main">
                  <a:graphicData uri="http://schemas.microsoft.com/office/word/2010/wordprocessingShape">
                    <wps:wsp>
                      <wps:cNvSpPr/>
                      <wps:spPr>
                        <a:xfrm>
                          <a:off x="0" y="0"/>
                          <a:ext cx="1371600" cy="35922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02AD244" id="Rectangle 1" o:spid="_x0000_s1026" style="position:absolute;margin-left:0;margin-top:93.1pt;width:108pt;height:28.3pt;z-index:25179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" filled="f" strokecolor="black [3213]" strokeweight="3pt"/>
            </w:pict>
          </mc:Fallback>
        </mc:AlternateContent>
      </w:r>
      <w:r w:rsidRPr="0098235E">
        <w:rPr>
          <w:noProof/>
        </w:rPr>
        <w:drawing>
          <wp:anchor distT="0" distB="0" distL="114300" distR="114300" simplePos="0" relativeHeight="251794944" behindDoc="0" locked="0" layoutInCell="1" allowOverlap="1" wp14:anchorId="0B41D91A" wp14:editId="1EAD9084">
            <wp:simplePos x="0" y="0"/>
            <wp:positionH relativeFrom="column">
              <wp:posOffset>1664970</wp:posOffset>
            </wp:positionH>
            <wp:positionV relativeFrom="paragraph">
              <wp:posOffset>724535</wp:posOffset>
            </wp:positionV>
            <wp:extent cx="4359275" cy="1708150"/>
            <wp:effectExtent l="0" t="0" r="0" b="6350"/>
            <wp:wrapTopAndBottom/>
            <wp:docPr id="169243088" name="Picture 1692430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68650" name="Picture 4"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359275" cy="1708150"/>
                    </a:xfrm>
                    <a:prstGeom prst="rect">
                      <a:avLst/>
                    </a:prstGeom>
                  </pic:spPr>
                </pic:pic>
              </a:graphicData>
            </a:graphic>
            <wp14:sizeRelH relativeFrom="page">
              <wp14:pctWidth>0</wp14:pctWidth>
            </wp14:sizeRelH>
            <wp14:sizeRelV relativeFrom="page">
              <wp14:pctHeight>0</wp14:pctHeight>
            </wp14:sizeRelV>
          </wp:anchor>
        </w:drawing>
      </w:r>
      <w:r w:rsidRPr="0098235E">
        <w:rPr>
          <w:noProof/>
        </w:rPr>
        <w:drawing>
          <wp:anchor distT="0" distB="0" distL="114300" distR="114300" simplePos="0" relativeHeight="251792896" behindDoc="0" locked="0" layoutInCell="1" allowOverlap="1" wp14:anchorId="32D25EBF" wp14:editId="74094EEE">
            <wp:simplePos x="0" y="0"/>
            <wp:positionH relativeFrom="column">
              <wp:posOffset>0</wp:posOffset>
            </wp:positionH>
            <wp:positionV relativeFrom="paragraph">
              <wp:posOffset>724897</wp:posOffset>
            </wp:positionV>
            <wp:extent cx="1371600" cy="1708150"/>
            <wp:effectExtent l="0" t="0" r="0" b="6350"/>
            <wp:wrapTopAndBottom/>
            <wp:docPr id="1727247168" name="Picture 17272471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68650" name="Picture 4"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71600" cy="1708150"/>
                    </a:xfrm>
                    <a:prstGeom prst="rect">
                      <a:avLst/>
                    </a:prstGeom>
                  </pic:spPr>
                </pic:pic>
              </a:graphicData>
            </a:graphic>
            <wp14:sizeRelH relativeFrom="page">
              <wp14:pctWidth>0</wp14:pctWidth>
            </wp14:sizeRelH>
            <wp14:sizeRelV relativeFrom="page">
              <wp14:pctHeight>0</wp14:pctHeight>
            </wp14:sizeRelV>
          </wp:anchor>
        </w:drawing>
      </w:r>
      <w:r w:rsidRPr="0098235E">
        <w:t>Back into the action with another instruction that takes a whole line of the page and even goes onto a second line</w:t>
      </w:r>
    </w:p>
    <w:p w14:paraId="58B1D5B4" w14:textId="77777777" w:rsidR="007A359B" w:rsidRPr="0098235E" w:rsidRDefault="007A359B" w:rsidP="007A359B"/>
    <w:p w14:paraId="11E84BCC" w14:textId="51C1CBCA" w:rsidR="007A359B" w:rsidRPr="0098235E" w:rsidRDefault="007A359B" w:rsidP="007A359B">
      <w:pPr>
        <w:ind w:left="2700"/>
      </w:pPr>
      <w:r w:rsidRPr="0098235E">
        <w:rPr>
          <w:b/>
          <w:bCs/>
        </w:rPr>
        <w:t xml:space="preserve">A </w:t>
      </w:r>
      <w:r w:rsidRPr="0098235E">
        <w:t>– Item with description or instructions</w:t>
      </w:r>
    </w:p>
    <w:p w14:paraId="0C5A0483" w14:textId="49C9A537" w:rsidR="007A359B" w:rsidRPr="0098235E" w:rsidRDefault="007A359B" w:rsidP="007A359B">
      <w:pPr>
        <w:ind w:left="2700"/>
      </w:pPr>
      <w:r w:rsidRPr="0098235E">
        <w:rPr>
          <w:b/>
          <w:bCs/>
        </w:rPr>
        <w:t xml:space="preserve">B </w:t>
      </w:r>
      <w:r w:rsidRPr="0098235E">
        <w:t>– Item with description or instructions</w:t>
      </w:r>
    </w:p>
    <w:p w14:paraId="23A68804" w14:textId="4E4D2BF4" w:rsidR="007A359B" w:rsidRPr="0098235E" w:rsidRDefault="007A359B" w:rsidP="007A359B">
      <w:pPr>
        <w:ind w:left="2700"/>
        <w:rPr>
          <w:b/>
          <w:bCs/>
        </w:rPr>
      </w:pPr>
      <w:r w:rsidRPr="0098235E">
        <w:rPr>
          <w:b/>
          <w:bCs/>
        </w:rPr>
        <w:t xml:space="preserve">C </w:t>
      </w:r>
      <w:r w:rsidRPr="0098235E">
        <w:t>– Item with description or instructions</w:t>
      </w:r>
    </w:p>
    <w:p w14:paraId="02E0C8EA" w14:textId="1D49AEC0" w:rsidR="007A359B" w:rsidRPr="0098235E" w:rsidRDefault="007A359B" w:rsidP="007A359B">
      <w:pPr>
        <w:ind w:left="2700"/>
        <w:rPr>
          <w:b/>
          <w:bCs/>
        </w:rPr>
      </w:pPr>
      <w:r w:rsidRPr="0098235E">
        <w:rPr>
          <w:b/>
          <w:bCs/>
        </w:rPr>
        <w:t xml:space="preserve">D </w:t>
      </w:r>
      <w:r w:rsidRPr="0098235E">
        <w:t>– Item with description or instructions</w:t>
      </w:r>
    </w:p>
    <w:p w14:paraId="497D79D7" w14:textId="5A5D3291" w:rsidR="007A359B" w:rsidRPr="0098235E" w:rsidRDefault="007A359B" w:rsidP="007A359B">
      <w:pPr>
        <w:pStyle w:val="ListParagraph"/>
      </w:pPr>
      <w:r w:rsidRPr="0098235E">
        <w:t>Instructions take up a whole line of the page</w:t>
      </w:r>
    </w:p>
    <w:p w14:paraId="6DB81208" w14:textId="250EE8EC" w:rsidR="007A359B" w:rsidRPr="0098235E" w:rsidRDefault="007A359B" w:rsidP="007A359B">
      <w:pPr>
        <w:pStyle w:val="ListParagraph"/>
      </w:pPr>
      <w:r w:rsidRPr="0098235E">
        <w:t>Instructions take up a whole line of the page</w:t>
      </w:r>
    </w:p>
    <w:p w14:paraId="2CD7CF19" w14:textId="19074E99" w:rsidR="00AC5038" w:rsidRPr="0098235E" w:rsidRDefault="00AC5038">
      <w:pPr>
        <w:spacing w:after="0"/>
      </w:pPr>
    </w:p>
    <w:p w14:paraId="38FEC299" w14:textId="77777777" w:rsidR="00E54EC4" w:rsidRDefault="00E54EC4" w:rsidP="002055C1">
      <w:pPr>
        <w:pStyle w:val="Heading2"/>
      </w:pPr>
      <w:bookmarkStart w:id="55" w:name="_Toc135546056"/>
    </w:p>
    <w:p w14:paraId="7703BD78" w14:textId="77777777" w:rsidR="00E54EC4" w:rsidRDefault="00E54EC4">
      <w:pPr>
        <w:spacing w:after="0"/>
        <w:rPr>
          <w:rFonts w:eastAsiaTheme="majorEastAsia" w:cstheme="majorBidi"/>
          <w:b/>
          <w:color w:val="2F5496" w:themeColor="accent1" w:themeShade="BF"/>
          <w:sz w:val="32"/>
          <w:szCs w:val="26"/>
        </w:rPr>
      </w:pPr>
      <w:r>
        <w:br w:type="page"/>
      </w:r>
    </w:p>
    <w:p w14:paraId="39D15B98" w14:textId="5BE839F1" w:rsidR="005F006D" w:rsidRPr="0098235E" w:rsidRDefault="005F006D" w:rsidP="002055C1">
      <w:pPr>
        <w:pStyle w:val="Heading2"/>
      </w:pPr>
      <w:r w:rsidRPr="0098235E">
        <w:lastRenderedPageBreak/>
        <w:t>2-pages in appendix (page 1)</w:t>
      </w:r>
      <w:bookmarkEnd w:id="55"/>
    </w:p>
    <w:p w14:paraId="2FB3ADBC" w14:textId="77777777" w:rsidR="005F006D" w:rsidRPr="0098235E" w:rsidRDefault="005F006D" w:rsidP="005F006D">
      <w:r w:rsidRPr="0098235E">
        <w:t>Where to find it</w:t>
      </w:r>
    </w:p>
    <w:p w14:paraId="1B1CE522" w14:textId="77777777" w:rsidR="005F006D" w:rsidRPr="0098235E" w:rsidRDefault="005F006D" w:rsidP="005F006D">
      <w:r w:rsidRPr="0098235E">
        <w:t>When to use it</w:t>
      </w:r>
    </w:p>
    <w:p w14:paraId="3E8F090B" w14:textId="67A79D68" w:rsidR="005F006D" w:rsidRPr="0098235E" w:rsidRDefault="005F006D" w:rsidP="005F006D">
      <w:r w:rsidRPr="0098235E">
        <w:t>How to complete it</w:t>
      </w:r>
    </w:p>
    <w:p w14:paraId="105AAD9C" w14:textId="14613C0D" w:rsidR="005F006D" w:rsidRPr="0098235E" w:rsidRDefault="005F006D" w:rsidP="005F006D">
      <w:pPr>
        <w:ind w:left="720"/>
      </w:pPr>
      <w:r w:rsidRPr="0098235E">
        <w:t>Line A: Long explanation and math</w:t>
      </w:r>
    </w:p>
    <w:p w14:paraId="0EC5DAD3" w14:textId="5AE84EDE" w:rsidR="005F006D" w:rsidRPr="0098235E" w:rsidRDefault="005F006D" w:rsidP="005F006D">
      <w:pPr>
        <w:ind w:left="720"/>
      </w:pPr>
      <w:r w:rsidRPr="0098235E">
        <w:t>Line B: Long explanation and math</w:t>
      </w:r>
    </w:p>
    <w:p w14:paraId="6E003D06" w14:textId="234CE24E" w:rsidR="005F006D" w:rsidRPr="0098235E" w:rsidRDefault="005F006D" w:rsidP="005F006D">
      <w:pPr>
        <w:ind w:left="720"/>
      </w:pPr>
      <w:r w:rsidRPr="0098235E">
        <w:t>Line C: Long explanation and math</w:t>
      </w:r>
    </w:p>
    <w:p w14:paraId="0405E1AB" w14:textId="072D5A67" w:rsidR="005F006D" w:rsidRPr="0098235E" w:rsidRDefault="005F006D" w:rsidP="005F006D">
      <w:pPr>
        <w:ind w:left="720"/>
      </w:pPr>
      <w:r w:rsidRPr="0098235E">
        <w:t>Line D: Long explanation and math</w:t>
      </w:r>
    </w:p>
    <w:p w14:paraId="24C2A67A" w14:textId="0B183D77" w:rsidR="005F006D" w:rsidRPr="0098235E" w:rsidRDefault="005F006D" w:rsidP="005F006D">
      <w:pPr>
        <w:ind w:left="720"/>
      </w:pPr>
      <w:r w:rsidRPr="0098235E">
        <w:t>Line E: Long explanation and math</w:t>
      </w:r>
    </w:p>
    <w:p w14:paraId="0622AFA8" w14:textId="57AB6AFF" w:rsidR="005F006D" w:rsidRPr="0098235E" w:rsidRDefault="005F006D" w:rsidP="005F006D">
      <w:pPr>
        <w:ind w:left="720"/>
      </w:pPr>
      <w:r w:rsidRPr="0098235E">
        <w:t>Line F: Long explanation and math</w:t>
      </w:r>
    </w:p>
    <w:p w14:paraId="1C8145C6" w14:textId="6C51661F" w:rsidR="005F006D" w:rsidRPr="0098235E" w:rsidRDefault="005F006D" w:rsidP="005F006D">
      <w:pPr>
        <w:ind w:left="720"/>
      </w:pPr>
      <w:r w:rsidRPr="0098235E">
        <w:t>Line G: Long explanation and math</w:t>
      </w:r>
    </w:p>
    <w:p w14:paraId="25CDEAA9" w14:textId="77777777" w:rsidR="005F006D" w:rsidRPr="0098235E" w:rsidRDefault="005F006D" w:rsidP="005F006D">
      <w:pPr>
        <w:ind w:left="720"/>
      </w:pPr>
    </w:p>
    <w:p w14:paraId="01C2FF82" w14:textId="77777777" w:rsidR="005F006D" w:rsidRPr="0098235E" w:rsidRDefault="005F006D" w:rsidP="005F006D">
      <w:r w:rsidRPr="0098235E">
        <w:t xml:space="preserve">Where it goes once complete: </w:t>
      </w:r>
    </w:p>
    <w:p w14:paraId="43091496" w14:textId="0BE24F45" w:rsidR="005F006D" w:rsidRPr="0098235E" w:rsidRDefault="005F006D" w:rsidP="002055C1">
      <w:pPr>
        <w:pStyle w:val="Heading2"/>
        <w:rPr>
          <w:rStyle w:val="Heading2Char"/>
        </w:rPr>
      </w:pPr>
      <w:bookmarkStart w:id="56" w:name="_Toc135546057"/>
      <w:r w:rsidRPr="0098235E">
        <w:rPr>
          <w:noProof/>
        </w:rPr>
        <w:lastRenderedPageBreak/>
        <mc:AlternateContent>
          <mc:Choice Requires="wps">
            <w:drawing>
              <wp:anchor distT="0" distB="0" distL="114300" distR="114300" simplePos="0" relativeHeight="251847168" behindDoc="0" locked="0" layoutInCell="1" allowOverlap="1" wp14:anchorId="20BC0917" wp14:editId="7D252C5F">
                <wp:simplePos x="0" y="0"/>
                <wp:positionH relativeFrom="column">
                  <wp:posOffset>734786</wp:posOffset>
                </wp:positionH>
                <wp:positionV relativeFrom="paragraph">
                  <wp:posOffset>1338944</wp:posOffset>
                </wp:positionV>
                <wp:extent cx="4343400" cy="308610"/>
                <wp:effectExtent l="0" t="0" r="0" b="0"/>
                <wp:wrapNone/>
                <wp:docPr id="1278075558" name="Text Box 2"/>
                <wp:cNvGraphicFramePr/>
                <a:graphic xmlns:a="http://schemas.openxmlformats.org/drawingml/2006/main">
                  <a:graphicData uri="http://schemas.microsoft.com/office/word/2010/wordprocessingShape">
                    <wps:wsp>
                      <wps:cNvSpPr txBox="1"/>
                      <wps:spPr>
                        <a:xfrm>
                          <a:off x="0" y="0"/>
                          <a:ext cx="4343400" cy="308610"/>
                        </a:xfrm>
                        <a:prstGeom prst="rect">
                          <a:avLst/>
                        </a:prstGeom>
                        <a:solidFill>
                          <a:schemeClr val="lt1"/>
                        </a:solidFill>
                        <a:ln w="6350">
                          <a:noFill/>
                        </a:ln>
                      </wps:spPr>
                      <wps:txbx>
                        <w:txbxContent>
                          <w:p w14:paraId="38084ABF" w14:textId="139B20D5" w:rsidR="005F006D" w:rsidRPr="007A359B" w:rsidRDefault="005F006D" w:rsidP="005F006D">
                            <w:pPr>
                              <w:rPr>
                                <w:szCs w:val="21"/>
                              </w:rPr>
                            </w:pPr>
                            <w:r>
                              <w:rPr>
                                <w:szCs w:val="21"/>
                              </w:rPr>
                              <w:t>Example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C0917" id="_x0000_s1095" type="#_x0000_t202" style="position:absolute;margin-left:57.85pt;margin-top:105.45pt;width:342pt;height:24.3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" fillcolor="white [3201]" stroked="f" strokeweight=".5pt">
                <v:textbox>
                  <w:txbxContent>
                    <w:p w14:paraId="38084ABF" w14:textId="139B20D5" w:rsidR="005F006D" w:rsidRPr="007A359B" w:rsidRDefault="005F006D" w:rsidP="005F006D">
                      <w:pPr>
                        <w:rPr>
                          <w:szCs w:val="21"/>
                        </w:rPr>
                      </w:pPr>
                      <w:r>
                        <w:rPr>
                          <w:szCs w:val="21"/>
                        </w:rPr>
                        <w:t>Example text</w:t>
                      </w:r>
                    </w:p>
                  </w:txbxContent>
                </v:textbox>
              </v:shape>
            </w:pict>
          </mc:Fallback>
        </mc:AlternateContent>
      </w:r>
      <w:r w:rsidRPr="0098235E">
        <w:rPr>
          <w:noProof/>
        </w:rPr>
        <mc:AlternateContent>
          <mc:Choice Requires="wps">
            <w:drawing>
              <wp:anchor distT="0" distB="0" distL="114300" distR="114300" simplePos="0" relativeHeight="251848192" behindDoc="0" locked="0" layoutInCell="1" allowOverlap="1" wp14:anchorId="2CAD04B2" wp14:editId="006CC667">
                <wp:simplePos x="0" y="0"/>
                <wp:positionH relativeFrom="column">
                  <wp:posOffset>734786</wp:posOffset>
                </wp:positionH>
                <wp:positionV relativeFrom="paragraph">
                  <wp:posOffset>2302329</wp:posOffset>
                </wp:positionV>
                <wp:extent cx="4343400" cy="391885"/>
                <wp:effectExtent l="0" t="0" r="0" b="1905"/>
                <wp:wrapNone/>
                <wp:docPr id="1387850674" name="Text Box 2"/>
                <wp:cNvGraphicFramePr/>
                <a:graphic xmlns:a="http://schemas.openxmlformats.org/drawingml/2006/main">
                  <a:graphicData uri="http://schemas.microsoft.com/office/word/2010/wordprocessingShape">
                    <wps:wsp>
                      <wps:cNvSpPr txBox="1"/>
                      <wps:spPr>
                        <a:xfrm>
                          <a:off x="0" y="0"/>
                          <a:ext cx="4343400" cy="391885"/>
                        </a:xfrm>
                        <a:prstGeom prst="rect">
                          <a:avLst/>
                        </a:prstGeom>
                        <a:solidFill>
                          <a:schemeClr val="lt1"/>
                        </a:solidFill>
                        <a:ln w="6350">
                          <a:noFill/>
                        </a:ln>
                      </wps:spPr>
                      <wps:txbx>
                        <w:txbxContent>
                          <w:p w14:paraId="36C6A4F2" w14:textId="77777777" w:rsidR="005F006D" w:rsidRPr="007A359B" w:rsidRDefault="005F006D" w:rsidP="005F006D">
                            <w:pPr>
                              <w:rPr>
                                <w:szCs w:val="21"/>
                              </w:rPr>
                            </w:pPr>
                            <w:r>
                              <w:rPr>
                                <w:szCs w:val="21"/>
                              </w:rPr>
                              <w:t>Example text</w:t>
                            </w:r>
                          </w:p>
                          <w:p w14:paraId="7823851A" w14:textId="6DB5E764" w:rsidR="005F006D" w:rsidRPr="007A359B" w:rsidRDefault="005F006D" w:rsidP="005F006D">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D04B2" id="_x0000_s1096" type="#_x0000_t202" style="position:absolute;margin-left:57.85pt;margin-top:181.3pt;width:342pt;height:30.8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" fillcolor="white [3201]" stroked="f" strokeweight=".5pt">
                <v:textbox>
                  <w:txbxContent>
                    <w:p w14:paraId="36C6A4F2" w14:textId="77777777" w:rsidR="005F006D" w:rsidRPr="007A359B" w:rsidRDefault="005F006D" w:rsidP="005F006D">
                      <w:pPr>
                        <w:rPr>
                          <w:szCs w:val="21"/>
                        </w:rPr>
                      </w:pPr>
                      <w:r>
                        <w:rPr>
                          <w:szCs w:val="21"/>
                        </w:rPr>
                        <w:t>Example text</w:t>
                      </w:r>
                    </w:p>
                    <w:p w14:paraId="7823851A" w14:textId="6DB5E764" w:rsidR="005F006D" w:rsidRPr="007A359B" w:rsidRDefault="005F006D" w:rsidP="005F006D">
                      <w:pPr>
                        <w:rPr>
                          <w:szCs w:val="21"/>
                        </w:rPr>
                      </w:pPr>
                    </w:p>
                  </w:txbxContent>
                </v:textbox>
              </v:shape>
            </w:pict>
          </mc:Fallback>
        </mc:AlternateContent>
      </w:r>
      <w:r w:rsidRPr="0098235E">
        <w:rPr>
          <w:noProof/>
        </w:rPr>
        <mc:AlternateContent>
          <mc:Choice Requires="wps">
            <w:drawing>
              <wp:anchor distT="0" distB="0" distL="114300" distR="114300" simplePos="0" relativeHeight="251849216" behindDoc="0" locked="0" layoutInCell="1" allowOverlap="1" wp14:anchorId="169A25BB" wp14:editId="412B41AB">
                <wp:simplePos x="0" y="0"/>
                <wp:positionH relativeFrom="column">
                  <wp:posOffset>734786</wp:posOffset>
                </wp:positionH>
                <wp:positionV relativeFrom="paragraph">
                  <wp:posOffset>3298372</wp:posOffset>
                </wp:positionV>
                <wp:extent cx="4343400" cy="308610"/>
                <wp:effectExtent l="0" t="0" r="0" b="0"/>
                <wp:wrapNone/>
                <wp:docPr id="465474439" name="Text Box 2"/>
                <wp:cNvGraphicFramePr/>
                <a:graphic xmlns:a="http://schemas.openxmlformats.org/drawingml/2006/main">
                  <a:graphicData uri="http://schemas.microsoft.com/office/word/2010/wordprocessingShape">
                    <wps:wsp>
                      <wps:cNvSpPr txBox="1"/>
                      <wps:spPr>
                        <a:xfrm>
                          <a:off x="0" y="0"/>
                          <a:ext cx="4343400" cy="308610"/>
                        </a:xfrm>
                        <a:prstGeom prst="rect">
                          <a:avLst/>
                        </a:prstGeom>
                        <a:solidFill>
                          <a:schemeClr val="lt1"/>
                        </a:solidFill>
                        <a:ln w="6350">
                          <a:noFill/>
                        </a:ln>
                      </wps:spPr>
                      <wps:txbx>
                        <w:txbxContent>
                          <w:p w14:paraId="7A59DAD7" w14:textId="77777777" w:rsidR="005F006D" w:rsidRPr="007A359B" w:rsidRDefault="005F006D" w:rsidP="005F006D">
                            <w:pPr>
                              <w:rPr>
                                <w:szCs w:val="21"/>
                              </w:rPr>
                            </w:pPr>
                            <w:r>
                              <w:rPr>
                                <w:szCs w:val="21"/>
                              </w:rPr>
                              <w:t>Example text</w:t>
                            </w:r>
                          </w:p>
                          <w:p w14:paraId="7FC50AEF" w14:textId="47F85085" w:rsidR="005F006D" w:rsidRPr="007A359B" w:rsidRDefault="005F006D" w:rsidP="005F006D">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A25BB" id="_x0000_s1097" type="#_x0000_t202" style="position:absolute;margin-left:57.85pt;margin-top:259.7pt;width:342pt;height:24.3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" fillcolor="white [3201]" stroked="f" strokeweight=".5pt">
                <v:textbox>
                  <w:txbxContent>
                    <w:p w14:paraId="7A59DAD7" w14:textId="77777777" w:rsidR="005F006D" w:rsidRPr="007A359B" w:rsidRDefault="005F006D" w:rsidP="005F006D">
                      <w:pPr>
                        <w:rPr>
                          <w:szCs w:val="21"/>
                        </w:rPr>
                      </w:pPr>
                      <w:r>
                        <w:rPr>
                          <w:szCs w:val="21"/>
                        </w:rPr>
                        <w:t>Example text</w:t>
                      </w:r>
                    </w:p>
                    <w:p w14:paraId="7FC50AEF" w14:textId="47F85085" w:rsidR="005F006D" w:rsidRPr="007A359B" w:rsidRDefault="005F006D" w:rsidP="005F006D">
                      <w:pPr>
                        <w:rPr>
                          <w:szCs w:val="21"/>
                        </w:rPr>
                      </w:pPr>
                    </w:p>
                  </w:txbxContent>
                </v:textbox>
              </v:shape>
            </w:pict>
          </mc:Fallback>
        </mc:AlternateContent>
      </w:r>
      <w:r w:rsidRPr="0098235E">
        <w:rPr>
          <w:noProof/>
        </w:rPr>
        <mc:AlternateContent>
          <mc:Choice Requires="wps">
            <w:drawing>
              <wp:anchor distT="0" distB="0" distL="114300" distR="114300" simplePos="0" relativeHeight="251850240" behindDoc="0" locked="0" layoutInCell="1" allowOverlap="1" wp14:anchorId="382A6359" wp14:editId="7B7FFFF5">
                <wp:simplePos x="0" y="0"/>
                <wp:positionH relativeFrom="column">
                  <wp:posOffset>734786</wp:posOffset>
                </wp:positionH>
                <wp:positionV relativeFrom="paragraph">
                  <wp:posOffset>4653644</wp:posOffset>
                </wp:positionV>
                <wp:extent cx="4343400" cy="308610"/>
                <wp:effectExtent l="0" t="0" r="0" b="0"/>
                <wp:wrapNone/>
                <wp:docPr id="235650632" name="Text Box 2"/>
                <wp:cNvGraphicFramePr/>
                <a:graphic xmlns:a="http://schemas.openxmlformats.org/drawingml/2006/main">
                  <a:graphicData uri="http://schemas.microsoft.com/office/word/2010/wordprocessingShape">
                    <wps:wsp>
                      <wps:cNvSpPr txBox="1"/>
                      <wps:spPr>
                        <a:xfrm>
                          <a:off x="0" y="0"/>
                          <a:ext cx="4343400" cy="308610"/>
                        </a:xfrm>
                        <a:prstGeom prst="rect">
                          <a:avLst/>
                        </a:prstGeom>
                        <a:solidFill>
                          <a:schemeClr val="lt1"/>
                        </a:solidFill>
                        <a:ln w="6350">
                          <a:noFill/>
                        </a:ln>
                      </wps:spPr>
                      <wps:txbx>
                        <w:txbxContent>
                          <w:p w14:paraId="315FA682" w14:textId="77777777" w:rsidR="005F006D" w:rsidRPr="007A359B" w:rsidRDefault="005F006D" w:rsidP="005F006D">
                            <w:pPr>
                              <w:rPr>
                                <w:szCs w:val="21"/>
                              </w:rPr>
                            </w:pPr>
                            <w:r>
                              <w:rPr>
                                <w:szCs w:val="21"/>
                              </w:rPr>
                              <w:t>Example text</w:t>
                            </w:r>
                          </w:p>
                          <w:p w14:paraId="191F0C89" w14:textId="3D3E91A0" w:rsidR="005F006D" w:rsidRPr="007A359B" w:rsidRDefault="005F006D" w:rsidP="005F006D">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A6359" id="_x0000_s1098" type="#_x0000_t202" style="position:absolute;margin-left:57.85pt;margin-top:366.45pt;width:342pt;height:24.3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" fillcolor="white [3201]" stroked="f" strokeweight=".5pt">
                <v:textbox>
                  <w:txbxContent>
                    <w:p w14:paraId="315FA682" w14:textId="77777777" w:rsidR="005F006D" w:rsidRPr="007A359B" w:rsidRDefault="005F006D" w:rsidP="005F006D">
                      <w:pPr>
                        <w:rPr>
                          <w:szCs w:val="21"/>
                        </w:rPr>
                      </w:pPr>
                      <w:r>
                        <w:rPr>
                          <w:szCs w:val="21"/>
                        </w:rPr>
                        <w:t>Example text</w:t>
                      </w:r>
                    </w:p>
                    <w:p w14:paraId="191F0C89" w14:textId="3D3E91A0" w:rsidR="005F006D" w:rsidRPr="007A359B" w:rsidRDefault="005F006D" w:rsidP="005F006D">
                      <w:pPr>
                        <w:rPr>
                          <w:szCs w:val="21"/>
                        </w:rPr>
                      </w:pPr>
                    </w:p>
                  </w:txbxContent>
                </v:textbox>
              </v:shape>
            </w:pict>
          </mc:Fallback>
        </mc:AlternateContent>
      </w:r>
      <w:r w:rsidRPr="0098235E">
        <w:rPr>
          <w:noProof/>
        </w:rPr>
        <mc:AlternateContent>
          <mc:Choice Requires="wps">
            <w:drawing>
              <wp:anchor distT="0" distB="0" distL="114300" distR="114300" simplePos="0" relativeHeight="251845120" behindDoc="0" locked="0" layoutInCell="1" allowOverlap="1" wp14:anchorId="496F00D0" wp14:editId="11DB7587">
                <wp:simplePos x="0" y="0"/>
                <wp:positionH relativeFrom="column">
                  <wp:posOffset>333375</wp:posOffset>
                </wp:positionH>
                <wp:positionV relativeFrom="paragraph">
                  <wp:posOffset>3298190</wp:posOffset>
                </wp:positionV>
                <wp:extent cx="308610" cy="308610"/>
                <wp:effectExtent l="0" t="0" r="8890" b="8890"/>
                <wp:wrapNone/>
                <wp:docPr id="1215514647"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8C34D43" w14:textId="77777777" w:rsidR="005F006D" w:rsidRPr="00070729" w:rsidRDefault="005F006D" w:rsidP="005F006D">
                            <w:pPr>
                              <w:jc w:val="center"/>
                              <w:rPr>
                                <w:b/>
                                <w:bCs/>
                              </w:rPr>
                            </w:pPr>
                            <w:r>
                              <w:rPr>
                                <w:b/>
                                <w:bC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F00D0" id="_x0000_s1099" style="position:absolute;margin-left:26.25pt;margin-top:259.7pt;width:24.3pt;height:24.3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" fillcolor="white [3201]" strokecolor="#a5a5a5 [3206]" strokeweight="1pt">
                <v:textbox>
                  <w:txbxContent>
                    <w:p w14:paraId="78C34D43" w14:textId="77777777" w:rsidR="005F006D" w:rsidRPr="00070729" w:rsidRDefault="005F006D" w:rsidP="005F006D">
                      <w:pPr>
                        <w:jc w:val="center"/>
                        <w:rPr>
                          <w:b/>
                          <w:bCs/>
                        </w:rPr>
                      </w:pPr>
                      <w:r>
                        <w:rPr>
                          <w:b/>
                          <w:bCs/>
                        </w:rPr>
                        <w:t>C</w:t>
                      </w:r>
                    </w:p>
                  </w:txbxContent>
                </v:textbox>
              </v:rect>
            </w:pict>
          </mc:Fallback>
        </mc:AlternateContent>
      </w:r>
      <w:r w:rsidRPr="0098235E">
        <w:rPr>
          <w:noProof/>
        </w:rPr>
        <mc:AlternateContent>
          <mc:Choice Requires="wps">
            <w:drawing>
              <wp:anchor distT="0" distB="0" distL="114300" distR="114300" simplePos="0" relativeHeight="251844096" behindDoc="0" locked="0" layoutInCell="1" allowOverlap="1" wp14:anchorId="208912D5" wp14:editId="017C1FC5">
                <wp:simplePos x="0" y="0"/>
                <wp:positionH relativeFrom="column">
                  <wp:posOffset>333375</wp:posOffset>
                </wp:positionH>
                <wp:positionV relativeFrom="paragraph">
                  <wp:posOffset>2301875</wp:posOffset>
                </wp:positionV>
                <wp:extent cx="308610" cy="308610"/>
                <wp:effectExtent l="0" t="0" r="8890" b="8890"/>
                <wp:wrapNone/>
                <wp:docPr id="157208314"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415EFD0" w14:textId="77777777" w:rsidR="005F006D" w:rsidRPr="00070729" w:rsidRDefault="005F006D" w:rsidP="005F006D">
                            <w:pPr>
                              <w:jc w:val="center"/>
                              <w:rPr>
                                <w:b/>
                                <w:bCs/>
                              </w:rPr>
                            </w:pPr>
                            <w:r>
                              <w:rPr>
                                <w:b/>
                                <w:bC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912D5" id="_x0000_s1100" style="position:absolute;margin-left:26.25pt;margin-top:181.25pt;width:24.3pt;height:24.3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" fillcolor="white [3201]" strokecolor="#a5a5a5 [3206]" strokeweight="1pt">
                <v:textbox>
                  <w:txbxContent>
                    <w:p w14:paraId="4415EFD0" w14:textId="77777777" w:rsidR="005F006D" w:rsidRPr="00070729" w:rsidRDefault="005F006D" w:rsidP="005F006D">
                      <w:pPr>
                        <w:jc w:val="center"/>
                        <w:rPr>
                          <w:b/>
                          <w:bCs/>
                        </w:rPr>
                      </w:pPr>
                      <w:r>
                        <w:rPr>
                          <w:b/>
                          <w:bCs/>
                        </w:rPr>
                        <w:t>B</w:t>
                      </w:r>
                    </w:p>
                  </w:txbxContent>
                </v:textbox>
              </v:rect>
            </w:pict>
          </mc:Fallback>
        </mc:AlternateContent>
      </w:r>
      <w:r w:rsidRPr="0098235E">
        <w:rPr>
          <w:noProof/>
        </w:rPr>
        <mc:AlternateContent>
          <mc:Choice Requires="wps">
            <w:drawing>
              <wp:anchor distT="0" distB="0" distL="114300" distR="114300" simplePos="0" relativeHeight="251843072" behindDoc="0" locked="0" layoutInCell="1" allowOverlap="1" wp14:anchorId="056C2669" wp14:editId="69C3395A">
                <wp:simplePos x="0" y="0"/>
                <wp:positionH relativeFrom="column">
                  <wp:posOffset>326390</wp:posOffset>
                </wp:positionH>
                <wp:positionV relativeFrom="paragraph">
                  <wp:posOffset>1332230</wp:posOffset>
                </wp:positionV>
                <wp:extent cx="308610" cy="308610"/>
                <wp:effectExtent l="0" t="0" r="8890" b="8890"/>
                <wp:wrapNone/>
                <wp:docPr id="546584411"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37525B0D" w14:textId="77777777" w:rsidR="005F006D" w:rsidRPr="007A359B" w:rsidRDefault="005F006D" w:rsidP="005F006D">
                            <w:pPr>
                              <w:jc w:val="center"/>
                              <w:rPr>
                                <w:b/>
                                <w:bCs/>
                              </w:rPr>
                            </w:pPr>
                            <w:r w:rsidRPr="007A359B">
                              <w:rPr>
                                <w:b/>
                                <w:bC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2669" id="_x0000_s1101" style="position:absolute;margin-left:25.7pt;margin-top:104.9pt;width:24.3pt;height:24.3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" fillcolor="white [3201]" strokecolor="#a5a5a5 [3206]" strokeweight="1pt">
                <v:textbox>
                  <w:txbxContent>
                    <w:p w14:paraId="37525B0D" w14:textId="77777777" w:rsidR="005F006D" w:rsidRPr="007A359B" w:rsidRDefault="005F006D" w:rsidP="005F006D">
                      <w:pPr>
                        <w:jc w:val="center"/>
                        <w:rPr>
                          <w:b/>
                          <w:bCs/>
                        </w:rPr>
                      </w:pPr>
                      <w:r w:rsidRPr="007A359B">
                        <w:rPr>
                          <w:b/>
                          <w:bCs/>
                        </w:rPr>
                        <w:t>A</w:t>
                      </w:r>
                    </w:p>
                  </w:txbxContent>
                </v:textbox>
              </v:rect>
            </w:pict>
          </mc:Fallback>
        </mc:AlternateContent>
      </w:r>
      <w:r w:rsidRPr="0098235E">
        <w:rPr>
          <w:noProof/>
        </w:rPr>
        <mc:AlternateContent>
          <mc:Choice Requires="wps">
            <w:drawing>
              <wp:anchor distT="0" distB="0" distL="114300" distR="114300" simplePos="0" relativeHeight="251846144" behindDoc="0" locked="0" layoutInCell="1" allowOverlap="1" wp14:anchorId="170ECE2B" wp14:editId="0776DCA5">
                <wp:simplePos x="0" y="0"/>
                <wp:positionH relativeFrom="column">
                  <wp:posOffset>328295</wp:posOffset>
                </wp:positionH>
                <wp:positionV relativeFrom="paragraph">
                  <wp:posOffset>4645660</wp:posOffset>
                </wp:positionV>
                <wp:extent cx="308610" cy="308610"/>
                <wp:effectExtent l="0" t="0" r="8890" b="8890"/>
                <wp:wrapNone/>
                <wp:docPr id="606207465" name="Rectangle 1"/>
                <wp:cNvGraphicFramePr/>
                <a:graphic xmlns:a="http://schemas.openxmlformats.org/drawingml/2006/main">
                  <a:graphicData uri="http://schemas.microsoft.com/office/word/2010/wordprocessingShape">
                    <wps:wsp>
                      <wps:cNvSpPr/>
                      <wps:spPr>
                        <a:xfrm>
                          <a:off x="0" y="0"/>
                          <a:ext cx="308610" cy="30861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58B22DE" w14:textId="77777777" w:rsidR="005F006D" w:rsidRPr="00070729" w:rsidRDefault="005F006D" w:rsidP="005F006D">
                            <w:pPr>
                              <w:jc w:val="center"/>
                              <w:rPr>
                                <w:b/>
                                <w:bCs/>
                              </w:rPr>
                            </w:pPr>
                            <w:r>
                              <w:rPr>
                                <w:b/>
                                <w:bC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ECE2B" id="_x0000_s1102" style="position:absolute;margin-left:25.85pt;margin-top:365.8pt;width:24.3pt;height:24.3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" fillcolor="white [3201]" strokecolor="#a5a5a5 [3206]" strokeweight="1pt">
                <v:textbox>
                  <w:txbxContent>
                    <w:p w14:paraId="758B22DE" w14:textId="77777777" w:rsidR="005F006D" w:rsidRPr="00070729" w:rsidRDefault="005F006D" w:rsidP="005F006D">
                      <w:pPr>
                        <w:jc w:val="center"/>
                        <w:rPr>
                          <w:b/>
                          <w:bCs/>
                        </w:rPr>
                      </w:pPr>
                      <w:r>
                        <w:rPr>
                          <w:b/>
                          <w:bCs/>
                        </w:rPr>
                        <w:t>D</w:t>
                      </w:r>
                    </w:p>
                  </w:txbxContent>
                </v:textbox>
              </v:rect>
            </w:pict>
          </mc:Fallback>
        </mc:AlternateContent>
      </w:r>
      <w:r w:rsidRPr="0098235E">
        <w:rPr>
          <w:noProof/>
        </w:rPr>
        <w:drawing>
          <wp:anchor distT="0" distB="0" distL="114300" distR="114300" simplePos="0" relativeHeight="251837952" behindDoc="0" locked="0" layoutInCell="1" allowOverlap="1" wp14:anchorId="22D77C12" wp14:editId="2C16B16C">
            <wp:simplePos x="0" y="0"/>
            <wp:positionH relativeFrom="column">
              <wp:posOffset>0</wp:posOffset>
            </wp:positionH>
            <wp:positionV relativeFrom="paragraph">
              <wp:posOffset>391795</wp:posOffset>
            </wp:positionV>
            <wp:extent cx="6042660" cy="7527290"/>
            <wp:effectExtent l="0" t="0" r="2540" b="3810"/>
            <wp:wrapTopAndBottom/>
            <wp:docPr id="1475619972" name="Picture 14756199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68650" name="Picture 4" descr="Ic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042660" cy="7527290"/>
                    </a:xfrm>
                    <a:prstGeom prst="rect">
                      <a:avLst/>
                    </a:prstGeom>
                  </pic:spPr>
                </pic:pic>
              </a:graphicData>
            </a:graphic>
            <wp14:sizeRelH relativeFrom="page">
              <wp14:pctWidth>0</wp14:pctWidth>
            </wp14:sizeRelH>
            <wp14:sizeRelV relativeFrom="page">
              <wp14:pctHeight>0</wp14:pctHeight>
            </wp14:sizeRelV>
          </wp:anchor>
        </w:drawing>
      </w:r>
      <w:r w:rsidRPr="0098235E">
        <w:t>2-pages in appendix (page 2)</w:t>
      </w:r>
      <w:bookmarkEnd w:id="56"/>
    </w:p>
    <w:p w14:paraId="2AEE22FC" w14:textId="07D4DC3A" w:rsidR="005F006D" w:rsidRPr="0098235E" w:rsidRDefault="005F006D" w:rsidP="00812951">
      <w:r w:rsidRPr="0098235E">
        <w:rPr>
          <w:noProof/>
        </w:rPr>
        <w:t xml:space="preserve"> </w:t>
      </w:r>
    </w:p>
    <w:p w14:paraId="678C081F" w14:textId="536CCEC7" w:rsidR="00195367" w:rsidRPr="0098235E" w:rsidRDefault="001E524A" w:rsidP="00195367">
      <w:pPr>
        <w:pStyle w:val="Heading1"/>
      </w:pPr>
      <w:bookmarkStart w:id="57" w:name="_Toc135546065"/>
      <w:r>
        <w:lastRenderedPageBreak/>
        <w:t>Optional</w:t>
      </w:r>
      <w:r w:rsidR="00B47365" w:rsidRPr="0098235E">
        <w:t xml:space="preserve"> pages</w:t>
      </w:r>
      <w:bookmarkEnd w:id="57"/>
    </w:p>
    <w:p w14:paraId="5E79F84C" w14:textId="3A474488" w:rsidR="00B47365" w:rsidRPr="0098235E" w:rsidRDefault="00B47365">
      <w:pPr>
        <w:spacing w:after="0"/>
      </w:pPr>
      <w:r w:rsidRPr="0098235E">
        <w:br w:type="page"/>
      </w:r>
    </w:p>
    <w:p w14:paraId="64E21BB6" w14:textId="77777777" w:rsidR="00B47365" w:rsidRPr="0098235E" w:rsidRDefault="00B47365" w:rsidP="00B47365">
      <w:pPr>
        <w:pStyle w:val="Heading2"/>
      </w:pPr>
      <w:bookmarkStart w:id="58" w:name="_Toc135546066"/>
      <w:r w:rsidRPr="0098235E">
        <w:lastRenderedPageBreak/>
        <w:t>Glossary</w:t>
      </w:r>
      <w:bookmarkEnd w:id="58"/>
      <w:r w:rsidRPr="0098235E">
        <w:t xml:space="preserve"> </w:t>
      </w:r>
    </w:p>
    <w:p w14:paraId="514E0DD3" w14:textId="77777777" w:rsidR="00B47365" w:rsidRPr="0098235E" w:rsidRDefault="00B47365" w:rsidP="00B47365">
      <w:pPr>
        <w:spacing w:after="0"/>
      </w:pPr>
    </w:p>
    <w:p w14:paraId="3A754965" w14:textId="77777777" w:rsidR="00B47365" w:rsidRPr="0098235E" w:rsidRDefault="00B47365" w:rsidP="00B47365">
      <w:pPr>
        <w:spacing w:after="0"/>
        <w:rPr>
          <w:b/>
          <w:bCs/>
        </w:rPr>
        <w:sectPr w:rsidR="00B47365" w:rsidRPr="0098235E" w:rsidSect="001C3458">
          <w:headerReference w:type="default" r:id="rId29"/>
          <w:footerReference w:type="even" r:id="rId30"/>
          <w:footerReference w:type="default" r:id="rId31"/>
          <w:type w:val="continuous"/>
          <w:pgSz w:w="12240" w:h="15840"/>
          <w:pgMar w:top="1440" w:right="1440" w:bottom="1440" w:left="1440" w:header="720" w:footer="720" w:gutter="0"/>
          <w:cols w:space="720"/>
          <w:docGrid w:linePitch="381"/>
        </w:sectPr>
      </w:pPr>
    </w:p>
    <w:p w14:paraId="408D7731" w14:textId="710A576A" w:rsidR="00B47365" w:rsidRPr="0098235E" w:rsidRDefault="00B47365" w:rsidP="00B47365">
      <w:pPr>
        <w:spacing w:after="0"/>
        <w:rPr>
          <w:b/>
          <w:bCs/>
        </w:rPr>
      </w:pPr>
      <w:r w:rsidRPr="0098235E">
        <w:rPr>
          <w:b/>
          <w:bCs/>
        </w:rPr>
        <w:t xml:space="preserve">First word </w:t>
      </w:r>
    </w:p>
    <w:p w14:paraId="0E2261EE" w14:textId="77777777" w:rsidR="00B47365" w:rsidRPr="0098235E" w:rsidRDefault="00B47365" w:rsidP="00B47365">
      <w:pPr>
        <w:spacing w:after="0"/>
      </w:pPr>
      <w:r w:rsidRPr="0098235E">
        <w:t xml:space="preserve">This is the definition of this word. The definition should be between 2-7 lines long. </w:t>
      </w:r>
    </w:p>
    <w:p w14:paraId="581393BE" w14:textId="77777777" w:rsidR="00B47365" w:rsidRPr="0098235E" w:rsidRDefault="00B47365" w:rsidP="00B47365">
      <w:pPr>
        <w:spacing w:after="0"/>
      </w:pPr>
    </w:p>
    <w:p w14:paraId="0217C747" w14:textId="77777777" w:rsidR="00B47365" w:rsidRPr="0098235E" w:rsidRDefault="00B47365" w:rsidP="00B47365">
      <w:pPr>
        <w:spacing w:after="0"/>
        <w:rPr>
          <w:b/>
          <w:bCs/>
        </w:rPr>
      </w:pPr>
      <w:r w:rsidRPr="0098235E">
        <w:rPr>
          <w:b/>
          <w:bCs/>
        </w:rPr>
        <w:t xml:space="preserve">Second word </w:t>
      </w:r>
    </w:p>
    <w:p w14:paraId="6544ADCE" w14:textId="77777777" w:rsidR="00B47365" w:rsidRPr="0098235E" w:rsidRDefault="00B47365" w:rsidP="00B47365">
      <w:pPr>
        <w:spacing w:after="0"/>
      </w:pPr>
      <w:r w:rsidRPr="0098235E">
        <w:t xml:space="preserve">This is the definition of this word. The definition should be between 2-7 lines long. </w:t>
      </w:r>
    </w:p>
    <w:p w14:paraId="16CCAED4" w14:textId="77777777" w:rsidR="00B47365" w:rsidRPr="0098235E" w:rsidRDefault="00B47365" w:rsidP="00B47365">
      <w:pPr>
        <w:spacing w:after="0"/>
      </w:pPr>
    </w:p>
    <w:p w14:paraId="455BB037" w14:textId="77777777" w:rsidR="00B47365" w:rsidRPr="0098235E" w:rsidRDefault="00B47365" w:rsidP="00B47365">
      <w:pPr>
        <w:spacing w:after="0"/>
        <w:rPr>
          <w:b/>
          <w:bCs/>
        </w:rPr>
      </w:pPr>
      <w:r w:rsidRPr="0098235E">
        <w:rPr>
          <w:b/>
          <w:bCs/>
        </w:rPr>
        <w:t xml:space="preserve">Third word </w:t>
      </w:r>
    </w:p>
    <w:p w14:paraId="69840678" w14:textId="77777777" w:rsidR="00B47365" w:rsidRPr="0098235E" w:rsidRDefault="00B47365" w:rsidP="00B47365">
      <w:pPr>
        <w:spacing w:after="0"/>
      </w:pPr>
      <w:r w:rsidRPr="0098235E">
        <w:t xml:space="preserve">This is the definition of this word. The definition should be between 2-7 lines long. </w:t>
      </w:r>
    </w:p>
    <w:p w14:paraId="08F9174B" w14:textId="77777777" w:rsidR="00B47365" w:rsidRPr="0098235E" w:rsidRDefault="00B47365" w:rsidP="00B47365">
      <w:pPr>
        <w:spacing w:after="0"/>
      </w:pPr>
    </w:p>
    <w:p w14:paraId="56FF48B9" w14:textId="77777777" w:rsidR="00B47365" w:rsidRPr="0098235E" w:rsidRDefault="00B47365" w:rsidP="00B47365">
      <w:pPr>
        <w:spacing w:after="0"/>
        <w:rPr>
          <w:b/>
          <w:bCs/>
        </w:rPr>
      </w:pPr>
      <w:r w:rsidRPr="0098235E">
        <w:rPr>
          <w:b/>
          <w:bCs/>
        </w:rPr>
        <w:t xml:space="preserve">Fourth word </w:t>
      </w:r>
    </w:p>
    <w:p w14:paraId="1A95CF0E" w14:textId="77777777" w:rsidR="00B47365" w:rsidRPr="0098235E" w:rsidRDefault="00B47365" w:rsidP="00B47365">
      <w:pPr>
        <w:spacing w:after="0"/>
      </w:pPr>
      <w:r w:rsidRPr="0098235E">
        <w:t xml:space="preserve">This is the definition of this word. The definition should be between 2-7 lines long. </w:t>
      </w:r>
    </w:p>
    <w:p w14:paraId="00350A81" w14:textId="77777777" w:rsidR="00B47365" w:rsidRPr="0098235E" w:rsidRDefault="00B47365" w:rsidP="00B47365">
      <w:pPr>
        <w:spacing w:after="0"/>
      </w:pPr>
    </w:p>
    <w:p w14:paraId="0DE0B61B" w14:textId="77777777" w:rsidR="00B47365" w:rsidRPr="0098235E" w:rsidRDefault="00B47365" w:rsidP="00B47365">
      <w:pPr>
        <w:spacing w:after="0"/>
        <w:rPr>
          <w:b/>
          <w:bCs/>
        </w:rPr>
      </w:pPr>
      <w:r w:rsidRPr="0098235E">
        <w:rPr>
          <w:b/>
          <w:bCs/>
        </w:rPr>
        <w:t xml:space="preserve">Fifth word </w:t>
      </w:r>
    </w:p>
    <w:p w14:paraId="00B6E8FB" w14:textId="77777777" w:rsidR="00B47365" w:rsidRPr="0098235E" w:rsidRDefault="00B47365" w:rsidP="00B47365">
      <w:pPr>
        <w:spacing w:after="0"/>
      </w:pPr>
      <w:r w:rsidRPr="0098235E">
        <w:t xml:space="preserve">This is the definition of this word. The definition should be between 2-7 lines long. </w:t>
      </w:r>
    </w:p>
    <w:p w14:paraId="04148563" w14:textId="77777777" w:rsidR="00B47365" w:rsidRPr="0098235E" w:rsidRDefault="00B47365" w:rsidP="00B47365">
      <w:pPr>
        <w:spacing w:after="0"/>
      </w:pPr>
    </w:p>
    <w:p w14:paraId="224DE657" w14:textId="77777777" w:rsidR="00B47365" w:rsidRPr="0098235E" w:rsidRDefault="00B47365" w:rsidP="00B47365">
      <w:pPr>
        <w:spacing w:after="0"/>
        <w:rPr>
          <w:b/>
          <w:bCs/>
        </w:rPr>
      </w:pPr>
      <w:r w:rsidRPr="0098235E">
        <w:rPr>
          <w:b/>
          <w:bCs/>
        </w:rPr>
        <w:t xml:space="preserve">Sixth word </w:t>
      </w:r>
    </w:p>
    <w:p w14:paraId="218A51B1" w14:textId="77777777" w:rsidR="00B47365" w:rsidRPr="0098235E" w:rsidRDefault="00B47365" w:rsidP="00B47365">
      <w:pPr>
        <w:spacing w:after="0"/>
      </w:pPr>
      <w:r w:rsidRPr="0098235E">
        <w:t xml:space="preserve">This is the definition of this word. The definition should be between 2-7 lines long. </w:t>
      </w:r>
    </w:p>
    <w:p w14:paraId="526CB4E6" w14:textId="77777777" w:rsidR="00B47365" w:rsidRPr="0098235E" w:rsidRDefault="00B47365" w:rsidP="00B47365">
      <w:pPr>
        <w:spacing w:after="0"/>
      </w:pPr>
    </w:p>
    <w:p w14:paraId="2F64C997" w14:textId="77777777" w:rsidR="00B47365" w:rsidRPr="0098235E" w:rsidRDefault="00B47365" w:rsidP="00B47365">
      <w:pPr>
        <w:spacing w:after="0"/>
        <w:rPr>
          <w:b/>
          <w:bCs/>
        </w:rPr>
      </w:pPr>
      <w:r w:rsidRPr="0098235E">
        <w:rPr>
          <w:b/>
          <w:bCs/>
        </w:rPr>
        <w:t xml:space="preserve">Seventh word </w:t>
      </w:r>
    </w:p>
    <w:p w14:paraId="4896628C" w14:textId="77777777" w:rsidR="00B47365" w:rsidRPr="0098235E" w:rsidRDefault="00B47365" w:rsidP="00B47365">
      <w:pPr>
        <w:spacing w:after="0"/>
      </w:pPr>
      <w:r w:rsidRPr="0098235E">
        <w:t xml:space="preserve">This is the definition of this word. The definition should be between 2-7 lines long. </w:t>
      </w:r>
    </w:p>
    <w:p w14:paraId="4C4F73A5" w14:textId="77777777" w:rsidR="00B47365" w:rsidRPr="0098235E" w:rsidRDefault="00B47365" w:rsidP="00B47365">
      <w:pPr>
        <w:spacing w:after="0"/>
      </w:pPr>
    </w:p>
    <w:p w14:paraId="1F14522A" w14:textId="77777777" w:rsidR="00B47365" w:rsidRPr="0098235E" w:rsidRDefault="00B47365" w:rsidP="00B47365">
      <w:pPr>
        <w:spacing w:after="0"/>
        <w:rPr>
          <w:b/>
          <w:bCs/>
        </w:rPr>
      </w:pPr>
      <w:r w:rsidRPr="0098235E">
        <w:rPr>
          <w:b/>
          <w:bCs/>
        </w:rPr>
        <w:t xml:space="preserve">Eighth word </w:t>
      </w:r>
    </w:p>
    <w:p w14:paraId="69A0EB33" w14:textId="77777777" w:rsidR="00B47365" w:rsidRPr="0098235E" w:rsidRDefault="00B47365" w:rsidP="00B47365">
      <w:pPr>
        <w:spacing w:after="0"/>
      </w:pPr>
      <w:r w:rsidRPr="0098235E">
        <w:t xml:space="preserve">This is the definition of this word. The definition should be between 2-7 lines long. </w:t>
      </w:r>
    </w:p>
    <w:p w14:paraId="5D6BEA7A" w14:textId="77777777" w:rsidR="00B47365" w:rsidRPr="0098235E" w:rsidRDefault="00B47365" w:rsidP="00B47365">
      <w:pPr>
        <w:spacing w:after="0"/>
      </w:pPr>
    </w:p>
    <w:p w14:paraId="100F3A31" w14:textId="5B7DC9C2" w:rsidR="00B47365" w:rsidRPr="0098235E" w:rsidRDefault="00B47365" w:rsidP="00B47365">
      <w:pPr>
        <w:spacing w:after="0"/>
        <w:rPr>
          <w:b/>
          <w:bCs/>
        </w:rPr>
      </w:pPr>
      <w:r w:rsidRPr="0098235E">
        <w:rPr>
          <w:b/>
          <w:bCs/>
        </w:rPr>
        <w:t xml:space="preserve">Ninth word </w:t>
      </w:r>
    </w:p>
    <w:p w14:paraId="3338248C" w14:textId="77777777" w:rsidR="00B47365" w:rsidRPr="0098235E" w:rsidRDefault="00B47365" w:rsidP="00B47365">
      <w:pPr>
        <w:spacing w:after="0"/>
      </w:pPr>
      <w:r w:rsidRPr="0098235E">
        <w:t xml:space="preserve">This is the definition of this word. The definition should be between 2-7 lines long. </w:t>
      </w:r>
    </w:p>
    <w:p w14:paraId="0BDED1EC" w14:textId="77777777" w:rsidR="00B47365" w:rsidRPr="0098235E" w:rsidRDefault="00B47365" w:rsidP="00B47365">
      <w:pPr>
        <w:spacing w:after="0"/>
      </w:pPr>
    </w:p>
    <w:p w14:paraId="7E281403" w14:textId="77777777" w:rsidR="00B47365" w:rsidRPr="0098235E" w:rsidRDefault="00B47365" w:rsidP="00B47365">
      <w:pPr>
        <w:spacing w:after="0"/>
        <w:rPr>
          <w:b/>
          <w:bCs/>
        </w:rPr>
      </w:pPr>
      <w:r w:rsidRPr="0098235E">
        <w:rPr>
          <w:b/>
          <w:bCs/>
        </w:rPr>
        <w:t xml:space="preserve">Tenth word </w:t>
      </w:r>
    </w:p>
    <w:p w14:paraId="6294A9A7" w14:textId="77777777" w:rsidR="00B47365" w:rsidRPr="0098235E" w:rsidRDefault="00B47365" w:rsidP="00B47365">
      <w:pPr>
        <w:spacing w:after="0"/>
      </w:pPr>
      <w:r w:rsidRPr="0098235E">
        <w:t xml:space="preserve">This is the definition of this word. The definition should be between 2-7 lines long. </w:t>
      </w:r>
    </w:p>
    <w:p w14:paraId="7C3D6187" w14:textId="77777777" w:rsidR="00B47365" w:rsidRPr="0098235E" w:rsidRDefault="00B47365" w:rsidP="00B47365">
      <w:pPr>
        <w:spacing w:after="0"/>
      </w:pPr>
    </w:p>
    <w:p w14:paraId="59D36D87" w14:textId="77777777" w:rsidR="00B47365" w:rsidRPr="0098235E" w:rsidRDefault="00B47365" w:rsidP="00B47365">
      <w:pPr>
        <w:spacing w:after="0"/>
        <w:rPr>
          <w:b/>
          <w:bCs/>
        </w:rPr>
      </w:pPr>
      <w:r w:rsidRPr="0098235E">
        <w:rPr>
          <w:b/>
          <w:bCs/>
        </w:rPr>
        <w:t xml:space="preserve">Eleventh word </w:t>
      </w:r>
    </w:p>
    <w:p w14:paraId="1F1DCD0E" w14:textId="77777777" w:rsidR="00B47365" w:rsidRPr="0098235E" w:rsidRDefault="00B47365" w:rsidP="00B47365">
      <w:pPr>
        <w:spacing w:after="0"/>
      </w:pPr>
      <w:r w:rsidRPr="0098235E">
        <w:t xml:space="preserve">This is the definition of this word. The definition should be between 2-7 lines long. </w:t>
      </w:r>
    </w:p>
    <w:p w14:paraId="555052F9" w14:textId="77777777" w:rsidR="00B47365" w:rsidRPr="0098235E" w:rsidRDefault="00B47365" w:rsidP="00B47365">
      <w:pPr>
        <w:spacing w:after="0"/>
      </w:pPr>
    </w:p>
    <w:p w14:paraId="058BFFD7" w14:textId="77777777" w:rsidR="00B47365" w:rsidRPr="0098235E" w:rsidRDefault="00B47365" w:rsidP="00B47365">
      <w:pPr>
        <w:spacing w:after="0"/>
        <w:rPr>
          <w:b/>
          <w:bCs/>
        </w:rPr>
      </w:pPr>
      <w:r w:rsidRPr="0098235E">
        <w:rPr>
          <w:b/>
          <w:bCs/>
        </w:rPr>
        <w:t xml:space="preserve">Twelfth word </w:t>
      </w:r>
    </w:p>
    <w:p w14:paraId="66E2855D" w14:textId="77777777" w:rsidR="00B47365" w:rsidRPr="0098235E" w:rsidRDefault="00B47365" w:rsidP="00B47365">
      <w:pPr>
        <w:spacing w:after="0"/>
      </w:pPr>
      <w:r w:rsidRPr="0098235E">
        <w:t xml:space="preserve">This is the definition of this word. The definition should be between 2-7 lines long. </w:t>
      </w:r>
    </w:p>
    <w:p w14:paraId="1B232BB6" w14:textId="77777777" w:rsidR="00B47365" w:rsidRPr="0098235E" w:rsidRDefault="00B47365" w:rsidP="00B47365">
      <w:pPr>
        <w:spacing w:after="0"/>
      </w:pPr>
    </w:p>
    <w:p w14:paraId="2F50A050" w14:textId="77777777" w:rsidR="00B47365" w:rsidRPr="0098235E" w:rsidRDefault="00B47365" w:rsidP="00B47365">
      <w:pPr>
        <w:spacing w:after="0"/>
        <w:sectPr w:rsidR="00B47365" w:rsidRPr="0098235E" w:rsidSect="001C3458">
          <w:type w:val="continuous"/>
          <w:pgSz w:w="12240" w:h="15840"/>
          <w:pgMar w:top="1440" w:right="1440" w:bottom="1440" w:left="1440" w:header="720" w:footer="720" w:gutter="0"/>
          <w:cols w:num="2" w:space="720"/>
          <w:docGrid w:linePitch="381"/>
        </w:sectPr>
      </w:pPr>
    </w:p>
    <w:p w14:paraId="4322E392" w14:textId="77777777" w:rsidR="00B47365" w:rsidRPr="0098235E" w:rsidRDefault="00B47365" w:rsidP="00B47365">
      <w:pPr>
        <w:spacing w:after="0"/>
        <w:rPr>
          <w:bCs/>
          <w:szCs w:val="24"/>
        </w:rPr>
      </w:pPr>
      <w:r w:rsidRPr="0098235E">
        <w:br w:type="page"/>
      </w:r>
    </w:p>
    <w:p w14:paraId="2C812EF5" w14:textId="77777777" w:rsidR="00B47365" w:rsidRPr="0098235E" w:rsidRDefault="00B47365" w:rsidP="00B47365">
      <w:pPr>
        <w:pStyle w:val="Heading2-topofpage"/>
      </w:pPr>
      <w:bookmarkStart w:id="59" w:name="_Toc135546067"/>
      <w:r w:rsidRPr="0098235E">
        <w:lastRenderedPageBreak/>
        <w:t>Notes</w:t>
      </w:r>
      <w:bookmarkEnd w:id="59"/>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B47365" w:rsidRPr="00C932C9" w14:paraId="783CB1CC" w14:textId="77777777" w:rsidTr="00D10606">
        <w:tc>
          <w:tcPr>
            <w:tcW w:w="9350" w:type="dxa"/>
          </w:tcPr>
          <w:p w14:paraId="72F33B73" w14:textId="77777777" w:rsidR="00B47365" w:rsidRPr="00C932C9" w:rsidRDefault="00B47365" w:rsidP="00D10606">
            <w:pPr>
              <w:spacing w:after="0"/>
              <w:rPr>
                <w:sz w:val="28"/>
                <w:szCs w:val="28"/>
              </w:rPr>
            </w:pPr>
          </w:p>
        </w:tc>
      </w:tr>
      <w:tr w:rsidR="00B47365" w:rsidRPr="00C932C9" w14:paraId="33047ED1" w14:textId="77777777" w:rsidTr="00D10606">
        <w:tc>
          <w:tcPr>
            <w:tcW w:w="9350" w:type="dxa"/>
          </w:tcPr>
          <w:p w14:paraId="4B7DC53C" w14:textId="77777777" w:rsidR="00B47365" w:rsidRPr="00C932C9" w:rsidRDefault="00B47365" w:rsidP="00D10606">
            <w:pPr>
              <w:spacing w:after="0"/>
              <w:rPr>
                <w:sz w:val="28"/>
                <w:szCs w:val="28"/>
              </w:rPr>
            </w:pPr>
          </w:p>
        </w:tc>
      </w:tr>
      <w:tr w:rsidR="00B47365" w:rsidRPr="00C932C9" w14:paraId="67927B7D" w14:textId="77777777" w:rsidTr="00D10606">
        <w:tc>
          <w:tcPr>
            <w:tcW w:w="9350" w:type="dxa"/>
          </w:tcPr>
          <w:p w14:paraId="4E81E09B" w14:textId="77777777" w:rsidR="00B47365" w:rsidRPr="00C932C9" w:rsidRDefault="00B47365" w:rsidP="00D10606">
            <w:pPr>
              <w:spacing w:after="0"/>
              <w:rPr>
                <w:sz w:val="28"/>
                <w:szCs w:val="28"/>
              </w:rPr>
            </w:pPr>
          </w:p>
        </w:tc>
      </w:tr>
      <w:tr w:rsidR="00B47365" w:rsidRPr="00C932C9" w14:paraId="64E055FE" w14:textId="77777777" w:rsidTr="00D10606">
        <w:tc>
          <w:tcPr>
            <w:tcW w:w="9350" w:type="dxa"/>
          </w:tcPr>
          <w:p w14:paraId="79985ACD" w14:textId="77777777" w:rsidR="00B47365" w:rsidRPr="00C932C9" w:rsidRDefault="00B47365" w:rsidP="00D10606">
            <w:pPr>
              <w:spacing w:after="0"/>
              <w:rPr>
                <w:sz w:val="28"/>
                <w:szCs w:val="28"/>
              </w:rPr>
            </w:pPr>
          </w:p>
        </w:tc>
      </w:tr>
      <w:tr w:rsidR="00B47365" w:rsidRPr="00C932C9" w14:paraId="4CF5BDC1" w14:textId="77777777" w:rsidTr="00D10606">
        <w:tc>
          <w:tcPr>
            <w:tcW w:w="9350" w:type="dxa"/>
          </w:tcPr>
          <w:p w14:paraId="0D4FE44B" w14:textId="77777777" w:rsidR="00B47365" w:rsidRPr="00C932C9" w:rsidRDefault="00B47365" w:rsidP="00D10606">
            <w:pPr>
              <w:spacing w:after="0"/>
              <w:rPr>
                <w:sz w:val="28"/>
                <w:szCs w:val="28"/>
              </w:rPr>
            </w:pPr>
          </w:p>
        </w:tc>
      </w:tr>
      <w:tr w:rsidR="00B47365" w:rsidRPr="00C932C9" w14:paraId="087B1F4D" w14:textId="77777777" w:rsidTr="00D10606">
        <w:tc>
          <w:tcPr>
            <w:tcW w:w="9350" w:type="dxa"/>
          </w:tcPr>
          <w:p w14:paraId="0A7D6AE9" w14:textId="77777777" w:rsidR="00B47365" w:rsidRPr="00C932C9" w:rsidRDefault="00B47365" w:rsidP="00D10606">
            <w:pPr>
              <w:spacing w:after="0"/>
              <w:rPr>
                <w:sz w:val="28"/>
                <w:szCs w:val="28"/>
              </w:rPr>
            </w:pPr>
          </w:p>
        </w:tc>
      </w:tr>
      <w:tr w:rsidR="00B47365" w:rsidRPr="00C932C9" w14:paraId="3A521B6B" w14:textId="77777777" w:rsidTr="00D10606">
        <w:tc>
          <w:tcPr>
            <w:tcW w:w="9350" w:type="dxa"/>
          </w:tcPr>
          <w:p w14:paraId="766C785A" w14:textId="77777777" w:rsidR="00B47365" w:rsidRPr="00C932C9" w:rsidRDefault="00B47365" w:rsidP="00D10606">
            <w:pPr>
              <w:spacing w:after="0"/>
              <w:rPr>
                <w:sz w:val="28"/>
                <w:szCs w:val="28"/>
              </w:rPr>
            </w:pPr>
          </w:p>
        </w:tc>
      </w:tr>
      <w:tr w:rsidR="00B47365" w:rsidRPr="00C932C9" w14:paraId="49427FB0" w14:textId="77777777" w:rsidTr="00D10606">
        <w:tc>
          <w:tcPr>
            <w:tcW w:w="9350" w:type="dxa"/>
          </w:tcPr>
          <w:p w14:paraId="7AF2A21F" w14:textId="77777777" w:rsidR="00B47365" w:rsidRPr="00C932C9" w:rsidRDefault="00B47365" w:rsidP="00D10606">
            <w:pPr>
              <w:spacing w:after="0"/>
              <w:rPr>
                <w:sz w:val="28"/>
                <w:szCs w:val="28"/>
              </w:rPr>
            </w:pPr>
          </w:p>
        </w:tc>
      </w:tr>
      <w:tr w:rsidR="00B47365" w:rsidRPr="00C932C9" w14:paraId="2AC779B9" w14:textId="77777777" w:rsidTr="00D10606">
        <w:tc>
          <w:tcPr>
            <w:tcW w:w="9350" w:type="dxa"/>
          </w:tcPr>
          <w:p w14:paraId="172969AB" w14:textId="77777777" w:rsidR="00B47365" w:rsidRPr="00C932C9" w:rsidRDefault="00B47365" w:rsidP="00D10606">
            <w:pPr>
              <w:spacing w:after="0"/>
              <w:rPr>
                <w:sz w:val="28"/>
                <w:szCs w:val="28"/>
              </w:rPr>
            </w:pPr>
          </w:p>
        </w:tc>
      </w:tr>
      <w:tr w:rsidR="00B47365" w:rsidRPr="00C932C9" w14:paraId="1DC2665D" w14:textId="77777777" w:rsidTr="00D10606">
        <w:tc>
          <w:tcPr>
            <w:tcW w:w="9350" w:type="dxa"/>
          </w:tcPr>
          <w:p w14:paraId="41957550" w14:textId="77777777" w:rsidR="00B47365" w:rsidRPr="00C932C9" w:rsidRDefault="00B47365" w:rsidP="00D10606">
            <w:pPr>
              <w:spacing w:after="0"/>
              <w:rPr>
                <w:sz w:val="28"/>
                <w:szCs w:val="28"/>
              </w:rPr>
            </w:pPr>
          </w:p>
        </w:tc>
      </w:tr>
      <w:tr w:rsidR="00B47365" w:rsidRPr="00C932C9" w14:paraId="69BFF124" w14:textId="77777777" w:rsidTr="00D10606">
        <w:tc>
          <w:tcPr>
            <w:tcW w:w="9350" w:type="dxa"/>
          </w:tcPr>
          <w:p w14:paraId="45DDD1A1" w14:textId="77777777" w:rsidR="00B47365" w:rsidRPr="00C932C9" w:rsidRDefault="00B47365" w:rsidP="00D10606">
            <w:pPr>
              <w:spacing w:after="0"/>
              <w:rPr>
                <w:sz w:val="28"/>
                <w:szCs w:val="28"/>
              </w:rPr>
            </w:pPr>
          </w:p>
        </w:tc>
      </w:tr>
      <w:tr w:rsidR="00B47365" w:rsidRPr="00C932C9" w14:paraId="34FE6181" w14:textId="77777777" w:rsidTr="00D10606">
        <w:tc>
          <w:tcPr>
            <w:tcW w:w="9350" w:type="dxa"/>
          </w:tcPr>
          <w:p w14:paraId="0392E240" w14:textId="77777777" w:rsidR="00B47365" w:rsidRPr="00C932C9" w:rsidRDefault="00B47365" w:rsidP="00D10606">
            <w:pPr>
              <w:spacing w:after="0"/>
              <w:rPr>
                <w:sz w:val="28"/>
                <w:szCs w:val="28"/>
              </w:rPr>
            </w:pPr>
          </w:p>
        </w:tc>
      </w:tr>
      <w:tr w:rsidR="00B47365" w:rsidRPr="00C932C9" w14:paraId="04E12B9E" w14:textId="77777777" w:rsidTr="00D10606">
        <w:tc>
          <w:tcPr>
            <w:tcW w:w="9350" w:type="dxa"/>
          </w:tcPr>
          <w:p w14:paraId="1DEF6ACE" w14:textId="77777777" w:rsidR="00B47365" w:rsidRPr="00C932C9" w:rsidRDefault="00B47365" w:rsidP="00D10606">
            <w:pPr>
              <w:spacing w:after="0"/>
              <w:rPr>
                <w:sz w:val="28"/>
                <w:szCs w:val="28"/>
              </w:rPr>
            </w:pPr>
          </w:p>
        </w:tc>
      </w:tr>
      <w:tr w:rsidR="00B47365" w:rsidRPr="00C932C9" w14:paraId="05C733B0" w14:textId="77777777" w:rsidTr="00D10606">
        <w:tc>
          <w:tcPr>
            <w:tcW w:w="9350" w:type="dxa"/>
          </w:tcPr>
          <w:p w14:paraId="4D530A83" w14:textId="77777777" w:rsidR="00B47365" w:rsidRPr="00C932C9" w:rsidRDefault="00B47365" w:rsidP="00D10606">
            <w:pPr>
              <w:spacing w:after="0"/>
              <w:rPr>
                <w:sz w:val="28"/>
                <w:szCs w:val="28"/>
              </w:rPr>
            </w:pPr>
          </w:p>
        </w:tc>
      </w:tr>
      <w:tr w:rsidR="00B47365" w:rsidRPr="00C932C9" w14:paraId="6AA7B7C4" w14:textId="77777777" w:rsidTr="00D10606">
        <w:tc>
          <w:tcPr>
            <w:tcW w:w="9350" w:type="dxa"/>
          </w:tcPr>
          <w:p w14:paraId="46169039" w14:textId="77777777" w:rsidR="00B47365" w:rsidRPr="00C932C9" w:rsidRDefault="00B47365" w:rsidP="00D10606">
            <w:pPr>
              <w:spacing w:after="0"/>
              <w:rPr>
                <w:sz w:val="28"/>
                <w:szCs w:val="28"/>
              </w:rPr>
            </w:pPr>
          </w:p>
        </w:tc>
      </w:tr>
      <w:tr w:rsidR="00B47365" w:rsidRPr="00C932C9" w14:paraId="5A147418" w14:textId="77777777" w:rsidTr="00D10606">
        <w:tc>
          <w:tcPr>
            <w:tcW w:w="9350" w:type="dxa"/>
          </w:tcPr>
          <w:p w14:paraId="3F41CAF8" w14:textId="77777777" w:rsidR="00B47365" w:rsidRPr="00C932C9" w:rsidRDefault="00B47365" w:rsidP="00D10606">
            <w:pPr>
              <w:spacing w:after="0"/>
              <w:rPr>
                <w:sz w:val="28"/>
                <w:szCs w:val="28"/>
              </w:rPr>
            </w:pPr>
          </w:p>
        </w:tc>
      </w:tr>
      <w:tr w:rsidR="00B47365" w:rsidRPr="00C932C9" w14:paraId="416735DD" w14:textId="77777777" w:rsidTr="00D10606">
        <w:tc>
          <w:tcPr>
            <w:tcW w:w="9350" w:type="dxa"/>
          </w:tcPr>
          <w:p w14:paraId="5DB69B0D" w14:textId="77777777" w:rsidR="00B47365" w:rsidRPr="00C932C9" w:rsidRDefault="00B47365" w:rsidP="00D10606">
            <w:pPr>
              <w:spacing w:after="0"/>
              <w:rPr>
                <w:sz w:val="28"/>
                <w:szCs w:val="28"/>
              </w:rPr>
            </w:pPr>
          </w:p>
        </w:tc>
      </w:tr>
      <w:tr w:rsidR="00B47365" w:rsidRPr="00C932C9" w14:paraId="621DB08F" w14:textId="77777777" w:rsidTr="00D10606">
        <w:tc>
          <w:tcPr>
            <w:tcW w:w="9350" w:type="dxa"/>
          </w:tcPr>
          <w:p w14:paraId="2F8A2798" w14:textId="77777777" w:rsidR="00B47365" w:rsidRPr="00C932C9" w:rsidRDefault="00B47365" w:rsidP="00D10606">
            <w:pPr>
              <w:spacing w:after="0"/>
              <w:rPr>
                <w:sz w:val="28"/>
                <w:szCs w:val="28"/>
              </w:rPr>
            </w:pPr>
          </w:p>
        </w:tc>
      </w:tr>
      <w:tr w:rsidR="00B47365" w:rsidRPr="00C932C9" w14:paraId="522009C7" w14:textId="77777777" w:rsidTr="00D10606">
        <w:tc>
          <w:tcPr>
            <w:tcW w:w="9350" w:type="dxa"/>
          </w:tcPr>
          <w:p w14:paraId="280B3C96" w14:textId="77777777" w:rsidR="00B47365" w:rsidRPr="00C932C9" w:rsidRDefault="00B47365" w:rsidP="00D10606">
            <w:pPr>
              <w:spacing w:after="0"/>
              <w:rPr>
                <w:sz w:val="28"/>
                <w:szCs w:val="28"/>
              </w:rPr>
            </w:pPr>
          </w:p>
        </w:tc>
      </w:tr>
      <w:tr w:rsidR="00B47365" w:rsidRPr="00C932C9" w14:paraId="288D2F86" w14:textId="77777777" w:rsidTr="00D10606">
        <w:tc>
          <w:tcPr>
            <w:tcW w:w="9350" w:type="dxa"/>
          </w:tcPr>
          <w:p w14:paraId="3223F57B" w14:textId="77777777" w:rsidR="00B47365" w:rsidRPr="00C932C9" w:rsidRDefault="00B47365" w:rsidP="00D10606">
            <w:pPr>
              <w:spacing w:after="0"/>
              <w:rPr>
                <w:sz w:val="28"/>
                <w:szCs w:val="28"/>
              </w:rPr>
            </w:pPr>
          </w:p>
        </w:tc>
      </w:tr>
      <w:tr w:rsidR="00B47365" w:rsidRPr="00C932C9" w14:paraId="7B93AD05" w14:textId="77777777" w:rsidTr="00D10606">
        <w:tc>
          <w:tcPr>
            <w:tcW w:w="9350" w:type="dxa"/>
          </w:tcPr>
          <w:p w14:paraId="4B64F83A" w14:textId="77777777" w:rsidR="00B47365" w:rsidRPr="00C932C9" w:rsidRDefault="00B47365" w:rsidP="00D10606">
            <w:pPr>
              <w:spacing w:after="0"/>
              <w:rPr>
                <w:sz w:val="28"/>
                <w:szCs w:val="28"/>
              </w:rPr>
            </w:pPr>
          </w:p>
        </w:tc>
      </w:tr>
      <w:tr w:rsidR="00B47365" w:rsidRPr="00C932C9" w14:paraId="1BFE5222" w14:textId="77777777" w:rsidTr="00D10606">
        <w:tc>
          <w:tcPr>
            <w:tcW w:w="9350" w:type="dxa"/>
          </w:tcPr>
          <w:p w14:paraId="6B61A4DB" w14:textId="77777777" w:rsidR="00B47365" w:rsidRPr="00C932C9" w:rsidRDefault="00B47365" w:rsidP="00D10606">
            <w:pPr>
              <w:spacing w:after="0"/>
              <w:rPr>
                <w:sz w:val="28"/>
                <w:szCs w:val="28"/>
              </w:rPr>
            </w:pPr>
          </w:p>
        </w:tc>
      </w:tr>
      <w:tr w:rsidR="00B47365" w:rsidRPr="00C932C9" w14:paraId="0122EA80" w14:textId="77777777" w:rsidTr="00D10606">
        <w:tc>
          <w:tcPr>
            <w:tcW w:w="9350" w:type="dxa"/>
          </w:tcPr>
          <w:p w14:paraId="06A19D79" w14:textId="77777777" w:rsidR="00B47365" w:rsidRPr="00C932C9" w:rsidRDefault="00B47365" w:rsidP="00D10606">
            <w:pPr>
              <w:spacing w:after="0"/>
              <w:rPr>
                <w:sz w:val="28"/>
                <w:szCs w:val="28"/>
              </w:rPr>
            </w:pPr>
          </w:p>
        </w:tc>
      </w:tr>
      <w:tr w:rsidR="00B47365" w:rsidRPr="00C932C9" w14:paraId="7286BD6C" w14:textId="77777777" w:rsidTr="00D10606">
        <w:tc>
          <w:tcPr>
            <w:tcW w:w="9350" w:type="dxa"/>
          </w:tcPr>
          <w:p w14:paraId="338AE52D" w14:textId="77777777" w:rsidR="00B47365" w:rsidRPr="00C932C9" w:rsidRDefault="00B47365" w:rsidP="00D10606">
            <w:pPr>
              <w:spacing w:after="0"/>
              <w:rPr>
                <w:sz w:val="28"/>
                <w:szCs w:val="28"/>
              </w:rPr>
            </w:pPr>
          </w:p>
        </w:tc>
      </w:tr>
      <w:tr w:rsidR="00B47365" w:rsidRPr="00C932C9" w14:paraId="2F8B3EFD" w14:textId="77777777" w:rsidTr="00D10606">
        <w:tc>
          <w:tcPr>
            <w:tcW w:w="9350" w:type="dxa"/>
          </w:tcPr>
          <w:p w14:paraId="361DC7EA" w14:textId="77777777" w:rsidR="00B47365" w:rsidRPr="00C932C9" w:rsidRDefault="00B47365" w:rsidP="00D10606">
            <w:pPr>
              <w:spacing w:after="0"/>
              <w:rPr>
                <w:sz w:val="28"/>
                <w:szCs w:val="28"/>
              </w:rPr>
            </w:pPr>
          </w:p>
        </w:tc>
      </w:tr>
      <w:tr w:rsidR="00B47365" w:rsidRPr="00C932C9" w14:paraId="68587FE9" w14:textId="77777777" w:rsidTr="00D10606">
        <w:tc>
          <w:tcPr>
            <w:tcW w:w="9350" w:type="dxa"/>
          </w:tcPr>
          <w:p w14:paraId="0BFC47BB" w14:textId="77777777" w:rsidR="00B47365" w:rsidRPr="00C932C9" w:rsidRDefault="00B47365" w:rsidP="00D10606">
            <w:pPr>
              <w:spacing w:after="0"/>
              <w:rPr>
                <w:sz w:val="28"/>
                <w:szCs w:val="28"/>
              </w:rPr>
            </w:pPr>
          </w:p>
        </w:tc>
      </w:tr>
      <w:tr w:rsidR="00B47365" w:rsidRPr="00C932C9" w14:paraId="1BEC36E1" w14:textId="77777777" w:rsidTr="00D10606">
        <w:tc>
          <w:tcPr>
            <w:tcW w:w="9350" w:type="dxa"/>
          </w:tcPr>
          <w:p w14:paraId="26300994" w14:textId="77777777" w:rsidR="00B47365" w:rsidRPr="00C932C9" w:rsidRDefault="00B47365" w:rsidP="00D10606">
            <w:pPr>
              <w:spacing w:after="0"/>
              <w:rPr>
                <w:sz w:val="28"/>
                <w:szCs w:val="28"/>
              </w:rPr>
            </w:pPr>
          </w:p>
        </w:tc>
      </w:tr>
      <w:tr w:rsidR="00B47365" w:rsidRPr="00C932C9" w14:paraId="79CC2D47" w14:textId="77777777" w:rsidTr="00D10606">
        <w:tc>
          <w:tcPr>
            <w:tcW w:w="9350" w:type="dxa"/>
          </w:tcPr>
          <w:p w14:paraId="50020D7C" w14:textId="77777777" w:rsidR="00B47365" w:rsidRPr="00C932C9" w:rsidRDefault="00B47365" w:rsidP="00D10606">
            <w:pPr>
              <w:spacing w:after="0"/>
              <w:rPr>
                <w:sz w:val="28"/>
                <w:szCs w:val="28"/>
              </w:rPr>
            </w:pPr>
          </w:p>
        </w:tc>
      </w:tr>
      <w:tr w:rsidR="00B47365" w:rsidRPr="00C932C9" w14:paraId="65BD3D61" w14:textId="77777777" w:rsidTr="00D10606">
        <w:tc>
          <w:tcPr>
            <w:tcW w:w="9350" w:type="dxa"/>
          </w:tcPr>
          <w:p w14:paraId="28F1F7D4" w14:textId="77777777" w:rsidR="00B47365" w:rsidRPr="00C932C9" w:rsidRDefault="00B47365" w:rsidP="00D10606">
            <w:pPr>
              <w:spacing w:after="0"/>
              <w:rPr>
                <w:sz w:val="28"/>
                <w:szCs w:val="28"/>
              </w:rPr>
            </w:pPr>
          </w:p>
        </w:tc>
      </w:tr>
      <w:tr w:rsidR="00B47365" w:rsidRPr="00C932C9" w14:paraId="23B69A60" w14:textId="77777777" w:rsidTr="00D10606">
        <w:tc>
          <w:tcPr>
            <w:tcW w:w="9350" w:type="dxa"/>
          </w:tcPr>
          <w:p w14:paraId="27E8A960" w14:textId="77777777" w:rsidR="00B47365" w:rsidRPr="00C932C9" w:rsidRDefault="00B47365" w:rsidP="00D10606">
            <w:pPr>
              <w:spacing w:after="0"/>
              <w:rPr>
                <w:sz w:val="28"/>
                <w:szCs w:val="28"/>
              </w:rPr>
            </w:pPr>
          </w:p>
        </w:tc>
      </w:tr>
    </w:tbl>
    <w:p w14:paraId="3B874A3F" w14:textId="36C6DF31" w:rsidR="00A17980" w:rsidRPr="0098235E" w:rsidRDefault="00A17980" w:rsidP="002055C1">
      <w:pPr>
        <w:pStyle w:val="Heading2"/>
      </w:pPr>
    </w:p>
    <w:sectPr w:rsidR="00A17980" w:rsidRPr="0098235E" w:rsidSect="001C3458">
      <w:headerReference w:type="default" r:id="rId32"/>
      <w:footerReference w:type="even" r:id="rId33"/>
      <w:footerReference w:type="default" r:id="rId34"/>
      <w:type w:val="continuous"/>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2878" w14:textId="77777777" w:rsidR="001C3458" w:rsidRDefault="001C3458" w:rsidP="00943B5E">
      <w:r>
        <w:separator/>
      </w:r>
    </w:p>
    <w:p w14:paraId="78DA4826" w14:textId="77777777" w:rsidR="001C3458" w:rsidRDefault="001C3458"/>
  </w:endnote>
  <w:endnote w:type="continuationSeparator" w:id="0">
    <w:p w14:paraId="7AF66313" w14:textId="77777777" w:rsidR="001C3458" w:rsidRDefault="001C3458" w:rsidP="00943B5E">
      <w:r>
        <w:continuationSeparator/>
      </w:r>
    </w:p>
    <w:p w14:paraId="5943CD2E" w14:textId="77777777" w:rsidR="001C3458" w:rsidRDefault="001C3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8000029"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Noto Sans Med">
    <w:altName w:val="Calibri"/>
    <w:panose1 w:val="020B0602040504020204"/>
    <w:charset w:val="00"/>
    <w:family w:val="swiss"/>
    <w:pitch w:val="variable"/>
    <w:sig w:usb0="E00002FF" w:usb1="4000001F" w:usb2="08000029" w:usb3="00000000" w:csb0="00000001" w:csb1="00000000"/>
  </w:font>
  <w:font w:name="Noto Sans SemBd">
    <w:altName w:val="Calibri"/>
    <w:panose1 w:val="020B0702040504020204"/>
    <w:charset w:val="00"/>
    <w:family w:val="swiss"/>
    <w:pitch w:val="variable"/>
    <w:sig w:usb0="E00002FF" w:usb1="4000001F" w:usb2="08000029"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Oswald">
    <w:panose1 w:val="00000500000000000000"/>
    <w:charset w:val="4D"/>
    <w:family w:val="auto"/>
    <w:pitch w:val="variable"/>
    <w:sig w:usb0="2000020F" w:usb1="00000000" w:usb2="00000000" w:usb3="00000000" w:csb0="00000197" w:csb1="00000000"/>
  </w:font>
  <w:font w:name="Angsana New">
    <w:panose1 w:val="02020603050405020304"/>
    <w:charset w:val="DE"/>
    <w:family w:val="roman"/>
    <w:pitch w:val="variable"/>
    <w:sig w:usb0="81000003" w:usb1="00000000" w:usb2="00000000" w:usb3="00000000" w:csb0="00010001" w:csb1="00000000"/>
  </w:font>
  <w:font w:name="ClearviewADA">
    <w:altName w:val="Sitka Small"/>
    <w:panose1 w:val="020B0604020202020204"/>
    <w:charset w:val="00"/>
    <w:family w:val="swiss"/>
    <w:notTrueType/>
    <w:pitch w:val="variable"/>
    <w:sig w:usb0="800000A7" w:usb1="5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0DEB" w14:textId="22A4EB50" w:rsidR="00921474" w:rsidRPr="00921474" w:rsidRDefault="00921474" w:rsidP="00DF3104">
    <w:pPr>
      <w:pStyle w:val="Footer"/>
      <w:ind w:right="460"/>
      <w:jc w:val="right"/>
    </w:pPr>
    <w:r>
      <w:t xml:space="preserve"> </w:t>
    </w:r>
    <w:r>
      <w:fldChar w:fldCharType="begin"/>
    </w:r>
    <w:r>
      <w:instrText xml:space="preserve"> PAGE  \* MERGEFORMAT </w:instrText>
    </w:r>
    <w:r>
      <w:fldChar w:fldCharType="separate"/>
    </w:r>
    <w: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2007" w14:textId="308E7867" w:rsidR="003629DA" w:rsidRDefault="00B07E6E" w:rsidP="00B07E6E">
    <w:pPr>
      <w:pStyle w:val="Footer"/>
      <w:ind w:right="360"/>
      <w:jc w:val="right"/>
    </w:pPr>
    <w:r>
      <w:t xml:space="preserve">Edited: </w:t>
    </w:r>
    <w:r>
      <w:fldChar w:fldCharType="begin"/>
    </w:r>
    <w:r>
      <w:instrText xml:space="preserve"> SAVEDATE \@ "M/d/yyyy" \* MERGEFORMAT </w:instrText>
    </w:r>
    <w:r>
      <w:fldChar w:fldCharType="separate"/>
    </w:r>
    <w:r w:rsidR="00D6779B">
      <w:rPr>
        <w:noProof/>
      </w:rPr>
      <w:t>10/26/2023</w:t>
    </w:r>
    <w:r>
      <w:fldChar w:fldCharType="end"/>
    </w:r>
    <w:r>
      <w:t xml:space="preserve"> | </w:t>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7063" w14:textId="463BDA29" w:rsidR="00921474" w:rsidRPr="00921474" w:rsidRDefault="00921474" w:rsidP="0092147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693313"/>
      <w:docPartObj>
        <w:docPartGallery w:val="Page Numbers (Bottom of Page)"/>
        <w:docPartUnique/>
      </w:docPartObj>
    </w:sdtPr>
    <w:sdtContent>
      <w:p w14:paraId="668A4B93" w14:textId="77777777" w:rsidR="001E524A" w:rsidRDefault="001E524A" w:rsidP="00625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824362" w14:textId="77777777" w:rsidR="001E524A" w:rsidRDefault="001E524A" w:rsidP="003629DA">
    <w:pPr>
      <w:pStyle w:val="Footer"/>
      <w:ind w:right="360"/>
    </w:pPr>
  </w:p>
  <w:p w14:paraId="3A5FDF8B" w14:textId="77777777" w:rsidR="001E524A" w:rsidRDefault="001E524A"/>
  <w:p w14:paraId="0B0FA247" w14:textId="77777777" w:rsidR="001E524A" w:rsidRDefault="001E52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2361" w14:textId="697423E8" w:rsidR="001E524A" w:rsidRDefault="001E524A" w:rsidP="00AC5038">
    <w:pPr>
      <w:pStyle w:val="Footer"/>
      <w:ind w:right="360"/>
      <w:jc w:val="right"/>
    </w:pPr>
    <w:r>
      <w:t xml:space="preserve">Edited: </w:t>
    </w:r>
    <w:r>
      <w:fldChar w:fldCharType="begin"/>
    </w:r>
    <w:r>
      <w:instrText xml:space="preserve"> SAVEDATE \@ "M/d/yyyy" \* MERGEFORMAT </w:instrText>
    </w:r>
    <w:r>
      <w:fldChar w:fldCharType="separate"/>
    </w:r>
    <w:r w:rsidR="00D6779B">
      <w:rPr>
        <w:noProof/>
      </w:rPr>
      <w:t>10/26/2023</w:t>
    </w:r>
    <w:r>
      <w:fldChar w:fldCharType="end"/>
    </w:r>
    <w:r>
      <w:t xml:space="preserve"> | </w:t>
    </w:r>
    <w:r>
      <w:fldChar w:fldCharType="begin"/>
    </w:r>
    <w:r>
      <w:instrText xml:space="preserve"> PAGE  \* MERGEFORMAT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495107"/>
      <w:docPartObj>
        <w:docPartGallery w:val="Page Numbers (Bottom of Page)"/>
        <w:docPartUnique/>
      </w:docPartObj>
    </w:sdtPr>
    <w:sdtContent>
      <w:p w14:paraId="0A43F307" w14:textId="77777777" w:rsidR="001E524A" w:rsidRDefault="001E524A" w:rsidP="00625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CF1075" w14:textId="77777777" w:rsidR="001E524A" w:rsidRDefault="001E524A" w:rsidP="003629DA">
    <w:pPr>
      <w:pStyle w:val="Footer"/>
      <w:ind w:right="360"/>
    </w:pPr>
  </w:p>
  <w:p w14:paraId="01B74C33" w14:textId="77777777" w:rsidR="001E524A" w:rsidRDefault="001E524A"/>
  <w:p w14:paraId="6FF2DF05" w14:textId="77777777" w:rsidR="001E524A" w:rsidRDefault="001E524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2434" w14:textId="40958E51" w:rsidR="001E524A" w:rsidRDefault="001E524A" w:rsidP="00AC5038">
    <w:pPr>
      <w:pStyle w:val="Footer"/>
      <w:ind w:right="360"/>
      <w:jc w:val="right"/>
    </w:pPr>
    <w:r>
      <w:t xml:space="preserve">Edited: </w:t>
    </w:r>
    <w:r>
      <w:fldChar w:fldCharType="begin"/>
    </w:r>
    <w:r>
      <w:instrText xml:space="preserve"> SAVEDATE \@ "M/d/yyyy" \* MERGEFORMAT </w:instrText>
    </w:r>
    <w:r>
      <w:fldChar w:fldCharType="separate"/>
    </w:r>
    <w:r w:rsidR="00D6779B">
      <w:rPr>
        <w:noProof/>
      </w:rPr>
      <w:t>10/26/2023</w:t>
    </w:r>
    <w:r>
      <w:fldChar w:fldCharType="end"/>
    </w:r>
    <w:r>
      <w:t xml:space="preserve"> | </w:t>
    </w:r>
    <w:r>
      <w:fldChar w:fldCharType="begin"/>
    </w:r>
    <w:r>
      <w:instrText xml:space="preserve"> PAGE  \* MERGEFORMAT </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821775"/>
      <w:docPartObj>
        <w:docPartGallery w:val="Page Numbers (Bottom of Page)"/>
        <w:docPartUnique/>
      </w:docPartObj>
    </w:sdtPr>
    <w:sdtContent>
      <w:p w14:paraId="6AC1BBC8" w14:textId="77777777" w:rsidR="00B47365" w:rsidRDefault="00B47365" w:rsidP="00625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4DCBEA" w14:textId="77777777" w:rsidR="00B47365" w:rsidRDefault="00B47365" w:rsidP="003629DA">
    <w:pPr>
      <w:pStyle w:val="Footer"/>
      <w:ind w:right="360"/>
    </w:pPr>
  </w:p>
  <w:p w14:paraId="349484D5" w14:textId="77777777" w:rsidR="00B47365" w:rsidRDefault="00B47365"/>
  <w:p w14:paraId="40B8BB64" w14:textId="77777777" w:rsidR="00B47365" w:rsidRDefault="00B4736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50AC" w14:textId="3023B68F" w:rsidR="00B47365" w:rsidRDefault="00B47365" w:rsidP="00AC5038">
    <w:pPr>
      <w:pStyle w:val="Footer"/>
      <w:ind w:right="360"/>
      <w:jc w:val="right"/>
    </w:pPr>
    <w:r>
      <w:fldChar w:fldCharType="begin"/>
    </w:r>
    <w:r>
      <w:instrText xml:space="preserve"> PAGE  \* MERGEFORMAT </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841717"/>
      <w:docPartObj>
        <w:docPartGallery w:val="Page Numbers (Bottom of Page)"/>
        <w:docPartUnique/>
      </w:docPartObj>
    </w:sdtPr>
    <w:sdtContent>
      <w:p w14:paraId="38AD2965" w14:textId="25778ABB" w:rsidR="003629DA" w:rsidRDefault="003629DA" w:rsidP="00625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DE594" w14:textId="77777777" w:rsidR="003629DA" w:rsidRDefault="003629DA" w:rsidP="003629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00D2" w14:textId="77777777" w:rsidR="001C3458" w:rsidRDefault="001C3458" w:rsidP="00943B5E">
      <w:r>
        <w:separator/>
      </w:r>
    </w:p>
    <w:p w14:paraId="0CA747CB" w14:textId="77777777" w:rsidR="001C3458" w:rsidRDefault="001C3458"/>
  </w:footnote>
  <w:footnote w:type="continuationSeparator" w:id="0">
    <w:p w14:paraId="468050DF" w14:textId="77777777" w:rsidR="001C3458" w:rsidRDefault="001C3458" w:rsidP="00943B5E">
      <w:r>
        <w:continuationSeparator/>
      </w:r>
    </w:p>
    <w:p w14:paraId="43AB6243" w14:textId="77777777" w:rsidR="001C3458" w:rsidRDefault="001C34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F6E1" w14:textId="09B1F02E" w:rsidR="00921474" w:rsidRPr="00921474" w:rsidRDefault="00921474" w:rsidP="00921474">
    <w:pPr>
      <w:pStyle w:val="Header"/>
      <w:pBdr>
        <w:bottom w:val="single" w:sz="4" w:space="1" w:color="auto"/>
      </w:pBdr>
      <w:rPr>
        <w:sz w:val="22"/>
        <w:szCs w:val="28"/>
      </w:rPr>
    </w:pPr>
    <w:r w:rsidRPr="00585ECA">
      <w:rPr>
        <w:b/>
        <w:bCs/>
        <w:sz w:val="22"/>
        <w:szCs w:val="28"/>
      </w:rPr>
      <w:fldChar w:fldCharType="begin"/>
    </w:r>
    <w:r w:rsidRPr="00585ECA">
      <w:rPr>
        <w:b/>
        <w:bCs/>
        <w:sz w:val="22"/>
        <w:szCs w:val="28"/>
      </w:rPr>
      <w:instrText xml:space="preserve"> STYLEREF "Heading 1" \* MERGEFORMAT </w:instrText>
    </w:r>
    <w:r w:rsidRPr="00585ECA">
      <w:rPr>
        <w:b/>
        <w:bCs/>
        <w:sz w:val="22"/>
        <w:szCs w:val="28"/>
      </w:rPr>
      <w:fldChar w:fldCharType="separate"/>
    </w:r>
    <w:r w:rsidR="00D6779B">
      <w:rPr>
        <w:b/>
        <w:bCs/>
        <w:noProof/>
        <w:sz w:val="22"/>
        <w:szCs w:val="28"/>
      </w:rPr>
      <w:t>Checklist</w:t>
    </w:r>
    <w:r w:rsidRPr="00585ECA">
      <w:rPr>
        <w:b/>
        <w:bCs/>
        <w:sz w:val="22"/>
        <w:szCs w:val="28"/>
      </w:rPr>
      <w:fldChar w:fldCharType="end"/>
    </w:r>
    <w:r w:rsidRPr="00585ECA">
      <w:rPr>
        <w:sz w:val="22"/>
        <w:szCs w:val="28"/>
      </w:rPr>
      <w:t xml:space="preserve"> | </w:t>
    </w:r>
    <w:r>
      <w:rPr>
        <w:sz w:val="22"/>
        <w:szCs w:val="28"/>
      </w:rPr>
      <w:fldChar w:fldCharType="begin"/>
    </w:r>
    <w:r>
      <w:rPr>
        <w:sz w:val="22"/>
        <w:szCs w:val="28"/>
      </w:rPr>
      <w:instrText xml:space="preserve"> STYLEREF "Heading 2" \* MERGEFORMAT </w:instrText>
    </w:r>
    <w:r w:rsidR="00D6779B">
      <w:rPr>
        <w:sz w:val="22"/>
        <w:szCs w:val="28"/>
      </w:rPr>
      <w:fldChar w:fldCharType="separate"/>
    </w:r>
    <w:r w:rsidR="00D6779B">
      <w:rPr>
        <w:noProof/>
        <w:sz w:val="22"/>
        <w:szCs w:val="28"/>
      </w:rPr>
      <w:t>Multiple short lists, no picture</w:t>
    </w:r>
    <w:r>
      <w:rPr>
        <w:sz w:val="22"/>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F6CE" w14:textId="30B94B2E" w:rsidR="001E524A" w:rsidRPr="00AC5038" w:rsidRDefault="001E524A" w:rsidP="00AC5038">
    <w:pPr>
      <w:pStyle w:val="Header"/>
      <w:pBdr>
        <w:bottom w:val="single" w:sz="4" w:space="1" w:color="auto"/>
      </w:pBdr>
      <w:rPr>
        <w:sz w:val="22"/>
        <w:szCs w:val="28"/>
      </w:rPr>
    </w:pPr>
    <w:r w:rsidRPr="00585ECA">
      <w:rPr>
        <w:b/>
        <w:bCs/>
        <w:sz w:val="22"/>
        <w:szCs w:val="28"/>
      </w:rPr>
      <w:fldChar w:fldCharType="begin"/>
    </w:r>
    <w:r w:rsidRPr="00585ECA">
      <w:rPr>
        <w:b/>
        <w:bCs/>
        <w:sz w:val="22"/>
        <w:szCs w:val="28"/>
      </w:rPr>
      <w:instrText xml:space="preserve"> STYLEREF "Heading 1" \* MERGEFORMAT </w:instrText>
    </w:r>
    <w:r w:rsidRPr="00585ECA">
      <w:rPr>
        <w:b/>
        <w:bCs/>
        <w:sz w:val="22"/>
        <w:szCs w:val="28"/>
      </w:rPr>
      <w:fldChar w:fldCharType="separate"/>
    </w:r>
    <w:r w:rsidR="00D6779B">
      <w:rPr>
        <w:b/>
        <w:bCs/>
        <w:noProof/>
        <w:sz w:val="22"/>
        <w:szCs w:val="28"/>
      </w:rPr>
      <w:t>Visual guides</w:t>
    </w:r>
    <w:r w:rsidRPr="00585ECA">
      <w:rPr>
        <w:b/>
        <w:bCs/>
        <w:sz w:val="22"/>
        <w:szCs w:val="28"/>
      </w:rPr>
      <w:fldChar w:fldCharType="end"/>
    </w:r>
    <w:r w:rsidRPr="00585ECA">
      <w:rPr>
        <w:sz w:val="22"/>
        <w:szCs w:val="28"/>
      </w:rPr>
      <w:t xml:space="preserve"> | </w:t>
    </w:r>
    <w:r>
      <w:rPr>
        <w:sz w:val="22"/>
        <w:szCs w:val="28"/>
      </w:rPr>
      <w:fldChar w:fldCharType="begin"/>
    </w:r>
    <w:r>
      <w:rPr>
        <w:sz w:val="22"/>
        <w:szCs w:val="28"/>
      </w:rPr>
      <w:instrText xml:space="preserve"> STYLEREF "Heading 2" \* MERGEFORMAT </w:instrText>
    </w:r>
    <w:r>
      <w:rPr>
        <w:sz w:val="22"/>
        <w:szCs w:val="28"/>
      </w:rPr>
      <w:fldChar w:fldCharType="separate"/>
    </w:r>
    <w:r w:rsidR="00D6779B">
      <w:rPr>
        <w:noProof/>
        <w:sz w:val="22"/>
        <w:szCs w:val="28"/>
      </w:rPr>
      <w:t>Photo with legend</w:t>
    </w:r>
    <w:r>
      <w:rPr>
        <w:sz w:val="22"/>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96BF" w14:textId="09745025" w:rsidR="001E524A" w:rsidRPr="00AC5038" w:rsidRDefault="001E524A" w:rsidP="00AC5038">
    <w:pPr>
      <w:pStyle w:val="Header"/>
      <w:pBdr>
        <w:bottom w:val="single" w:sz="4" w:space="1" w:color="auto"/>
      </w:pBdr>
      <w:rPr>
        <w:sz w:val="22"/>
        <w:szCs w:val="28"/>
      </w:rPr>
    </w:pPr>
    <w:r w:rsidRPr="00585ECA">
      <w:rPr>
        <w:b/>
        <w:bCs/>
        <w:sz w:val="22"/>
        <w:szCs w:val="28"/>
      </w:rPr>
      <w:fldChar w:fldCharType="begin"/>
    </w:r>
    <w:r w:rsidRPr="00585ECA">
      <w:rPr>
        <w:b/>
        <w:bCs/>
        <w:sz w:val="22"/>
        <w:szCs w:val="28"/>
      </w:rPr>
      <w:instrText xml:space="preserve"> STYLEREF "Heading 1" \* MERGEFORMAT </w:instrText>
    </w:r>
    <w:r w:rsidRPr="00585ECA">
      <w:rPr>
        <w:b/>
        <w:bCs/>
        <w:sz w:val="22"/>
        <w:szCs w:val="28"/>
      </w:rPr>
      <w:fldChar w:fldCharType="separate"/>
    </w:r>
    <w:r w:rsidR="00D6779B" w:rsidRPr="00D6779B">
      <w:rPr>
        <w:noProof/>
        <w:sz w:val="22"/>
        <w:szCs w:val="28"/>
      </w:rPr>
      <w:t>Visual</w:t>
    </w:r>
    <w:r w:rsidR="00D6779B">
      <w:rPr>
        <w:b/>
        <w:bCs/>
        <w:noProof/>
        <w:sz w:val="22"/>
        <w:szCs w:val="28"/>
      </w:rPr>
      <w:t xml:space="preserve"> guides</w:t>
    </w:r>
    <w:r w:rsidRPr="00585ECA">
      <w:rPr>
        <w:b/>
        <w:bCs/>
        <w:sz w:val="22"/>
        <w:szCs w:val="28"/>
      </w:rPr>
      <w:fldChar w:fldCharType="end"/>
    </w:r>
    <w:r w:rsidRPr="00585ECA">
      <w:rPr>
        <w:sz w:val="22"/>
        <w:szCs w:val="28"/>
      </w:rPr>
      <w:t xml:space="preserve"> | </w:t>
    </w:r>
    <w:r>
      <w:rPr>
        <w:sz w:val="22"/>
        <w:szCs w:val="28"/>
      </w:rPr>
      <w:fldChar w:fldCharType="begin"/>
    </w:r>
    <w:r>
      <w:rPr>
        <w:sz w:val="22"/>
        <w:szCs w:val="28"/>
      </w:rPr>
      <w:instrText xml:space="preserve"> STYLEREF "Heading 2" \* MERGEFORMAT </w:instrText>
    </w:r>
    <w:r>
      <w:rPr>
        <w:sz w:val="22"/>
        <w:szCs w:val="28"/>
      </w:rPr>
      <w:fldChar w:fldCharType="separate"/>
    </w:r>
    <w:r w:rsidR="00D6779B">
      <w:rPr>
        <w:noProof/>
        <w:sz w:val="22"/>
        <w:szCs w:val="28"/>
      </w:rPr>
      <w:t>Photo with call outs</w:t>
    </w:r>
    <w:r>
      <w:rPr>
        <w:sz w:val="22"/>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8172" w14:textId="593AFD8D" w:rsidR="00B47365" w:rsidRPr="000366A0" w:rsidRDefault="00B47365" w:rsidP="00AC5038">
    <w:pPr>
      <w:pStyle w:val="Header"/>
      <w:pBdr>
        <w:bottom w:val="single" w:sz="4" w:space="1" w:color="auto"/>
      </w:pBdr>
      <w:rPr>
        <w:sz w:val="22"/>
        <w:szCs w:val="28"/>
      </w:rPr>
    </w:pPr>
    <w:r w:rsidRPr="000366A0">
      <w:rPr>
        <w:sz w:val="22"/>
        <w:szCs w:val="28"/>
      </w:rPr>
      <w:fldChar w:fldCharType="begin"/>
    </w:r>
    <w:r w:rsidRPr="000366A0">
      <w:rPr>
        <w:sz w:val="22"/>
        <w:szCs w:val="28"/>
      </w:rPr>
      <w:instrText xml:space="preserve"> STYLEREF "Heading 1" \* MERGEFORMAT </w:instrText>
    </w:r>
    <w:r w:rsidRPr="000366A0">
      <w:rPr>
        <w:sz w:val="22"/>
        <w:szCs w:val="28"/>
      </w:rPr>
      <w:fldChar w:fldCharType="separate"/>
    </w:r>
    <w:r w:rsidR="00D6779B">
      <w:rPr>
        <w:noProof/>
        <w:sz w:val="22"/>
        <w:szCs w:val="28"/>
      </w:rPr>
      <w:t>Optional pages</w:t>
    </w:r>
    <w:r w:rsidRPr="000366A0">
      <w:rPr>
        <w:sz w:val="22"/>
        <w:szCs w:val="28"/>
      </w:rPr>
      <w:fldChar w:fldCharType="end"/>
    </w:r>
    <w:r w:rsidRPr="000366A0">
      <w:rPr>
        <w:sz w:val="22"/>
        <w:szCs w:val="28"/>
      </w:rPr>
      <w:t xml:space="preserve"> | </w:t>
    </w:r>
    <w:r w:rsidRPr="000366A0">
      <w:rPr>
        <w:sz w:val="22"/>
        <w:szCs w:val="28"/>
      </w:rPr>
      <w:fldChar w:fldCharType="begin"/>
    </w:r>
    <w:r w:rsidRPr="000366A0">
      <w:rPr>
        <w:sz w:val="22"/>
        <w:szCs w:val="28"/>
      </w:rPr>
      <w:instrText xml:space="preserve"> STYLEREF "Heading 2" \* MERGEFORMAT </w:instrText>
    </w:r>
    <w:r w:rsidR="00D6779B">
      <w:rPr>
        <w:sz w:val="22"/>
        <w:szCs w:val="28"/>
      </w:rPr>
      <w:fldChar w:fldCharType="separate"/>
    </w:r>
    <w:r w:rsidR="00D6779B">
      <w:rPr>
        <w:noProof/>
        <w:sz w:val="22"/>
        <w:szCs w:val="28"/>
      </w:rPr>
      <w:t>Glossary</w:t>
    </w:r>
    <w:r w:rsidRPr="000366A0">
      <w:rPr>
        <w:sz w:val="22"/>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D9D9" w14:textId="05004F1D" w:rsidR="00AE6F3D" w:rsidRPr="00876497" w:rsidRDefault="00AE6F3D" w:rsidP="00876497">
    <w:pPr>
      <w:pStyle w:val="Header"/>
      <w:pBdr>
        <w:bottom w:val="single" w:sz="4" w:space="1" w:color="auto"/>
      </w:pBdr>
      <w:rPr>
        <w:sz w:val="22"/>
        <w:szCs w:val="28"/>
      </w:rPr>
    </w:pPr>
    <w:r w:rsidRPr="00585ECA">
      <w:rPr>
        <w:b/>
        <w:bCs/>
        <w:sz w:val="22"/>
        <w:szCs w:val="28"/>
      </w:rPr>
      <w:fldChar w:fldCharType="begin"/>
    </w:r>
    <w:r w:rsidRPr="00585ECA">
      <w:rPr>
        <w:b/>
        <w:bCs/>
        <w:sz w:val="22"/>
        <w:szCs w:val="28"/>
      </w:rPr>
      <w:instrText xml:space="preserve"> STYLEREF "Heading 1" \* MERGEFORMAT </w:instrText>
    </w:r>
    <w:r w:rsidRPr="00585ECA">
      <w:rPr>
        <w:b/>
        <w:bCs/>
        <w:sz w:val="22"/>
        <w:szCs w:val="28"/>
      </w:rPr>
      <w:fldChar w:fldCharType="separate"/>
    </w:r>
    <w:r w:rsidR="00D6779B">
      <w:rPr>
        <w:b/>
        <w:bCs/>
        <w:noProof/>
        <w:sz w:val="22"/>
        <w:szCs w:val="28"/>
      </w:rPr>
      <w:t>Optional pages</w:t>
    </w:r>
    <w:r w:rsidRPr="00585ECA">
      <w:rPr>
        <w:b/>
        <w:bCs/>
        <w:sz w:val="22"/>
        <w:szCs w:val="28"/>
      </w:rPr>
      <w:fldChar w:fldCharType="end"/>
    </w:r>
    <w:r w:rsidRPr="00585ECA">
      <w:rPr>
        <w:sz w:val="22"/>
        <w:szCs w:val="28"/>
      </w:rPr>
      <w:t xml:space="preserve"> | </w:t>
    </w:r>
    <w:r w:rsidR="00B07E6E">
      <w:rPr>
        <w:sz w:val="22"/>
        <w:szCs w:val="28"/>
      </w:rPr>
      <w:fldChar w:fldCharType="begin"/>
    </w:r>
    <w:r w:rsidR="00B07E6E">
      <w:rPr>
        <w:sz w:val="22"/>
        <w:szCs w:val="28"/>
      </w:rPr>
      <w:instrText xml:space="preserve"> STYLEREF "Heading 2 - top of page" \* MERGEFORMAT </w:instrText>
    </w:r>
    <w:r w:rsidR="00B07E6E">
      <w:rPr>
        <w:sz w:val="22"/>
        <w:szCs w:val="28"/>
      </w:rPr>
      <w:fldChar w:fldCharType="separate"/>
    </w:r>
    <w:r w:rsidR="00D6779B">
      <w:rPr>
        <w:noProof/>
        <w:sz w:val="22"/>
        <w:szCs w:val="28"/>
      </w:rPr>
      <w:t>Notes</w:t>
    </w:r>
    <w:r w:rsidR="00B07E6E">
      <w:rPr>
        <w:sz w:val="22"/>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448"/>
    <w:multiLevelType w:val="hybridMultilevel"/>
    <w:tmpl w:val="E7A8D31E"/>
    <w:lvl w:ilvl="0" w:tplc="60D06B18">
      <w:numFmt w:val="bullet"/>
      <w:lvlText w:val="-"/>
      <w:lvlJc w:val="left"/>
      <w:pPr>
        <w:ind w:left="720" w:hanging="360"/>
      </w:pPr>
      <w:rPr>
        <w:rFonts w:ascii="Noto Sans" w:eastAsiaTheme="minorHAnsi"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C2F"/>
    <w:multiLevelType w:val="multilevel"/>
    <w:tmpl w:val="3A60F376"/>
    <w:styleLink w:val="CurrentList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E3E2C3D"/>
    <w:multiLevelType w:val="hybridMultilevel"/>
    <w:tmpl w:val="4F1AFE92"/>
    <w:lvl w:ilvl="0" w:tplc="BEAC43D6">
      <w:start w:val="1"/>
      <w:numFmt w:val="bullet"/>
      <w:pStyle w:val="BulletParagrap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6C2DD9"/>
    <w:multiLevelType w:val="multilevel"/>
    <w:tmpl w:val="0409001D"/>
    <w:styleLink w:val="TipsBoxlistversion"/>
    <w:lvl w:ilvl="0">
      <w:start w:val="1"/>
      <w:numFmt w:val="none"/>
      <w:lvlText w:val="%1"/>
      <w:lvlJc w:val="left"/>
      <w:pPr>
        <w:ind w:left="360" w:hanging="360"/>
      </w:pPr>
      <w:rPr>
        <w:rFonts w:ascii="Noto Sans" w:hAnsi="Noto Sans" w:cs="Times New Roman" w:hint="default"/>
        <w:b/>
        <w:color w:val="3B3838" w:themeColor="background2" w:themeShade="40"/>
        <w:sz w:val="28"/>
      </w:rPr>
    </w:lvl>
    <w:lvl w:ilvl="1">
      <w:start w:val="1"/>
      <w:numFmt w:val="bullet"/>
      <w:lvlText w:val=""/>
      <w:lvlJc w:val="left"/>
      <w:pPr>
        <w:ind w:left="720" w:hanging="360"/>
      </w:pPr>
      <w:rPr>
        <w:rFonts w:ascii="Symbol" w:hAnsi="Symbol" w:cs="Times New Roman" w:hint="default"/>
        <w:color w:val="3B3838" w:themeColor="background2" w:themeShade="40"/>
        <w:sz w:val="24"/>
        <w:szCs w:val="24"/>
      </w:rPr>
    </w:lvl>
    <w:lvl w:ilvl="2">
      <w:start w:val="1"/>
      <w:numFmt w:val="bullet"/>
      <w:lvlText w:val=""/>
      <w:lvlJc w:val="left"/>
      <w:pPr>
        <w:ind w:left="1080" w:hanging="360"/>
      </w:pPr>
      <w:rPr>
        <w:rFonts w:ascii="Noto Sans" w:hAnsi="Noto Sans" w:cs="Times New Roman" w:hint="default"/>
        <w:color w:val="3B3838" w:themeColor="background2" w:themeShade="4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5053E0"/>
    <w:multiLevelType w:val="hybridMultilevel"/>
    <w:tmpl w:val="F084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C5490"/>
    <w:multiLevelType w:val="hybridMultilevel"/>
    <w:tmpl w:val="EB00E4FA"/>
    <w:lvl w:ilvl="0" w:tplc="0186C602">
      <w:start w:val="1"/>
      <w:numFmt w:val="bullet"/>
      <w:pStyle w:val="ChecklistParagraph"/>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C7D18"/>
    <w:multiLevelType w:val="multilevel"/>
    <w:tmpl w:val="82DA60D4"/>
    <w:styleLink w:val="CurrentList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F702F41"/>
    <w:multiLevelType w:val="multilevel"/>
    <w:tmpl w:val="82DA60D4"/>
    <w:styleLink w:val="CurrentList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15875A9"/>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9F40B05"/>
    <w:multiLevelType w:val="hybridMultilevel"/>
    <w:tmpl w:val="C90EAD20"/>
    <w:lvl w:ilvl="0" w:tplc="0EE26204">
      <w:start w:val="1"/>
      <w:numFmt w:val="decimal"/>
      <w:pStyle w:val="ListParagraph"/>
      <w:lvlText w:val="%1."/>
      <w:lvlJc w:val="right"/>
      <w:pPr>
        <w:ind w:left="792"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1FB6BB2"/>
    <w:multiLevelType w:val="multilevel"/>
    <w:tmpl w:val="DFF660BA"/>
    <w:styleLink w:val="CurrentList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B53C6D"/>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95651598">
    <w:abstractNumId w:val="1"/>
  </w:num>
  <w:num w:numId="2" w16cid:durableId="1411082224">
    <w:abstractNumId w:val="6"/>
  </w:num>
  <w:num w:numId="3" w16cid:durableId="239946902">
    <w:abstractNumId w:val="7"/>
  </w:num>
  <w:num w:numId="4" w16cid:durableId="920026917">
    <w:abstractNumId w:val="11"/>
  </w:num>
  <w:num w:numId="5" w16cid:durableId="1750418738">
    <w:abstractNumId w:val="8"/>
  </w:num>
  <w:num w:numId="6" w16cid:durableId="1985045518">
    <w:abstractNumId w:val="3"/>
  </w:num>
  <w:num w:numId="7" w16cid:durableId="1964117982">
    <w:abstractNumId w:val="9"/>
  </w:num>
  <w:num w:numId="8" w16cid:durableId="1886405623">
    <w:abstractNumId w:val="5"/>
  </w:num>
  <w:num w:numId="9" w16cid:durableId="521552305">
    <w:abstractNumId w:val="2"/>
  </w:num>
  <w:num w:numId="10" w16cid:durableId="1994406516">
    <w:abstractNumId w:val="4"/>
  </w:num>
  <w:num w:numId="11" w16cid:durableId="1139760028">
    <w:abstractNumId w:val="0"/>
  </w:num>
  <w:num w:numId="12" w16cid:durableId="1810510433">
    <w:abstractNumId w:val="9"/>
  </w:num>
  <w:num w:numId="13" w16cid:durableId="741566962">
    <w:abstractNumId w:val="9"/>
    <w:lvlOverride w:ilvl="0">
      <w:startOverride w:val="1"/>
    </w:lvlOverride>
  </w:num>
  <w:num w:numId="14" w16cid:durableId="1215696019">
    <w:abstractNumId w:val="10"/>
  </w:num>
  <w:num w:numId="15" w16cid:durableId="1037512105">
    <w:abstractNumId w:val="9"/>
    <w:lvlOverride w:ilvl="0">
      <w:startOverride w:val="1"/>
    </w:lvlOverride>
  </w:num>
  <w:num w:numId="16" w16cid:durableId="1452165793">
    <w:abstractNumId w:val="9"/>
    <w:lvlOverride w:ilvl="0">
      <w:startOverride w:val="1"/>
    </w:lvlOverride>
  </w:num>
  <w:num w:numId="17" w16cid:durableId="1549225902">
    <w:abstractNumId w:val="9"/>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00"/>
    <w:rsid w:val="000026B1"/>
    <w:rsid w:val="000050A5"/>
    <w:rsid w:val="00005D03"/>
    <w:rsid w:val="00006D84"/>
    <w:rsid w:val="00010C17"/>
    <w:rsid w:val="00011351"/>
    <w:rsid w:val="00011A52"/>
    <w:rsid w:val="00012C3A"/>
    <w:rsid w:val="0001574A"/>
    <w:rsid w:val="000207E3"/>
    <w:rsid w:val="0002356C"/>
    <w:rsid w:val="000268AD"/>
    <w:rsid w:val="00027559"/>
    <w:rsid w:val="00032E21"/>
    <w:rsid w:val="00033767"/>
    <w:rsid w:val="00034624"/>
    <w:rsid w:val="00035100"/>
    <w:rsid w:val="00035C2F"/>
    <w:rsid w:val="000366A0"/>
    <w:rsid w:val="00042055"/>
    <w:rsid w:val="000420D8"/>
    <w:rsid w:val="00044C37"/>
    <w:rsid w:val="0004668C"/>
    <w:rsid w:val="00047CB5"/>
    <w:rsid w:val="000533AC"/>
    <w:rsid w:val="000552DD"/>
    <w:rsid w:val="00056689"/>
    <w:rsid w:val="00057598"/>
    <w:rsid w:val="00060C3E"/>
    <w:rsid w:val="0006261B"/>
    <w:rsid w:val="00063359"/>
    <w:rsid w:val="00065F6C"/>
    <w:rsid w:val="00067267"/>
    <w:rsid w:val="00070729"/>
    <w:rsid w:val="00070EF2"/>
    <w:rsid w:val="0007259E"/>
    <w:rsid w:val="00072921"/>
    <w:rsid w:val="0007308B"/>
    <w:rsid w:val="00073902"/>
    <w:rsid w:val="000770EA"/>
    <w:rsid w:val="000771FD"/>
    <w:rsid w:val="00081C69"/>
    <w:rsid w:val="000832A9"/>
    <w:rsid w:val="00083F19"/>
    <w:rsid w:val="00084EC5"/>
    <w:rsid w:val="00090F57"/>
    <w:rsid w:val="000943E7"/>
    <w:rsid w:val="000963CB"/>
    <w:rsid w:val="00097DB3"/>
    <w:rsid w:val="000A01FC"/>
    <w:rsid w:val="000A4134"/>
    <w:rsid w:val="000A41E8"/>
    <w:rsid w:val="000A6740"/>
    <w:rsid w:val="000A72AD"/>
    <w:rsid w:val="000A7E92"/>
    <w:rsid w:val="000B18CA"/>
    <w:rsid w:val="000B4FEC"/>
    <w:rsid w:val="000C3492"/>
    <w:rsid w:val="000C5C7A"/>
    <w:rsid w:val="000C7618"/>
    <w:rsid w:val="000D130F"/>
    <w:rsid w:val="000D1AFA"/>
    <w:rsid w:val="000D3BF3"/>
    <w:rsid w:val="000D460F"/>
    <w:rsid w:val="000D6C59"/>
    <w:rsid w:val="000E0CBF"/>
    <w:rsid w:val="000E24AA"/>
    <w:rsid w:val="000E44BB"/>
    <w:rsid w:val="000E460E"/>
    <w:rsid w:val="000E65F1"/>
    <w:rsid w:val="000F04D0"/>
    <w:rsid w:val="000F1676"/>
    <w:rsid w:val="000F1919"/>
    <w:rsid w:val="000F24D3"/>
    <w:rsid w:val="000F51F7"/>
    <w:rsid w:val="000F75B3"/>
    <w:rsid w:val="00100E95"/>
    <w:rsid w:val="00100EE0"/>
    <w:rsid w:val="00102635"/>
    <w:rsid w:val="00103E50"/>
    <w:rsid w:val="00105178"/>
    <w:rsid w:val="00105C60"/>
    <w:rsid w:val="00106E6E"/>
    <w:rsid w:val="00111746"/>
    <w:rsid w:val="00121930"/>
    <w:rsid w:val="00123F4C"/>
    <w:rsid w:val="00124218"/>
    <w:rsid w:val="001274C3"/>
    <w:rsid w:val="00130778"/>
    <w:rsid w:val="0014007C"/>
    <w:rsid w:val="00140118"/>
    <w:rsid w:val="001424E3"/>
    <w:rsid w:val="00145C2E"/>
    <w:rsid w:val="00151C6F"/>
    <w:rsid w:val="00152497"/>
    <w:rsid w:val="00153D9A"/>
    <w:rsid w:val="00154C6D"/>
    <w:rsid w:val="001561F2"/>
    <w:rsid w:val="001601F4"/>
    <w:rsid w:val="0016189C"/>
    <w:rsid w:val="0016395E"/>
    <w:rsid w:val="00164206"/>
    <w:rsid w:val="0017082B"/>
    <w:rsid w:val="00170BF9"/>
    <w:rsid w:val="00172C2B"/>
    <w:rsid w:val="00174C74"/>
    <w:rsid w:val="00176A5E"/>
    <w:rsid w:val="0018142C"/>
    <w:rsid w:val="001814BE"/>
    <w:rsid w:val="001841A3"/>
    <w:rsid w:val="00184D84"/>
    <w:rsid w:val="00185348"/>
    <w:rsid w:val="00187992"/>
    <w:rsid w:val="001917FB"/>
    <w:rsid w:val="00194115"/>
    <w:rsid w:val="0019515C"/>
    <w:rsid w:val="00195367"/>
    <w:rsid w:val="001A52C7"/>
    <w:rsid w:val="001A7714"/>
    <w:rsid w:val="001A7FE0"/>
    <w:rsid w:val="001B00DD"/>
    <w:rsid w:val="001B0CA6"/>
    <w:rsid w:val="001B14A0"/>
    <w:rsid w:val="001B17E6"/>
    <w:rsid w:val="001B241C"/>
    <w:rsid w:val="001B2CB6"/>
    <w:rsid w:val="001B3159"/>
    <w:rsid w:val="001B5149"/>
    <w:rsid w:val="001B51B1"/>
    <w:rsid w:val="001B5428"/>
    <w:rsid w:val="001B5CFD"/>
    <w:rsid w:val="001B607C"/>
    <w:rsid w:val="001B784C"/>
    <w:rsid w:val="001C0E18"/>
    <w:rsid w:val="001C299B"/>
    <w:rsid w:val="001C343B"/>
    <w:rsid w:val="001C3458"/>
    <w:rsid w:val="001C6EE3"/>
    <w:rsid w:val="001D1D7F"/>
    <w:rsid w:val="001D33C1"/>
    <w:rsid w:val="001D4B2F"/>
    <w:rsid w:val="001D4B71"/>
    <w:rsid w:val="001D4E52"/>
    <w:rsid w:val="001D514D"/>
    <w:rsid w:val="001D7E22"/>
    <w:rsid w:val="001E16F0"/>
    <w:rsid w:val="001E25AC"/>
    <w:rsid w:val="001E49CD"/>
    <w:rsid w:val="001E524A"/>
    <w:rsid w:val="001F1073"/>
    <w:rsid w:val="001F4084"/>
    <w:rsid w:val="001F5834"/>
    <w:rsid w:val="001F5E97"/>
    <w:rsid w:val="002055C1"/>
    <w:rsid w:val="00210418"/>
    <w:rsid w:val="00211A7A"/>
    <w:rsid w:val="00212222"/>
    <w:rsid w:val="002141F7"/>
    <w:rsid w:val="00215A57"/>
    <w:rsid w:val="00215B38"/>
    <w:rsid w:val="00215FB8"/>
    <w:rsid w:val="00217A9E"/>
    <w:rsid w:val="00220C9E"/>
    <w:rsid w:val="002218C8"/>
    <w:rsid w:val="002241F4"/>
    <w:rsid w:val="00227828"/>
    <w:rsid w:val="002319A8"/>
    <w:rsid w:val="00231FBD"/>
    <w:rsid w:val="002326BF"/>
    <w:rsid w:val="00235597"/>
    <w:rsid w:val="00236107"/>
    <w:rsid w:val="00236B29"/>
    <w:rsid w:val="00237642"/>
    <w:rsid w:val="00243133"/>
    <w:rsid w:val="00247822"/>
    <w:rsid w:val="00251C78"/>
    <w:rsid w:val="00254221"/>
    <w:rsid w:val="002558FD"/>
    <w:rsid w:val="00256562"/>
    <w:rsid w:val="00256EBE"/>
    <w:rsid w:val="00257412"/>
    <w:rsid w:val="0026009C"/>
    <w:rsid w:val="00260332"/>
    <w:rsid w:val="00261357"/>
    <w:rsid w:val="002677D0"/>
    <w:rsid w:val="002704EB"/>
    <w:rsid w:val="00270D64"/>
    <w:rsid w:val="00270DCF"/>
    <w:rsid w:val="00271981"/>
    <w:rsid w:val="0027328B"/>
    <w:rsid w:val="002749E7"/>
    <w:rsid w:val="00281F05"/>
    <w:rsid w:val="00285365"/>
    <w:rsid w:val="002902D4"/>
    <w:rsid w:val="00294466"/>
    <w:rsid w:val="0029497F"/>
    <w:rsid w:val="002A060F"/>
    <w:rsid w:val="002A1B9C"/>
    <w:rsid w:val="002A1C46"/>
    <w:rsid w:val="002A3FFF"/>
    <w:rsid w:val="002A64CF"/>
    <w:rsid w:val="002A693C"/>
    <w:rsid w:val="002B0386"/>
    <w:rsid w:val="002B1916"/>
    <w:rsid w:val="002B5EBF"/>
    <w:rsid w:val="002B679C"/>
    <w:rsid w:val="002B7B35"/>
    <w:rsid w:val="002C0514"/>
    <w:rsid w:val="002C3481"/>
    <w:rsid w:val="002C61E0"/>
    <w:rsid w:val="002C777F"/>
    <w:rsid w:val="002D2F36"/>
    <w:rsid w:val="002D65DE"/>
    <w:rsid w:val="002D6A56"/>
    <w:rsid w:val="002D74BB"/>
    <w:rsid w:val="002E07AC"/>
    <w:rsid w:val="002E3570"/>
    <w:rsid w:val="002E406B"/>
    <w:rsid w:val="002E489B"/>
    <w:rsid w:val="002F0A9F"/>
    <w:rsid w:val="002F0B06"/>
    <w:rsid w:val="003137BB"/>
    <w:rsid w:val="00313B3D"/>
    <w:rsid w:val="003142C3"/>
    <w:rsid w:val="00314F3E"/>
    <w:rsid w:val="0031629B"/>
    <w:rsid w:val="00317B95"/>
    <w:rsid w:val="00320FB0"/>
    <w:rsid w:val="00322347"/>
    <w:rsid w:val="00323D4C"/>
    <w:rsid w:val="0032526E"/>
    <w:rsid w:val="00325F57"/>
    <w:rsid w:val="003312A3"/>
    <w:rsid w:val="00333FBF"/>
    <w:rsid w:val="00334500"/>
    <w:rsid w:val="00335814"/>
    <w:rsid w:val="00335DF7"/>
    <w:rsid w:val="00337EBC"/>
    <w:rsid w:val="0034425B"/>
    <w:rsid w:val="00344BEC"/>
    <w:rsid w:val="00347D7F"/>
    <w:rsid w:val="00350887"/>
    <w:rsid w:val="003512B8"/>
    <w:rsid w:val="00354B48"/>
    <w:rsid w:val="0035594C"/>
    <w:rsid w:val="003616D8"/>
    <w:rsid w:val="003629DA"/>
    <w:rsid w:val="003631C0"/>
    <w:rsid w:val="00364ABF"/>
    <w:rsid w:val="003656C1"/>
    <w:rsid w:val="00367441"/>
    <w:rsid w:val="00367A82"/>
    <w:rsid w:val="00370388"/>
    <w:rsid w:val="003717CD"/>
    <w:rsid w:val="00372E64"/>
    <w:rsid w:val="00375F01"/>
    <w:rsid w:val="00376947"/>
    <w:rsid w:val="003812A4"/>
    <w:rsid w:val="00381B42"/>
    <w:rsid w:val="00384BE3"/>
    <w:rsid w:val="00384D8A"/>
    <w:rsid w:val="003858AD"/>
    <w:rsid w:val="00390370"/>
    <w:rsid w:val="00390D50"/>
    <w:rsid w:val="00394238"/>
    <w:rsid w:val="003963F9"/>
    <w:rsid w:val="00396CD0"/>
    <w:rsid w:val="00397B76"/>
    <w:rsid w:val="003A0AC7"/>
    <w:rsid w:val="003A0B7F"/>
    <w:rsid w:val="003A24B0"/>
    <w:rsid w:val="003A53FE"/>
    <w:rsid w:val="003A5858"/>
    <w:rsid w:val="003B0404"/>
    <w:rsid w:val="003B4B14"/>
    <w:rsid w:val="003B6860"/>
    <w:rsid w:val="003B7303"/>
    <w:rsid w:val="003B7603"/>
    <w:rsid w:val="003C174C"/>
    <w:rsid w:val="003C5997"/>
    <w:rsid w:val="003D1EF7"/>
    <w:rsid w:val="003D20D2"/>
    <w:rsid w:val="003D22BA"/>
    <w:rsid w:val="003D455A"/>
    <w:rsid w:val="003D575B"/>
    <w:rsid w:val="003E355F"/>
    <w:rsid w:val="003E58D2"/>
    <w:rsid w:val="003F1074"/>
    <w:rsid w:val="003F71B1"/>
    <w:rsid w:val="0040022C"/>
    <w:rsid w:val="00402222"/>
    <w:rsid w:val="00405E64"/>
    <w:rsid w:val="00410A49"/>
    <w:rsid w:val="00412809"/>
    <w:rsid w:val="00413006"/>
    <w:rsid w:val="00415D31"/>
    <w:rsid w:val="00416354"/>
    <w:rsid w:val="00417061"/>
    <w:rsid w:val="0042054D"/>
    <w:rsid w:val="00422499"/>
    <w:rsid w:val="00423361"/>
    <w:rsid w:val="0042377A"/>
    <w:rsid w:val="004258A4"/>
    <w:rsid w:val="0042693F"/>
    <w:rsid w:val="00426CBE"/>
    <w:rsid w:val="0042790B"/>
    <w:rsid w:val="00431EA4"/>
    <w:rsid w:val="00432A5B"/>
    <w:rsid w:val="004337AA"/>
    <w:rsid w:val="00433BCA"/>
    <w:rsid w:val="004354CA"/>
    <w:rsid w:val="00437398"/>
    <w:rsid w:val="00437A08"/>
    <w:rsid w:val="00437AE0"/>
    <w:rsid w:val="00437DC2"/>
    <w:rsid w:val="004411B0"/>
    <w:rsid w:val="004425DD"/>
    <w:rsid w:val="00443D33"/>
    <w:rsid w:val="00450137"/>
    <w:rsid w:val="0045132D"/>
    <w:rsid w:val="004514F0"/>
    <w:rsid w:val="00452E2A"/>
    <w:rsid w:val="0046533F"/>
    <w:rsid w:val="004716C4"/>
    <w:rsid w:val="0047376B"/>
    <w:rsid w:val="00475014"/>
    <w:rsid w:val="00480674"/>
    <w:rsid w:val="0048153B"/>
    <w:rsid w:val="00481847"/>
    <w:rsid w:val="00484788"/>
    <w:rsid w:val="00484ADE"/>
    <w:rsid w:val="00487E0B"/>
    <w:rsid w:val="00491945"/>
    <w:rsid w:val="00492D6F"/>
    <w:rsid w:val="004A27EC"/>
    <w:rsid w:val="004A3675"/>
    <w:rsid w:val="004A3D9D"/>
    <w:rsid w:val="004A4FCE"/>
    <w:rsid w:val="004A6137"/>
    <w:rsid w:val="004A7D2C"/>
    <w:rsid w:val="004B2D65"/>
    <w:rsid w:val="004B3FE0"/>
    <w:rsid w:val="004B526D"/>
    <w:rsid w:val="004B63EB"/>
    <w:rsid w:val="004B7234"/>
    <w:rsid w:val="004C0261"/>
    <w:rsid w:val="004C08AD"/>
    <w:rsid w:val="004C1B3A"/>
    <w:rsid w:val="004C1B86"/>
    <w:rsid w:val="004C1D48"/>
    <w:rsid w:val="004C1F85"/>
    <w:rsid w:val="004C45D4"/>
    <w:rsid w:val="004C4713"/>
    <w:rsid w:val="004C706C"/>
    <w:rsid w:val="004C711A"/>
    <w:rsid w:val="004D1A53"/>
    <w:rsid w:val="004E184F"/>
    <w:rsid w:val="004E68A3"/>
    <w:rsid w:val="004F7CD2"/>
    <w:rsid w:val="0050056C"/>
    <w:rsid w:val="00501346"/>
    <w:rsid w:val="00501763"/>
    <w:rsid w:val="005021A5"/>
    <w:rsid w:val="00503CC1"/>
    <w:rsid w:val="00504874"/>
    <w:rsid w:val="0051022B"/>
    <w:rsid w:val="00512553"/>
    <w:rsid w:val="00512D0D"/>
    <w:rsid w:val="0051312E"/>
    <w:rsid w:val="00515DE8"/>
    <w:rsid w:val="00516BA0"/>
    <w:rsid w:val="00523868"/>
    <w:rsid w:val="00526F80"/>
    <w:rsid w:val="005329E3"/>
    <w:rsid w:val="00533BFE"/>
    <w:rsid w:val="00535B1D"/>
    <w:rsid w:val="00535E17"/>
    <w:rsid w:val="0053631B"/>
    <w:rsid w:val="0053723A"/>
    <w:rsid w:val="005405FB"/>
    <w:rsid w:val="00541DCB"/>
    <w:rsid w:val="00544856"/>
    <w:rsid w:val="005469B2"/>
    <w:rsid w:val="005471F8"/>
    <w:rsid w:val="0055589D"/>
    <w:rsid w:val="00560955"/>
    <w:rsid w:val="00561AD9"/>
    <w:rsid w:val="00564339"/>
    <w:rsid w:val="00565A42"/>
    <w:rsid w:val="00567055"/>
    <w:rsid w:val="0056782F"/>
    <w:rsid w:val="00571361"/>
    <w:rsid w:val="00571572"/>
    <w:rsid w:val="00572EEA"/>
    <w:rsid w:val="005734AB"/>
    <w:rsid w:val="00575CCA"/>
    <w:rsid w:val="00576D68"/>
    <w:rsid w:val="00580372"/>
    <w:rsid w:val="00582169"/>
    <w:rsid w:val="0058263F"/>
    <w:rsid w:val="00582AB2"/>
    <w:rsid w:val="00584247"/>
    <w:rsid w:val="00585ECA"/>
    <w:rsid w:val="0058644E"/>
    <w:rsid w:val="00590D1C"/>
    <w:rsid w:val="00591DAA"/>
    <w:rsid w:val="00591E6D"/>
    <w:rsid w:val="00592C78"/>
    <w:rsid w:val="00594FC9"/>
    <w:rsid w:val="005956BE"/>
    <w:rsid w:val="00595AA0"/>
    <w:rsid w:val="00596522"/>
    <w:rsid w:val="005A0439"/>
    <w:rsid w:val="005A1114"/>
    <w:rsid w:val="005A4D3E"/>
    <w:rsid w:val="005A669C"/>
    <w:rsid w:val="005A6859"/>
    <w:rsid w:val="005A7723"/>
    <w:rsid w:val="005A78BE"/>
    <w:rsid w:val="005B06FE"/>
    <w:rsid w:val="005B0DF5"/>
    <w:rsid w:val="005B1733"/>
    <w:rsid w:val="005B4D81"/>
    <w:rsid w:val="005B634A"/>
    <w:rsid w:val="005B76EE"/>
    <w:rsid w:val="005C25F5"/>
    <w:rsid w:val="005C57BE"/>
    <w:rsid w:val="005D081F"/>
    <w:rsid w:val="005D3C42"/>
    <w:rsid w:val="005D6213"/>
    <w:rsid w:val="005E1F42"/>
    <w:rsid w:val="005E322F"/>
    <w:rsid w:val="005E35FA"/>
    <w:rsid w:val="005E40B1"/>
    <w:rsid w:val="005E4F40"/>
    <w:rsid w:val="005E65CA"/>
    <w:rsid w:val="005F006D"/>
    <w:rsid w:val="005F0412"/>
    <w:rsid w:val="005F0994"/>
    <w:rsid w:val="005F1E2B"/>
    <w:rsid w:val="005F4624"/>
    <w:rsid w:val="005F5C52"/>
    <w:rsid w:val="006000E6"/>
    <w:rsid w:val="00604D50"/>
    <w:rsid w:val="006061BC"/>
    <w:rsid w:val="00607B09"/>
    <w:rsid w:val="0061177D"/>
    <w:rsid w:val="00612E1E"/>
    <w:rsid w:val="006134E7"/>
    <w:rsid w:val="00613BDA"/>
    <w:rsid w:val="0061439F"/>
    <w:rsid w:val="00615B5D"/>
    <w:rsid w:val="00616BEE"/>
    <w:rsid w:val="00621AB9"/>
    <w:rsid w:val="0062207D"/>
    <w:rsid w:val="00622892"/>
    <w:rsid w:val="00623763"/>
    <w:rsid w:val="00624D39"/>
    <w:rsid w:val="00624DB7"/>
    <w:rsid w:val="00626DB7"/>
    <w:rsid w:val="00632D6C"/>
    <w:rsid w:val="00633244"/>
    <w:rsid w:val="0063355F"/>
    <w:rsid w:val="00636ADD"/>
    <w:rsid w:val="006372A4"/>
    <w:rsid w:val="00641CBC"/>
    <w:rsid w:val="00642C27"/>
    <w:rsid w:val="00644865"/>
    <w:rsid w:val="00644A91"/>
    <w:rsid w:val="00644B06"/>
    <w:rsid w:val="0064628D"/>
    <w:rsid w:val="0064730D"/>
    <w:rsid w:val="0064786E"/>
    <w:rsid w:val="00647CAB"/>
    <w:rsid w:val="00650F00"/>
    <w:rsid w:val="006607BC"/>
    <w:rsid w:val="00660988"/>
    <w:rsid w:val="00662232"/>
    <w:rsid w:val="006629C7"/>
    <w:rsid w:val="00666412"/>
    <w:rsid w:val="00666793"/>
    <w:rsid w:val="00670F87"/>
    <w:rsid w:val="00670FA4"/>
    <w:rsid w:val="0067163E"/>
    <w:rsid w:val="00672BEB"/>
    <w:rsid w:val="00682558"/>
    <w:rsid w:val="00683885"/>
    <w:rsid w:val="006842B0"/>
    <w:rsid w:val="0069209C"/>
    <w:rsid w:val="006940AF"/>
    <w:rsid w:val="00696B51"/>
    <w:rsid w:val="00696CF3"/>
    <w:rsid w:val="006A1C7A"/>
    <w:rsid w:val="006A5062"/>
    <w:rsid w:val="006A58DD"/>
    <w:rsid w:val="006A6E7B"/>
    <w:rsid w:val="006B5214"/>
    <w:rsid w:val="006B5C7D"/>
    <w:rsid w:val="006B698C"/>
    <w:rsid w:val="006C2D07"/>
    <w:rsid w:val="006C31FF"/>
    <w:rsid w:val="006C5D49"/>
    <w:rsid w:val="006C6AE2"/>
    <w:rsid w:val="006C7C4A"/>
    <w:rsid w:val="006D1DA4"/>
    <w:rsid w:val="006D2564"/>
    <w:rsid w:val="006D425B"/>
    <w:rsid w:val="006E0276"/>
    <w:rsid w:val="006E071E"/>
    <w:rsid w:val="006E1ADB"/>
    <w:rsid w:val="006E2297"/>
    <w:rsid w:val="006E2716"/>
    <w:rsid w:val="006E4CCC"/>
    <w:rsid w:val="00700F45"/>
    <w:rsid w:val="00704B11"/>
    <w:rsid w:val="00706A4E"/>
    <w:rsid w:val="00715372"/>
    <w:rsid w:val="00715FD6"/>
    <w:rsid w:val="00716682"/>
    <w:rsid w:val="00716971"/>
    <w:rsid w:val="00730130"/>
    <w:rsid w:val="00731B5B"/>
    <w:rsid w:val="00731DD3"/>
    <w:rsid w:val="007320A3"/>
    <w:rsid w:val="00732D6B"/>
    <w:rsid w:val="007357E2"/>
    <w:rsid w:val="00736630"/>
    <w:rsid w:val="00741600"/>
    <w:rsid w:val="00741863"/>
    <w:rsid w:val="00742F8F"/>
    <w:rsid w:val="00745F70"/>
    <w:rsid w:val="007504B4"/>
    <w:rsid w:val="0075462D"/>
    <w:rsid w:val="007604F4"/>
    <w:rsid w:val="0076065B"/>
    <w:rsid w:val="00761454"/>
    <w:rsid w:val="007622DF"/>
    <w:rsid w:val="00762E26"/>
    <w:rsid w:val="00766CDF"/>
    <w:rsid w:val="00776745"/>
    <w:rsid w:val="0078199B"/>
    <w:rsid w:val="00781DB6"/>
    <w:rsid w:val="00785729"/>
    <w:rsid w:val="0078657A"/>
    <w:rsid w:val="00786DE9"/>
    <w:rsid w:val="0079482A"/>
    <w:rsid w:val="00797A27"/>
    <w:rsid w:val="007A0CDE"/>
    <w:rsid w:val="007A359B"/>
    <w:rsid w:val="007B030F"/>
    <w:rsid w:val="007B0FC8"/>
    <w:rsid w:val="007B1E33"/>
    <w:rsid w:val="007B1FA5"/>
    <w:rsid w:val="007B24A0"/>
    <w:rsid w:val="007B4615"/>
    <w:rsid w:val="007B522D"/>
    <w:rsid w:val="007B533E"/>
    <w:rsid w:val="007B57AA"/>
    <w:rsid w:val="007C1F08"/>
    <w:rsid w:val="007C3171"/>
    <w:rsid w:val="007C4B1D"/>
    <w:rsid w:val="007C5584"/>
    <w:rsid w:val="007C6662"/>
    <w:rsid w:val="007C7701"/>
    <w:rsid w:val="007C79F5"/>
    <w:rsid w:val="007D159A"/>
    <w:rsid w:val="007D22F8"/>
    <w:rsid w:val="007D45EC"/>
    <w:rsid w:val="007D5AE0"/>
    <w:rsid w:val="007E0317"/>
    <w:rsid w:val="007E1C77"/>
    <w:rsid w:val="007E220D"/>
    <w:rsid w:val="007E239C"/>
    <w:rsid w:val="007E5323"/>
    <w:rsid w:val="007E648A"/>
    <w:rsid w:val="007F22F9"/>
    <w:rsid w:val="007F276B"/>
    <w:rsid w:val="007F3092"/>
    <w:rsid w:val="007F4A06"/>
    <w:rsid w:val="007F6D5A"/>
    <w:rsid w:val="007F7A11"/>
    <w:rsid w:val="00801F3F"/>
    <w:rsid w:val="00803A3C"/>
    <w:rsid w:val="00803A7A"/>
    <w:rsid w:val="00804146"/>
    <w:rsid w:val="008053A6"/>
    <w:rsid w:val="00807884"/>
    <w:rsid w:val="00807892"/>
    <w:rsid w:val="008118A9"/>
    <w:rsid w:val="00811EA1"/>
    <w:rsid w:val="00812951"/>
    <w:rsid w:val="00815348"/>
    <w:rsid w:val="00821C35"/>
    <w:rsid w:val="00821D6C"/>
    <w:rsid w:val="00822CCD"/>
    <w:rsid w:val="00824B3A"/>
    <w:rsid w:val="00830260"/>
    <w:rsid w:val="00831EBA"/>
    <w:rsid w:val="0083669F"/>
    <w:rsid w:val="008403AD"/>
    <w:rsid w:val="0084084E"/>
    <w:rsid w:val="008412AF"/>
    <w:rsid w:val="00843076"/>
    <w:rsid w:val="00851BA7"/>
    <w:rsid w:val="0085467E"/>
    <w:rsid w:val="00855A7A"/>
    <w:rsid w:val="00855EA7"/>
    <w:rsid w:val="008562EC"/>
    <w:rsid w:val="008570E1"/>
    <w:rsid w:val="00857E0F"/>
    <w:rsid w:val="008700AA"/>
    <w:rsid w:val="00876497"/>
    <w:rsid w:val="00880172"/>
    <w:rsid w:val="0088038B"/>
    <w:rsid w:val="0088131F"/>
    <w:rsid w:val="008828BD"/>
    <w:rsid w:val="0088318F"/>
    <w:rsid w:val="008832B0"/>
    <w:rsid w:val="008903F6"/>
    <w:rsid w:val="00891615"/>
    <w:rsid w:val="00892B99"/>
    <w:rsid w:val="00897B9E"/>
    <w:rsid w:val="008A1DDE"/>
    <w:rsid w:val="008A5D66"/>
    <w:rsid w:val="008A61BA"/>
    <w:rsid w:val="008B3A79"/>
    <w:rsid w:val="008B42F5"/>
    <w:rsid w:val="008B450A"/>
    <w:rsid w:val="008B46A6"/>
    <w:rsid w:val="008B6835"/>
    <w:rsid w:val="008C0D16"/>
    <w:rsid w:val="008C12FF"/>
    <w:rsid w:val="008C3CE9"/>
    <w:rsid w:val="008D1637"/>
    <w:rsid w:val="008D21C3"/>
    <w:rsid w:val="008D2B6F"/>
    <w:rsid w:val="008D60FF"/>
    <w:rsid w:val="008E2357"/>
    <w:rsid w:val="008E3B9D"/>
    <w:rsid w:val="008F7119"/>
    <w:rsid w:val="008F7816"/>
    <w:rsid w:val="009011E0"/>
    <w:rsid w:val="00904623"/>
    <w:rsid w:val="00907A64"/>
    <w:rsid w:val="00910674"/>
    <w:rsid w:val="00910BC0"/>
    <w:rsid w:val="0091402F"/>
    <w:rsid w:val="00915F49"/>
    <w:rsid w:val="00917556"/>
    <w:rsid w:val="00920C4A"/>
    <w:rsid w:val="00921474"/>
    <w:rsid w:val="009268E2"/>
    <w:rsid w:val="00931454"/>
    <w:rsid w:val="0093364F"/>
    <w:rsid w:val="00934075"/>
    <w:rsid w:val="0093465D"/>
    <w:rsid w:val="00937A3B"/>
    <w:rsid w:val="00940A43"/>
    <w:rsid w:val="00941DD8"/>
    <w:rsid w:val="00943B5E"/>
    <w:rsid w:val="00945289"/>
    <w:rsid w:val="0094563D"/>
    <w:rsid w:val="00945E95"/>
    <w:rsid w:val="00950847"/>
    <w:rsid w:val="00951DC5"/>
    <w:rsid w:val="00953665"/>
    <w:rsid w:val="009550B5"/>
    <w:rsid w:val="00955F5F"/>
    <w:rsid w:val="00956A30"/>
    <w:rsid w:val="009616FE"/>
    <w:rsid w:val="0096486F"/>
    <w:rsid w:val="00965915"/>
    <w:rsid w:val="00967597"/>
    <w:rsid w:val="00971F67"/>
    <w:rsid w:val="00973244"/>
    <w:rsid w:val="00976E9F"/>
    <w:rsid w:val="00981017"/>
    <w:rsid w:val="00981AB7"/>
    <w:rsid w:val="0098235E"/>
    <w:rsid w:val="00985458"/>
    <w:rsid w:val="00987E54"/>
    <w:rsid w:val="009945E3"/>
    <w:rsid w:val="009960C4"/>
    <w:rsid w:val="009A2202"/>
    <w:rsid w:val="009A266C"/>
    <w:rsid w:val="009A4109"/>
    <w:rsid w:val="009A6E44"/>
    <w:rsid w:val="009B1425"/>
    <w:rsid w:val="009B19F4"/>
    <w:rsid w:val="009B5566"/>
    <w:rsid w:val="009C091C"/>
    <w:rsid w:val="009C6AD5"/>
    <w:rsid w:val="009C6C8E"/>
    <w:rsid w:val="009D1925"/>
    <w:rsid w:val="009D7A12"/>
    <w:rsid w:val="009D7E2D"/>
    <w:rsid w:val="009E0666"/>
    <w:rsid w:val="009E08F1"/>
    <w:rsid w:val="009E2933"/>
    <w:rsid w:val="009E37C8"/>
    <w:rsid w:val="009E5344"/>
    <w:rsid w:val="009E66BC"/>
    <w:rsid w:val="009F080E"/>
    <w:rsid w:val="009F2546"/>
    <w:rsid w:val="009F4391"/>
    <w:rsid w:val="009F5300"/>
    <w:rsid w:val="009F61A6"/>
    <w:rsid w:val="009F73B8"/>
    <w:rsid w:val="00A0016B"/>
    <w:rsid w:val="00A001B3"/>
    <w:rsid w:val="00A01856"/>
    <w:rsid w:val="00A02362"/>
    <w:rsid w:val="00A053F7"/>
    <w:rsid w:val="00A078CD"/>
    <w:rsid w:val="00A1045F"/>
    <w:rsid w:val="00A106E8"/>
    <w:rsid w:val="00A10C5A"/>
    <w:rsid w:val="00A11B0D"/>
    <w:rsid w:val="00A13CA5"/>
    <w:rsid w:val="00A156E1"/>
    <w:rsid w:val="00A15D79"/>
    <w:rsid w:val="00A175C5"/>
    <w:rsid w:val="00A17980"/>
    <w:rsid w:val="00A17BFC"/>
    <w:rsid w:val="00A208AA"/>
    <w:rsid w:val="00A2332D"/>
    <w:rsid w:val="00A26797"/>
    <w:rsid w:val="00A2757D"/>
    <w:rsid w:val="00A3079E"/>
    <w:rsid w:val="00A30808"/>
    <w:rsid w:val="00A321FF"/>
    <w:rsid w:val="00A34136"/>
    <w:rsid w:val="00A34B97"/>
    <w:rsid w:val="00A3786C"/>
    <w:rsid w:val="00A415AD"/>
    <w:rsid w:val="00A42BBA"/>
    <w:rsid w:val="00A462B1"/>
    <w:rsid w:val="00A50009"/>
    <w:rsid w:val="00A5191B"/>
    <w:rsid w:val="00A56D1B"/>
    <w:rsid w:val="00A57EC7"/>
    <w:rsid w:val="00A60EBF"/>
    <w:rsid w:val="00A61A87"/>
    <w:rsid w:val="00A62AA5"/>
    <w:rsid w:val="00A64CC0"/>
    <w:rsid w:val="00A66410"/>
    <w:rsid w:val="00A66A93"/>
    <w:rsid w:val="00A703CD"/>
    <w:rsid w:val="00A73558"/>
    <w:rsid w:val="00A743C5"/>
    <w:rsid w:val="00A76D16"/>
    <w:rsid w:val="00A77788"/>
    <w:rsid w:val="00A83098"/>
    <w:rsid w:val="00A86921"/>
    <w:rsid w:val="00A86BEE"/>
    <w:rsid w:val="00A9359D"/>
    <w:rsid w:val="00AA0983"/>
    <w:rsid w:val="00AA128E"/>
    <w:rsid w:val="00AA64BB"/>
    <w:rsid w:val="00AA792C"/>
    <w:rsid w:val="00AB0824"/>
    <w:rsid w:val="00AB0C9F"/>
    <w:rsid w:val="00AB3F16"/>
    <w:rsid w:val="00AB4D08"/>
    <w:rsid w:val="00AB5912"/>
    <w:rsid w:val="00AB6B53"/>
    <w:rsid w:val="00AC1D71"/>
    <w:rsid w:val="00AC3F44"/>
    <w:rsid w:val="00AC5038"/>
    <w:rsid w:val="00AC69E9"/>
    <w:rsid w:val="00AC7A8B"/>
    <w:rsid w:val="00AC7F39"/>
    <w:rsid w:val="00AD0256"/>
    <w:rsid w:val="00AD2383"/>
    <w:rsid w:val="00AD65D7"/>
    <w:rsid w:val="00AD6F7A"/>
    <w:rsid w:val="00AE0A8F"/>
    <w:rsid w:val="00AE3EA3"/>
    <w:rsid w:val="00AE5EDD"/>
    <w:rsid w:val="00AE6F3D"/>
    <w:rsid w:val="00AF19A1"/>
    <w:rsid w:val="00AF2247"/>
    <w:rsid w:val="00AF3F6E"/>
    <w:rsid w:val="00AF433C"/>
    <w:rsid w:val="00AF5029"/>
    <w:rsid w:val="00AF5F9B"/>
    <w:rsid w:val="00B030AB"/>
    <w:rsid w:val="00B048BF"/>
    <w:rsid w:val="00B05915"/>
    <w:rsid w:val="00B05EF6"/>
    <w:rsid w:val="00B07300"/>
    <w:rsid w:val="00B07B22"/>
    <w:rsid w:val="00B07E6E"/>
    <w:rsid w:val="00B1368D"/>
    <w:rsid w:val="00B13E84"/>
    <w:rsid w:val="00B1667D"/>
    <w:rsid w:val="00B172DD"/>
    <w:rsid w:val="00B17BED"/>
    <w:rsid w:val="00B20723"/>
    <w:rsid w:val="00B221CA"/>
    <w:rsid w:val="00B2253E"/>
    <w:rsid w:val="00B24BE3"/>
    <w:rsid w:val="00B30051"/>
    <w:rsid w:val="00B31951"/>
    <w:rsid w:val="00B325DC"/>
    <w:rsid w:val="00B45E18"/>
    <w:rsid w:val="00B47365"/>
    <w:rsid w:val="00B47EC8"/>
    <w:rsid w:val="00B505D5"/>
    <w:rsid w:val="00B50646"/>
    <w:rsid w:val="00B50936"/>
    <w:rsid w:val="00B529AC"/>
    <w:rsid w:val="00B5403B"/>
    <w:rsid w:val="00B54059"/>
    <w:rsid w:val="00B55100"/>
    <w:rsid w:val="00B57017"/>
    <w:rsid w:val="00B612BE"/>
    <w:rsid w:val="00B61DB2"/>
    <w:rsid w:val="00B62114"/>
    <w:rsid w:val="00B623F4"/>
    <w:rsid w:val="00B653D3"/>
    <w:rsid w:val="00B66170"/>
    <w:rsid w:val="00B70FFD"/>
    <w:rsid w:val="00B768DA"/>
    <w:rsid w:val="00B80426"/>
    <w:rsid w:val="00B807D4"/>
    <w:rsid w:val="00B82005"/>
    <w:rsid w:val="00B84087"/>
    <w:rsid w:val="00B846C1"/>
    <w:rsid w:val="00B8591F"/>
    <w:rsid w:val="00B8688D"/>
    <w:rsid w:val="00B91F6D"/>
    <w:rsid w:val="00B931E4"/>
    <w:rsid w:val="00B939C9"/>
    <w:rsid w:val="00B95312"/>
    <w:rsid w:val="00B97B51"/>
    <w:rsid w:val="00BA21C0"/>
    <w:rsid w:val="00BA539C"/>
    <w:rsid w:val="00BB24D5"/>
    <w:rsid w:val="00BB6E8F"/>
    <w:rsid w:val="00BC0609"/>
    <w:rsid w:val="00BC06D6"/>
    <w:rsid w:val="00BC10EB"/>
    <w:rsid w:val="00BC1C05"/>
    <w:rsid w:val="00BC22AC"/>
    <w:rsid w:val="00BC3BFD"/>
    <w:rsid w:val="00BD06B4"/>
    <w:rsid w:val="00BD0953"/>
    <w:rsid w:val="00BD0961"/>
    <w:rsid w:val="00BD0E1E"/>
    <w:rsid w:val="00BD5DED"/>
    <w:rsid w:val="00BD6887"/>
    <w:rsid w:val="00BD7DBF"/>
    <w:rsid w:val="00BE04EC"/>
    <w:rsid w:val="00BE061C"/>
    <w:rsid w:val="00BE2D83"/>
    <w:rsid w:val="00BE6785"/>
    <w:rsid w:val="00BF0B26"/>
    <w:rsid w:val="00BF1AE1"/>
    <w:rsid w:val="00BF22BE"/>
    <w:rsid w:val="00BF38BD"/>
    <w:rsid w:val="00BF4459"/>
    <w:rsid w:val="00BF4BBD"/>
    <w:rsid w:val="00C0120D"/>
    <w:rsid w:val="00C10AE8"/>
    <w:rsid w:val="00C116B8"/>
    <w:rsid w:val="00C12A68"/>
    <w:rsid w:val="00C141C2"/>
    <w:rsid w:val="00C143B0"/>
    <w:rsid w:val="00C16491"/>
    <w:rsid w:val="00C168A8"/>
    <w:rsid w:val="00C17143"/>
    <w:rsid w:val="00C17B78"/>
    <w:rsid w:val="00C17CF5"/>
    <w:rsid w:val="00C17F03"/>
    <w:rsid w:val="00C23147"/>
    <w:rsid w:val="00C240B5"/>
    <w:rsid w:val="00C30CC6"/>
    <w:rsid w:val="00C36183"/>
    <w:rsid w:val="00C404B6"/>
    <w:rsid w:val="00C42321"/>
    <w:rsid w:val="00C456BF"/>
    <w:rsid w:val="00C46162"/>
    <w:rsid w:val="00C52078"/>
    <w:rsid w:val="00C5335C"/>
    <w:rsid w:val="00C5473C"/>
    <w:rsid w:val="00C56E70"/>
    <w:rsid w:val="00C579FE"/>
    <w:rsid w:val="00C60ACF"/>
    <w:rsid w:val="00C61815"/>
    <w:rsid w:val="00C629A5"/>
    <w:rsid w:val="00C659B3"/>
    <w:rsid w:val="00C65B75"/>
    <w:rsid w:val="00C66069"/>
    <w:rsid w:val="00C701D7"/>
    <w:rsid w:val="00C723C3"/>
    <w:rsid w:val="00C73D1D"/>
    <w:rsid w:val="00C758BC"/>
    <w:rsid w:val="00C76E95"/>
    <w:rsid w:val="00C77D61"/>
    <w:rsid w:val="00C77F5C"/>
    <w:rsid w:val="00C832A9"/>
    <w:rsid w:val="00C90323"/>
    <w:rsid w:val="00C91B3A"/>
    <w:rsid w:val="00C91BFD"/>
    <w:rsid w:val="00C932C9"/>
    <w:rsid w:val="00C94470"/>
    <w:rsid w:val="00CA1319"/>
    <w:rsid w:val="00CA219B"/>
    <w:rsid w:val="00CA3D91"/>
    <w:rsid w:val="00CA4589"/>
    <w:rsid w:val="00CA5CBF"/>
    <w:rsid w:val="00CA722E"/>
    <w:rsid w:val="00CB3E6A"/>
    <w:rsid w:val="00CB44E2"/>
    <w:rsid w:val="00CB567F"/>
    <w:rsid w:val="00CC050E"/>
    <w:rsid w:val="00CC07FA"/>
    <w:rsid w:val="00CC227E"/>
    <w:rsid w:val="00CC7B39"/>
    <w:rsid w:val="00CD1D8A"/>
    <w:rsid w:val="00CD237D"/>
    <w:rsid w:val="00CD4EF3"/>
    <w:rsid w:val="00CE0F2E"/>
    <w:rsid w:val="00CE1B8D"/>
    <w:rsid w:val="00CE208D"/>
    <w:rsid w:val="00CE21CC"/>
    <w:rsid w:val="00CE260B"/>
    <w:rsid w:val="00CE5609"/>
    <w:rsid w:val="00CE751D"/>
    <w:rsid w:val="00CF0F13"/>
    <w:rsid w:val="00CF3EE0"/>
    <w:rsid w:val="00CF49A5"/>
    <w:rsid w:val="00CF697C"/>
    <w:rsid w:val="00CF74A2"/>
    <w:rsid w:val="00D039C7"/>
    <w:rsid w:val="00D040D4"/>
    <w:rsid w:val="00D2240B"/>
    <w:rsid w:val="00D2298F"/>
    <w:rsid w:val="00D23A39"/>
    <w:rsid w:val="00D258C3"/>
    <w:rsid w:val="00D26F85"/>
    <w:rsid w:val="00D26FB7"/>
    <w:rsid w:val="00D315DF"/>
    <w:rsid w:val="00D32248"/>
    <w:rsid w:val="00D34A7D"/>
    <w:rsid w:val="00D40907"/>
    <w:rsid w:val="00D411C6"/>
    <w:rsid w:val="00D4393E"/>
    <w:rsid w:val="00D45500"/>
    <w:rsid w:val="00D55F1D"/>
    <w:rsid w:val="00D566C0"/>
    <w:rsid w:val="00D603D0"/>
    <w:rsid w:val="00D61494"/>
    <w:rsid w:val="00D614BC"/>
    <w:rsid w:val="00D61C2D"/>
    <w:rsid w:val="00D63205"/>
    <w:rsid w:val="00D634EE"/>
    <w:rsid w:val="00D63BC8"/>
    <w:rsid w:val="00D65056"/>
    <w:rsid w:val="00D6626F"/>
    <w:rsid w:val="00D66B04"/>
    <w:rsid w:val="00D6779B"/>
    <w:rsid w:val="00D73596"/>
    <w:rsid w:val="00D752E9"/>
    <w:rsid w:val="00D86395"/>
    <w:rsid w:val="00D87B3F"/>
    <w:rsid w:val="00D92A0F"/>
    <w:rsid w:val="00D92CDB"/>
    <w:rsid w:val="00D92F24"/>
    <w:rsid w:val="00D935CD"/>
    <w:rsid w:val="00D954C4"/>
    <w:rsid w:val="00D97B2B"/>
    <w:rsid w:val="00DA2680"/>
    <w:rsid w:val="00DA32A4"/>
    <w:rsid w:val="00DA4402"/>
    <w:rsid w:val="00DA6A77"/>
    <w:rsid w:val="00DA6D88"/>
    <w:rsid w:val="00DA7E51"/>
    <w:rsid w:val="00DB352A"/>
    <w:rsid w:val="00DB47E9"/>
    <w:rsid w:val="00DB4ADE"/>
    <w:rsid w:val="00DB5469"/>
    <w:rsid w:val="00DC0296"/>
    <w:rsid w:val="00DC1C3B"/>
    <w:rsid w:val="00DC536E"/>
    <w:rsid w:val="00DC786B"/>
    <w:rsid w:val="00DD07CB"/>
    <w:rsid w:val="00DD24F6"/>
    <w:rsid w:val="00DD4AE1"/>
    <w:rsid w:val="00DD5E0E"/>
    <w:rsid w:val="00DE01AE"/>
    <w:rsid w:val="00DE040C"/>
    <w:rsid w:val="00DE3513"/>
    <w:rsid w:val="00DE40E0"/>
    <w:rsid w:val="00DE49CF"/>
    <w:rsid w:val="00DE56A7"/>
    <w:rsid w:val="00DE5F03"/>
    <w:rsid w:val="00DF2350"/>
    <w:rsid w:val="00DF2572"/>
    <w:rsid w:val="00DF299E"/>
    <w:rsid w:val="00DF3104"/>
    <w:rsid w:val="00DF560B"/>
    <w:rsid w:val="00E0126B"/>
    <w:rsid w:val="00E03641"/>
    <w:rsid w:val="00E104D8"/>
    <w:rsid w:val="00E136EA"/>
    <w:rsid w:val="00E137ED"/>
    <w:rsid w:val="00E13AB5"/>
    <w:rsid w:val="00E15102"/>
    <w:rsid w:val="00E15106"/>
    <w:rsid w:val="00E17DE0"/>
    <w:rsid w:val="00E22083"/>
    <w:rsid w:val="00E228FC"/>
    <w:rsid w:val="00E22E38"/>
    <w:rsid w:val="00E22EB4"/>
    <w:rsid w:val="00E252C3"/>
    <w:rsid w:val="00E256B2"/>
    <w:rsid w:val="00E26498"/>
    <w:rsid w:val="00E30D19"/>
    <w:rsid w:val="00E34B17"/>
    <w:rsid w:val="00E35391"/>
    <w:rsid w:val="00E40292"/>
    <w:rsid w:val="00E41116"/>
    <w:rsid w:val="00E44BB8"/>
    <w:rsid w:val="00E51F7D"/>
    <w:rsid w:val="00E52B9E"/>
    <w:rsid w:val="00E54EC4"/>
    <w:rsid w:val="00E55564"/>
    <w:rsid w:val="00E56B2B"/>
    <w:rsid w:val="00E66C56"/>
    <w:rsid w:val="00E677A0"/>
    <w:rsid w:val="00E73CDA"/>
    <w:rsid w:val="00E8257F"/>
    <w:rsid w:val="00E83DE2"/>
    <w:rsid w:val="00E854FB"/>
    <w:rsid w:val="00E929DA"/>
    <w:rsid w:val="00E93F4F"/>
    <w:rsid w:val="00E95379"/>
    <w:rsid w:val="00E9684F"/>
    <w:rsid w:val="00E97BAA"/>
    <w:rsid w:val="00EA32EA"/>
    <w:rsid w:val="00EA33E1"/>
    <w:rsid w:val="00EA6AF1"/>
    <w:rsid w:val="00EB09A3"/>
    <w:rsid w:val="00EB26C7"/>
    <w:rsid w:val="00EB4F50"/>
    <w:rsid w:val="00EB5D92"/>
    <w:rsid w:val="00EB6AA3"/>
    <w:rsid w:val="00EB7164"/>
    <w:rsid w:val="00EB7DF8"/>
    <w:rsid w:val="00EC06E6"/>
    <w:rsid w:val="00EC6FA9"/>
    <w:rsid w:val="00EC78BE"/>
    <w:rsid w:val="00ED4769"/>
    <w:rsid w:val="00ED4D99"/>
    <w:rsid w:val="00ED7C74"/>
    <w:rsid w:val="00EE1BC3"/>
    <w:rsid w:val="00EE576A"/>
    <w:rsid w:val="00EF211A"/>
    <w:rsid w:val="00EF3EE3"/>
    <w:rsid w:val="00EF4D7A"/>
    <w:rsid w:val="00F01EC6"/>
    <w:rsid w:val="00F04127"/>
    <w:rsid w:val="00F06742"/>
    <w:rsid w:val="00F06E73"/>
    <w:rsid w:val="00F10D8A"/>
    <w:rsid w:val="00F120F9"/>
    <w:rsid w:val="00F13B6C"/>
    <w:rsid w:val="00F14718"/>
    <w:rsid w:val="00F1620E"/>
    <w:rsid w:val="00F16383"/>
    <w:rsid w:val="00F16EE1"/>
    <w:rsid w:val="00F16F3F"/>
    <w:rsid w:val="00F2145A"/>
    <w:rsid w:val="00F230E7"/>
    <w:rsid w:val="00F30198"/>
    <w:rsid w:val="00F31873"/>
    <w:rsid w:val="00F4052F"/>
    <w:rsid w:val="00F42A74"/>
    <w:rsid w:val="00F458E7"/>
    <w:rsid w:val="00F47ED6"/>
    <w:rsid w:val="00F51773"/>
    <w:rsid w:val="00F531BA"/>
    <w:rsid w:val="00F54347"/>
    <w:rsid w:val="00F55BCB"/>
    <w:rsid w:val="00F56314"/>
    <w:rsid w:val="00F5763C"/>
    <w:rsid w:val="00F60C1D"/>
    <w:rsid w:val="00F61121"/>
    <w:rsid w:val="00F61187"/>
    <w:rsid w:val="00F6232A"/>
    <w:rsid w:val="00F6316B"/>
    <w:rsid w:val="00F64BB0"/>
    <w:rsid w:val="00F67B4C"/>
    <w:rsid w:val="00F720F8"/>
    <w:rsid w:val="00F723F3"/>
    <w:rsid w:val="00F726A0"/>
    <w:rsid w:val="00F779B0"/>
    <w:rsid w:val="00F77ECE"/>
    <w:rsid w:val="00F800B4"/>
    <w:rsid w:val="00F80C1F"/>
    <w:rsid w:val="00F8144A"/>
    <w:rsid w:val="00F84F5F"/>
    <w:rsid w:val="00F86D41"/>
    <w:rsid w:val="00F90DD3"/>
    <w:rsid w:val="00F93730"/>
    <w:rsid w:val="00F95894"/>
    <w:rsid w:val="00F97E92"/>
    <w:rsid w:val="00FA001C"/>
    <w:rsid w:val="00FA2067"/>
    <w:rsid w:val="00FA3B02"/>
    <w:rsid w:val="00FA7CC7"/>
    <w:rsid w:val="00FB008C"/>
    <w:rsid w:val="00FB098F"/>
    <w:rsid w:val="00FB0B1F"/>
    <w:rsid w:val="00FB1305"/>
    <w:rsid w:val="00FC00E4"/>
    <w:rsid w:val="00FC0405"/>
    <w:rsid w:val="00FC425B"/>
    <w:rsid w:val="00FC5942"/>
    <w:rsid w:val="00FD401F"/>
    <w:rsid w:val="00FD427A"/>
    <w:rsid w:val="00FD5051"/>
    <w:rsid w:val="00FD6EE1"/>
    <w:rsid w:val="00FE05E9"/>
    <w:rsid w:val="00FE07D8"/>
    <w:rsid w:val="00FE10B8"/>
    <w:rsid w:val="00FE15E0"/>
    <w:rsid w:val="00FE5771"/>
    <w:rsid w:val="00FE6771"/>
    <w:rsid w:val="00FF1317"/>
    <w:rsid w:val="00FF227D"/>
    <w:rsid w:val="00FF3742"/>
    <w:rsid w:val="00FF5149"/>
    <w:rsid w:val="05711DE0"/>
    <w:rsid w:val="07F34237"/>
    <w:rsid w:val="0A871FF1"/>
    <w:rsid w:val="0C942CC4"/>
    <w:rsid w:val="0DE1A69B"/>
    <w:rsid w:val="10C909E4"/>
    <w:rsid w:val="123FC94E"/>
    <w:rsid w:val="132845B7"/>
    <w:rsid w:val="15D0E490"/>
    <w:rsid w:val="17AC1493"/>
    <w:rsid w:val="17B99B2A"/>
    <w:rsid w:val="18F22CD1"/>
    <w:rsid w:val="1E1F1103"/>
    <w:rsid w:val="1E8AFC86"/>
    <w:rsid w:val="218E2C83"/>
    <w:rsid w:val="232F1C50"/>
    <w:rsid w:val="23F9AAFF"/>
    <w:rsid w:val="24436A6B"/>
    <w:rsid w:val="26A2DD69"/>
    <w:rsid w:val="2A88459B"/>
    <w:rsid w:val="2BDFE3A0"/>
    <w:rsid w:val="2D67B1C1"/>
    <w:rsid w:val="2DE95D3E"/>
    <w:rsid w:val="2EB4D840"/>
    <w:rsid w:val="32BFCCBC"/>
    <w:rsid w:val="35B787C4"/>
    <w:rsid w:val="3642E100"/>
    <w:rsid w:val="371DC13D"/>
    <w:rsid w:val="40522CFD"/>
    <w:rsid w:val="40B6FD4E"/>
    <w:rsid w:val="41BA4146"/>
    <w:rsid w:val="427F779A"/>
    <w:rsid w:val="4581EB30"/>
    <w:rsid w:val="45D2837B"/>
    <w:rsid w:val="4A8B58EB"/>
    <w:rsid w:val="4D1787A8"/>
    <w:rsid w:val="4D32CF12"/>
    <w:rsid w:val="4E19B671"/>
    <w:rsid w:val="500EC502"/>
    <w:rsid w:val="50DD76FE"/>
    <w:rsid w:val="5273938C"/>
    <w:rsid w:val="5550932E"/>
    <w:rsid w:val="5617AB9E"/>
    <w:rsid w:val="5988A9C6"/>
    <w:rsid w:val="5CF22303"/>
    <w:rsid w:val="616DAB78"/>
    <w:rsid w:val="619761D3"/>
    <w:rsid w:val="6415A7FB"/>
    <w:rsid w:val="6637D16C"/>
    <w:rsid w:val="669E41EA"/>
    <w:rsid w:val="681A5F24"/>
    <w:rsid w:val="6B1220D1"/>
    <w:rsid w:val="6D7B6793"/>
    <w:rsid w:val="76121ABD"/>
    <w:rsid w:val="7631693D"/>
    <w:rsid w:val="79AC555B"/>
    <w:rsid w:val="7A515397"/>
    <w:rsid w:val="7B6A57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F9E57"/>
  <w15:docId w15:val="{EA7E8FF3-5413-0E46-A168-8533694C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35E"/>
    <w:pPr>
      <w:spacing w:after="240"/>
    </w:pPr>
    <w:rPr>
      <w:rFonts w:ascii="Noto Sans" w:hAnsi="Noto Sans"/>
    </w:rPr>
  </w:style>
  <w:style w:type="paragraph" w:styleId="Heading1">
    <w:name w:val="heading 1"/>
    <w:basedOn w:val="Normal"/>
    <w:next w:val="Normal"/>
    <w:link w:val="Heading1Char"/>
    <w:autoRedefine/>
    <w:uiPriority w:val="9"/>
    <w:qFormat/>
    <w:rsid w:val="004C706C"/>
    <w:pPr>
      <w:keepNext/>
      <w:keepLines/>
      <w:pageBreakBefore/>
      <w:spacing w:before="240" w:after="480"/>
      <w:outlineLvl w:val="0"/>
    </w:pPr>
    <w:rPr>
      <w:rFonts w:eastAsiaTheme="majorEastAsia" w:cstheme="majorBidi"/>
      <w:b/>
      <w:color w:val="233E90"/>
      <w:sz w:val="44"/>
      <w:szCs w:val="36"/>
    </w:rPr>
  </w:style>
  <w:style w:type="paragraph" w:styleId="Heading2">
    <w:name w:val="heading 2"/>
    <w:basedOn w:val="Normal"/>
    <w:next w:val="Normal"/>
    <w:link w:val="Heading2Char"/>
    <w:uiPriority w:val="9"/>
    <w:unhideWhenUsed/>
    <w:qFormat/>
    <w:rsid w:val="002055C1"/>
    <w:pPr>
      <w:keepNext/>
      <w:keepLines/>
      <w:spacing w:before="360" w:after="120"/>
      <w:outlineLvl w:val="1"/>
    </w:pPr>
    <w:rPr>
      <w:rFonts w:eastAsiaTheme="majorEastAsia"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CC07FA"/>
    <w:pPr>
      <w:keepNext/>
      <w:keepLines/>
      <w:spacing w:before="40" w:after="0"/>
      <w:outlineLvl w:val="2"/>
    </w:pPr>
    <w:rPr>
      <w:rFonts w:eastAsiaTheme="majorEastAsia" w:cstheme="majorBidi"/>
      <w:b/>
      <w:color w:val="000000" w:themeColor="text1"/>
      <w:szCs w:val="24"/>
    </w:rPr>
  </w:style>
  <w:style w:type="paragraph" w:styleId="Heading4">
    <w:name w:val="heading 4"/>
    <w:aliases w:val="(Checklist)"/>
    <w:basedOn w:val="Normal"/>
    <w:next w:val="Normal"/>
    <w:link w:val="Heading4Char"/>
    <w:autoRedefine/>
    <w:uiPriority w:val="9"/>
    <w:unhideWhenUsed/>
    <w:qFormat/>
    <w:rsid w:val="00CC07FA"/>
    <w:pPr>
      <w:keepNext/>
      <w:keepLines/>
      <w:pBdr>
        <w:top w:val="single" w:sz="24" w:space="1" w:color="44546A" w:themeColor="text2"/>
      </w:pBdr>
      <w:spacing w:before="40" w:after="120"/>
      <w:outlineLvl w:val="3"/>
    </w:pPr>
    <w:rPr>
      <w:rFonts w:eastAsiaTheme="majorEastAsia" w:cstheme="majorBidi"/>
      <w:b/>
      <w:iCs/>
      <w:color w:val="44546A" w:themeColor="text2"/>
    </w:rPr>
  </w:style>
  <w:style w:type="paragraph" w:styleId="Heading5">
    <w:name w:val="heading 5"/>
    <w:basedOn w:val="Normal"/>
    <w:next w:val="Normal"/>
    <w:link w:val="Heading5Char"/>
    <w:uiPriority w:val="9"/>
    <w:semiHidden/>
    <w:unhideWhenUsed/>
    <w:qFormat/>
    <w:rsid w:val="00CC07F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7F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07F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07F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07F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1DD3"/>
    <w:pPr>
      <w:numPr>
        <w:numId w:val="12"/>
      </w:numPr>
      <w:spacing w:after="120"/>
    </w:pPr>
    <w:rPr>
      <w:bCs/>
      <w:szCs w:val="24"/>
    </w:rPr>
  </w:style>
  <w:style w:type="character" w:styleId="Hyperlink">
    <w:name w:val="Hyperlink"/>
    <w:basedOn w:val="DefaultParagraphFont"/>
    <w:uiPriority w:val="99"/>
    <w:unhideWhenUsed/>
    <w:rsid w:val="0067163E"/>
    <w:rPr>
      <w:rFonts w:ascii="Noto Sans Med" w:hAnsi="Noto Sans Med"/>
      <w:b w:val="0"/>
      <w:i w:val="0"/>
      <w:color w:val="4472C4" w:themeColor="accent1"/>
      <w:sz w:val="24"/>
      <w:u w:val="single"/>
    </w:rPr>
  </w:style>
  <w:style w:type="table" w:styleId="TableGrid">
    <w:name w:val="Table Grid"/>
    <w:basedOn w:val="TableNormal"/>
    <w:uiPriority w:val="39"/>
    <w:rsid w:val="00231FB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5A57"/>
    <w:rPr>
      <w:color w:val="605E5C"/>
      <w:shd w:val="clear" w:color="auto" w:fill="E1DFDD"/>
    </w:rPr>
  </w:style>
  <w:style w:type="paragraph" w:styleId="Header">
    <w:name w:val="header"/>
    <w:basedOn w:val="Normal"/>
    <w:link w:val="HeaderChar"/>
    <w:uiPriority w:val="99"/>
    <w:unhideWhenUsed/>
    <w:rsid w:val="00811EA1"/>
    <w:pPr>
      <w:tabs>
        <w:tab w:val="center" w:pos="4680"/>
        <w:tab w:val="right" w:pos="9360"/>
      </w:tabs>
    </w:pPr>
    <w:rPr>
      <w:sz w:val="20"/>
    </w:rPr>
  </w:style>
  <w:style w:type="character" w:customStyle="1" w:styleId="HeaderChar">
    <w:name w:val="Header Char"/>
    <w:basedOn w:val="DefaultParagraphFont"/>
    <w:link w:val="Header"/>
    <w:uiPriority w:val="99"/>
    <w:rsid w:val="00811EA1"/>
    <w:rPr>
      <w:rFonts w:ascii="Noto Sans" w:hAnsi="Noto Sans"/>
      <w:sz w:val="20"/>
    </w:rPr>
  </w:style>
  <w:style w:type="paragraph" w:styleId="Footer">
    <w:name w:val="footer"/>
    <w:basedOn w:val="Normal"/>
    <w:link w:val="FooterChar"/>
    <w:uiPriority w:val="99"/>
    <w:unhideWhenUsed/>
    <w:rsid w:val="00811EA1"/>
    <w:pPr>
      <w:tabs>
        <w:tab w:val="center" w:pos="4680"/>
        <w:tab w:val="right" w:pos="9360"/>
      </w:tabs>
    </w:pPr>
    <w:rPr>
      <w:sz w:val="20"/>
    </w:rPr>
  </w:style>
  <w:style w:type="character" w:customStyle="1" w:styleId="FooterChar">
    <w:name w:val="Footer Char"/>
    <w:basedOn w:val="DefaultParagraphFont"/>
    <w:link w:val="Footer"/>
    <w:uiPriority w:val="99"/>
    <w:rsid w:val="00811EA1"/>
    <w:rPr>
      <w:rFonts w:ascii="Noto Sans" w:hAnsi="Noto Sans"/>
      <w:sz w:val="20"/>
    </w:rPr>
  </w:style>
  <w:style w:type="character" w:styleId="CommentReference">
    <w:name w:val="annotation reference"/>
    <w:basedOn w:val="DefaultParagraphFont"/>
    <w:uiPriority w:val="99"/>
    <w:semiHidden/>
    <w:unhideWhenUsed/>
    <w:rsid w:val="00FA001C"/>
    <w:rPr>
      <w:sz w:val="16"/>
      <w:szCs w:val="16"/>
    </w:rPr>
  </w:style>
  <w:style w:type="paragraph" w:styleId="CommentText">
    <w:name w:val="annotation text"/>
    <w:basedOn w:val="Normal"/>
    <w:link w:val="CommentTextChar"/>
    <w:uiPriority w:val="99"/>
    <w:unhideWhenUsed/>
    <w:rsid w:val="00FA001C"/>
    <w:rPr>
      <w:sz w:val="20"/>
      <w:szCs w:val="20"/>
    </w:rPr>
  </w:style>
  <w:style w:type="character" w:customStyle="1" w:styleId="CommentTextChar">
    <w:name w:val="Comment Text Char"/>
    <w:basedOn w:val="DefaultParagraphFont"/>
    <w:link w:val="CommentText"/>
    <w:uiPriority w:val="99"/>
    <w:rsid w:val="00FA001C"/>
    <w:rPr>
      <w:sz w:val="20"/>
      <w:szCs w:val="20"/>
    </w:rPr>
  </w:style>
  <w:style w:type="paragraph" w:styleId="CommentSubject">
    <w:name w:val="annotation subject"/>
    <w:basedOn w:val="CommentText"/>
    <w:next w:val="CommentText"/>
    <w:link w:val="CommentSubjectChar"/>
    <w:uiPriority w:val="99"/>
    <w:semiHidden/>
    <w:unhideWhenUsed/>
    <w:rsid w:val="00FA001C"/>
    <w:rPr>
      <w:b/>
      <w:bCs/>
    </w:rPr>
  </w:style>
  <w:style w:type="character" w:customStyle="1" w:styleId="CommentSubjectChar">
    <w:name w:val="Comment Subject Char"/>
    <w:basedOn w:val="CommentTextChar"/>
    <w:link w:val="CommentSubject"/>
    <w:uiPriority w:val="99"/>
    <w:semiHidden/>
    <w:rsid w:val="00FA001C"/>
    <w:rPr>
      <w:b/>
      <w:bCs/>
      <w:sz w:val="20"/>
      <w:szCs w:val="20"/>
    </w:rPr>
  </w:style>
  <w:style w:type="paragraph" w:styleId="Revision">
    <w:name w:val="Revision"/>
    <w:hidden/>
    <w:uiPriority w:val="99"/>
    <w:semiHidden/>
    <w:rsid w:val="00E55564"/>
  </w:style>
  <w:style w:type="paragraph" w:customStyle="1" w:styleId="Default">
    <w:name w:val="Default"/>
    <w:rsid w:val="00FA3B02"/>
    <w:pPr>
      <w:autoSpaceDE w:val="0"/>
      <w:autoSpaceDN w:val="0"/>
      <w:adjustRightInd w:val="0"/>
    </w:pPr>
    <w:rPr>
      <w:rFonts w:ascii="Arial" w:hAnsi="Arial" w:cs="Arial"/>
      <w:color w:val="000000"/>
      <w:szCs w:val="24"/>
    </w:rPr>
  </w:style>
  <w:style w:type="character" w:customStyle="1" w:styleId="Heading1Char">
    <w:name w:val="Heading 1 Char"/>
    <w:basedOn w:val="DefaultParagraphFont"/>
    <w:link w:val="Heading1"/>
    <w:uiPriority w:val="9"/>
    <w:rsid w:val="004C706C"/>
    <w:rPr>
      <w:rFonts w:ascii="Noto Sans" w:eastAsiaTheme="majorEastAsia" w:hAnsi="Noto Sans" w:cstheme="majorBidi"/>
      <w:b/>
      <w:color w:val="233E90"/>
      <w:sz w:val="44"/>
      <w:szCs w:val="36"/>
    </w:rPr>
  </w:style>
  <w:style w:type="character" w:customStyle="1" w:styleId="Heading2Char">
    <w:name w:val="Heading 2 Char"/>
    <w:basedOn w:val="DefaultParagraphFont"/>
    <w:link w:val="Heading2"/>
    <w:uiPriority w:val="9"/>
    <w:rsid w:val="002055C1"/>
    <w:rPr>
      <w:rFonts w:ascii="Noto Sans" w:eastAsiaTheme="majorEastAsia" w:hAnsi="Noto Sans" w:cstheme="majorBidi"/>
      <w:b/>
      <w:color w:val="2F5496" w:themeColor="accent1" w:themeShade="BF"/>
      <w:sz w:val="32"/>
      <w:szCs w:val="26"/>
    </w:rPr>
  </w:style>
  <w:style w:type="paragraph" w:customStyle="1" w:styleId="BulletParagraph">
    <w:name w:val="Bullet Paragraph"/>
    <w:basedOn w:val="ChecklistParagraph"/>
    <w:autoRedefine/>
    <w:qFormat/>
    <w:rsid w:val="0098235E"/>
    <w:pPr>
      <w:numPr>
        <w:numId w:val="9"/>
      </w:numPr>
    </w:pPr>
  </w:style>
  <w:style w:type="numbering" w:customStyle="1" w:styleId="CurrentList1">
    <w:name w:val="Current List1"/>
    <w:uiPriority w:val="99"/>
    <w:rsid w:val="004A27EC"/>
    <w:pPr>
      <w:numPr>
        <w:numId w:val="1"/>
      </w:numPr>
    </w:pPr>
  </w:style>
  <w:style w:type="character" w:customStyle="1" w:styleId="Heading3Char">
    <w:name w:val="Heading 3 Char"/>
    <w:basedOn w:val="DefaultParagraphFont"/>
    <w:link w:val="Heading3"/>
    <w:uiPriority w:val="9"/>
    <w:rsid w:val="00CC07FA"/>
    <w:rPr>
      <w:rFonts w:ascii="Noto Sans" w:eastAsiaTheme="majorEastAsia" w:hAnsi="Noto Sans" w:cstheme="majorBidi"/>
      <w:b/>
      <w:color w:val="000000" w:themeColor="text1"/>
      <w:sz w:val="28"/>
      <w:szCs w:val="24"/>
    </w:rPr>
  </w:style>
  <w:style w:type="numbering" w:customStyle="1" w:styleId="CurrentList2">
    <w:name w:val="Current List2"/>
    <w:uiPriority w:val="99"/>
    <w:rsid w:val="004A27EC"/>
    <w:pPr>
      <w:numPr>
        <w:numId w:val="2"/>
      </w:numPr>
    </w:pPr>
  </w:style>
  <w:style w:type="numbering" w:customStyle="1" w:styleId="CurrentList3">
    <w:name w:val="Current List3"/>
    <w:uiPriority w:val="99"/>
    <w:rsid w:val="004A27EC"/>
    <w:pPr>
      <w:numPr>
        <w:numId w:val="3"/>
      </w:numPr>
    </w:pPr>
  </w:style>
  <w:style w:type="paragraph" w:customStyle="1" w:styleId="InformationBox">
    <w:name w:val="Information Box"/>
    <w:basedOn w:val="Normal"/>
    <w:qFormat/>
    <w:rsid w:val="00CC07FA"/>
    <w:pPr>
      <w:keepLines/>
      <w:spacing w:before="120" w:after="120"/>
    </w:pPr>
    <w:rPr>
      <w:color w:val="4472C4" w:themeColor="accent1"/>
      <w:szCs w:val="24"/>
    </w:rPr>
  </w:style>
  <w:style w:type="character" w:customStyle="1" w:styleId="Heading4Char">
    <w:name w:val="Heading 4 Char"/>
    <w:aliases w:val="(Checklist) Char"/>
    <w:basedOn w:val="DefaultParagraphFont"/>
    <w:link w:val="Heading4"/>
    <w:uiPriority w:val="9"/>
    <w:rsid w:val="00CC07FA"/>
    <w:rPr>
      <w:rFonts w:ascii="Noto Sans" w:eastAsiaTheme="majorEastAsia" w:hAnsi="Noto Sans" w:cstheme="majorBidi"/>
      <w:b/>
      <w:iCs/>
      <w:color w:val="44546A" w:themeColor="text2"/>
      <w:sz w:val="28"/>
    </w:rPr>
  </w:style>
  <w:style w:type="paragraph" w:customStyle="1" w:styleId="ComplianceAlert">
    <w:name w:val="Compliance Alert"/>
    <w:next w:val="Normal"/>
    <w:link w:val="ComplianceAlertChar"/>
    <w:qFormat/>
    <w:rsid w:val="00CC07FA"/>
    <w:pPr>
      <w:keepNext/>
      <w:keepLines/>
      <w:pBdr>
        <w:top w:val="single" w:sz="4" w:space="1" w:color="ED7D31" w:themeColor="accent2"/>
        <w:left w:val="single" w:sz="4" w:space="4" w:color="ED7D31" w:themeColor="accent2"/>
        <w:bottom w:val="single" w:sz="4" w:space="1" w:color="ED7D31" w:themeColor="accent2"/>
        <w:right w:val="single" w:sz="4" w:space="4" w:color="ED7D31" w:themeColor="accent2"/>
      </w:pBdr>
      <w:shd w:val="clear" w:color="auto" w:fill="FBE4D5" w:themeFill="accent2" w:themeFillTint="33"/>
      <w:spacing w:after="120"/>
    </w:pPr>
    <w:rPr>
      <w:rFonts w:ascii="Noto Sans" w:eastAsiaTheme="majorEastAsia" w:hAnsi="Noto Sans" w:cstheme="majorBidi"/>
      <w:noProof/>
      <w:color w:val="000000" w:themeColor="text1"/>
      <w:szCs w:val="24"/>
    </w:rPr>
  </w:style>
  <w:style w:type="paragraph" w:customStyle="1" w:styleId="ExampleBox">
    <w:name w:val="Example Box"/>
    <w:basedOn w:val="Normal"/>
    <w:qFormat/>
    <w:rsid w:val="00CC07FA"/>
    <w:pPr>
      <w:keepNext/>
      <w:keepLines/>
      <w:pBdr>
        <w:top w:val="single" w:sz="8" w:space="1" w:color="44546A" w:themeColor="text2" w:shadow="1"/>
        <w:left w:val="single" w:sz="8" w:space="4" w:color="44546A" w:themeColor="text2" w:shadow="1"/>
        <w:bottom w:val="single" w:sz="8" w:space="1" w:color="44546A" w:themeColor="text2" w:shadow="1"/>
        <w:right w:val="single" w:sz="8" w:space="4" w:color="44546A" w:themeColor="text2" w:shadow="1"/>
      </w:pBdr>
      <w:shd w:val="clear" w:color="auto" w:fill="E7E6E6" w:themeFill="background2"/>
    </w:pPr>
    <w:rPr>
      <w:bCs/>
      <w:color w:val="44546A" w:themeColor="text2"/>
    </w:rPr>
  </w:style>
  <w:style w:type="character" w:styleId="FollowedHyperlink">
    <w:name w:val="FollowedHyperlink"/>
    <w:basedOn w:val="DefaultParagraphFont"/>
    <w:uiPriority w:val="99"/>
    <w:semiHidden/>
    <w:unhideWhenUsed/>
    <w:rsid w:val="00F01EC6"/>
    <w:rPr>
      <w:color w:val="954F72" w:themeColor="followedHyperlink"/>
      <w:u w:val="single"/>
    </w:rPr>
  </w:style>
  <w:style w:type="table" w:styleId="PlainTable5">
    <w:name w:val="Plain Table 5"/>
    <w:basedOn w:val="TableNormal"/>
    <w:uiPriority w:val="45"/>
    <w:rsid w:val="005B06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4">
    <w:name w:val="Current List4"/>
    <w:uiPriority w:val="99"/>
    <w:rsid w:val="00797A27"/>
    <w:pPr>
      <w:numPr>
        <w:numId w:val="4"/>
      </w:numPr>
    </w:pPr>
  </w:style>
  <w:style w:type="numbering" w:customStyle="1" w:styleId="CurrentList5">
    <w:name w:val="Current List5"/>
    <w:uiPriority w:val="99"/>
    <w:rsid w:val="00797A27"/>
    <w:pPr>
      <w:numPr>
        <w:numId w:val="5"/>
      </w:numPr>
    </w:pPr>
  </w:style>
  <w:style w:type="table" w:styleId="PlainTable4">
    <w:name w:val="Plain Table 4"/>
    <w:basedOn w:val="TableNormal"/>
    <w:uiPriority w:val="44"/>
    <w:rsid w:val="005B06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B06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impleTable">
    <w:name w:val="Simple Table"/>
    <w:basedOn w:val="TableNormal"/>
    <w:uiPriority w:val="99"/>
    <w:rsid w:val="008A1DDE"/>
    <w:rPr>
      <w:rFonts w:ascii="Noto Sans" w:hAnsi="Noto Sans"/>
    </w:rPr>
    <w:tblPr>
      <w:tblBorders>
        <w:insideH w:val="single" w:sz="8" w:space="0" w:color="44546A" w:themeColor="text2"/>
      </w:tblBorders>
    </w:tblPr>
    <w:tcPr>
      <w:shd w:val="clear" w:color="auto" w:fill="auto"/>
    </w:tcPr>
    <w:tblStylePr w:type="firstRow">
      <w:rPr>
        <w:rFonts w:ascii="Noto Sans" w:hAnsi="Noto Sans"/>
        <w:b/>
        <w:color w:val="000000" w:themeColor="text1"/>
        <w:sz w:val="24"/>
      </w:rPr>
      <w:tblPr/>
      <w:tcPr>
        <w:tcBorders>
          <w:bottom w:val="single" w:sz="24" w:space="0" w:color="44546A" w:themeColor="text2"/>
          <w:insideH w:val="nil"/>
        </w:tcBorders>
        <w:shd w:val="clear" w:color="auto" w:fill="auto"/>
      </w:tcPr>
    </w:tblStylePr>
  </w:style>
  <w:style w:type="paragraph" w:customStyle="1" w:styleId="ChecklistParagraph">
    <w:name w:val="Checklist Paragraph"/>
    <w:basedOn w:val="ListParagraph"/>
    <w:qFormat/>
    <w:rsid w:val="0098235E"/>
    <w:pPr>
      <w:numPr>
        <w:numId w:val="8"/>
      </w:numPr>
    </w:pPr>
    <w:rPr>
      <w:rFonts w:cs="Times New Roman"/>
      <w:bCs w:val="0"/>
    </w:rPr>
  </w:style>
  <w:style w:type="paragraph" w:customStyle="1" w:styleId="TipsBox">
    <w:name w:val="Tips Box"/>
    <w:basedOn w:val="ExampleBox"/>
    <w:qFormat/>
    <w:rsid w:val="00CC07FA"/>
    <w:pPr>
      <w:pBdr>
        <w:top w:val="single" w:sz="8" w:space="1" w:color="3B3838" w:themeColor="background2" w:themeShade="40"/>
        <w:left w:val="single" w:sz="8" w:space="4" w:color="3B3838" w:themeColor="background2" w:themeShade="40"/>
        <w:bottom w:val="single" w:sz="8" w:space="1" w:color="3B3838" w:themeColor="background2" w:themeShade="40"/>
        <w:right w:val="single" w:sz="8" w:space="4" w:color="3B3838" w:themeColor="background2" w:themeShade="40"/>
      </w:pBdr>
    </w:pPr>
    <w:rPr>
      <w:bCs w:val="0"/>
      <w:color w:val="3B3838" w:themeColor="background2" w:themeShade="40"/>
    </w:rPr>
  </w:style>
  <w:style w:type="character" w:customStyle="1" w:styleId="Bold">
    <w:name w:val="Bold"/>
    <w:basedOn w:val="DefaultParagraphFont"/>
    <w:uiPriority w:val="1"/>
    <w:qFormat/>
    <w:rsid w:val="00CC07FA"/>
    <w:rPr>
      <w:b/>
      <w:bCs/>
      <w:i w:val="0"/>
      <w:iCs w:val="0"/>
    </w:rPr>
  </w:style>
  <w:style w:type="character" w:customStyle="1" w:styleId="DocumentorLaw">
    <w:name w:val="Document or Law"/>
    <w:basedOn w:val="DefaultParagraphFont"/>
    <w:uiPriority w:val="1"/>
    <w:qFormat/>
    <w:rsid w:val="00CC07FA"/>
    <w:rPr>
      <w:i/>
      <w:iCs/>
      <w:color w:val="44546A" w:themeColor="text2"/>
    </w:rPr>
  </w:style>
  <w:style w:type="character" w:customStyle="1" w:styleId="AcceptableCanbematched">
    <w:name w:val="Acceptable / Can be matched"/>
    <w:basedOn w:val="DefaultParagraphFont"/>
    <w:uiPriority w:val="1"/>
    <w:qFormat/>
    <w:rsid w:val="00CC07FA"/>
    <w:rPr>
      <w:b/>
      <w:color w:val="00B050"/>
      <w:bdr w:val="none" w:sz="0" w:space="0" w:color="auto"/>
      <w:shd w:val="clear" w:color="auto" w:fill="B3FF63"/>
    </w:rPr>
  </w:style>
  <w:style w:type="numbering" w:customStyle="1" w:styleId="TipsBoxlistversion">
    <w:name w:val="Tips Box (list version)"/>
    <w:basedOn w:val="NoList"/>
    <w:uiPriority w:val="99"/>
    <w:rsid w:val="0067163E"/>
    <w:pPr>
      <w:numPr>
        <w:numId w:val="6"/>
      </w:numPr>
    </w:pPr>
  </w:style>
  <w:style w:type="paragraph" w:styleId="FootnoteText">
    <w:name w:val="footnote text"/>
    <w:basedOn w:val="Normal"/>
    <w:link w:val="FootnoteTextChar"/>
    <w:uiPriority w:val="99"/>
    <w:semiHidden/>
    <w:unhideWhenUsed/>
    <w:rsid w:val="00E854FB"/>
    <w:pPr>
      <w:spacing w:after="0"/>
    </w:pPr>
    <w:rPr>
      <w:sz w:val="20"/>
      <w:szCs w:val="20"/>
    </w:rPr>
  </w:style>
  <w:style w:type="character" w:customStyle="1" w:styleId="FootnoteTextChar">
    <w:name w:val="Footnote Text Char"/>
    <w:basedOn w:val="DefaultParagraphFont"/>
    <w:link w:val="FootnoteText"/>
    <w:uiPriority w:val="99"/>
    <w:semiHidden/>
    <w:rsid w:val="00E854FB"/>
    <w:rPr>
      <w:rFonts w:ascii="Noto Sans" w:hAnsi="Noto Sans"/>
      <w:sz w:val="20"/>
      <w:szCs w:val="20"/>
    </w:rPr>
  </w:style>
  <w:style w:type="character" w:styleId="FootnoteReference">
    <w:name w:val="footnote reference"/>
    <w:basedOn w:val="DefaultParagraphFont"/>
    <w:uiPriority w:val="99"/>
    <w:semiHidden/>
    <w:unhideWhenUsed/>
    <w:rsid w:val="00E854FB"/>
    <w:rPr>
      <w:vertAlign w:val="superscript"/>
    </w:rPr>
  </w:style>
  <w:style w:type="paragraph" w:styleId="TOCHeading">
    <w:name w:val="TOC Heading"/>
    <w:basedOn w:val="Heading1"/>
    <w:next w:val="Normal"/>
    <w:uiPriority w:val="39"/>
    <w:unhideWhenUsed/>
    <w:qFormat/>
    <w:rsid w:val="00CC07FA"/>
    <w:pPr>
      <w:pageBreakBefore w:val="0"/>
      <w:spacing w:after="0" w:line="259" w:lineRule="auto"/>
      <w:outlineLvl w:val="9"/>
    </w:pPr>
    <w:rPr>
      <w:rFonts w:asciiTheme="majorHAnsi" w:hAnsiTheme="majorHAnsi"/>
      <w:color w:val="2F5496" w:themeColor="accent1" w:themeShade="BF"/>
      <w:sz w:val="32"/>
    </w:rPr>
  </w:style>
  <w:style w:type="paragraph" w:styleId="TOC2">
    <w:name w:val="toc 2"/>
    <w:basedOn w:val="Normal"/>
    <w:next w:val="Normal"/>
    <w:autoRedefine/>
    <w:uiPriority w:val="39"/>
    <w:unhideWhenUsed/>
    <w:rsid w:val="00A2757D"/>
    <w:pPr>
      <w:spacing w:before="120" w:after="0"/>
      <w:ind w:left="280"/>
    </w:pPr>
    <w:rPr>
      <w:rFonts w:asciiTheme="minorHAnsi" w:hAnsiTheme="minorHAnsi" w:cstheme="minorHAnsi"/>
      <w:iCs/>
      <w:szCs w:val="24"/>
    </w:rPr>
  </w:style>
  <w:style w:type="paragraph" w:styleId="TOC1">
    <w:name w:val="toc 1"/>
    <w:basedOn w:val="Normal"/>
    <w:next w:val="Normal"/>
    <w:autoRedefine/>
    <w:uiPriority w:val="39"/>
    <w:unhideWhenUsed/>
    <w:qFormat/>
    <w:rsid w:val="00A001B3"/>
    <w:pPr>
      <w:spacing w:before="240" w:after="120"/>
    </w:pPr>
    <w:rPr>
      <w:rFonts w:ascii="Noto Sans SemBd" w:hAnsi="Noto Sans SemBd" w:cstheme="minorHAnsi"/>
      <w:b/>
      <w:bCs/>
      <w:szCs w:val="24"/>
    </w:rPr>
  </w:style>
  <w:style w:type="paragraph" w:styleId="TOC3">
    <w:name w:val="toc 3"/>
    <w:basedOn w:val="Normal"/>
    <w:next w:val="Normal"/>
    <w:autoRedefine/>
    <w:uiPriority w:val="39"/>
    <w:unhideWhenUsed/>
    <w:rsid w:val="00194115"/>
    <w:pPr>
      <w:spacing w:after="0"/>
      <w:ind w:left="560"/>
    </w:pPr>
    <w:rPr>
      <w:rFonts w:asciiTheme="minorHAnsi" w:hAnsiTheme="minorHAnsi" w:cstheme="minorHAnsi"/>
      <w:szCs w:val="24"/>
    </w:rPr>
  </w:style>
  <w:style w:type="paragraph" w:styleId="TOC4">
    <w:name w:val="toc 4"/>
    <w:basedOn w:val="Normal"/>
    <w:next w:val="Normal"/>
    <w:autoRedefine/>
    <w:uiPriority w:val="39"/>
    <w:unhideWhenUsed/>
    <w:rsid w:val="00523868"/>
    <w:pPr>
      <w:spacing w:after="0"/>
      <w:ind w:left="840"/>
    </w:pPr>
    <w:rPr>
      <w:rFonts w:asciiTheme="minorHAnsi" w:hAnsiTheme="minorHAnsi" w:cstheme="minorHAnsi"/>
      <w:sz w:val="20"/>
      <w:szCs w:val="24"/>
    </w:rPr>
  </w:style>
  <w:style w:type="paragraph" w:styleId="TOC5">
    <w:name w:val="toc 5"/>
    <w:basedOn w:val="Normal"/>
    <w:next w:val="Normal"/>
    <w:autoRedefine/>
    <w:uiPriority w:val="39"/>
    <w:unhideWhenUsed/>
    <w:rsid w:val="00523868"/>
    <w:pPr>
      <w:spacing w:after="0"/>
      <w:ind w:left="1120"/>
    </w:pPr>
    <w:rPr>
      <w:rFonts w:asciiTheme="minorHAnsi" w:hAnsiTheme="minorHAnsi" w:cstheme="minorHAnsi"/>
      <w:sz w:val="20"/>
      <w:szCs w:val="24"/>
    </w:rPr>
  </w:style>
  <w:style w:type="paragraph" w:styleId="TOC6">
    <w:name w:val="toc 6"/>
    <w:basedOn w:val="Normal"/>
    <w:next w:val="Normal"/>
    <w:autoRedefine/>
    <w:uiPriority w:val="39"/>
    <w:unhideWhenUsed/>
    <w:rsid w:val="00523868"/>
    <w:pPr>
      <w:spacing w:after="0"/>
      <w:ind w:left="1400"/>
    </w:pPr>
    <w:rPr>
      <w:rFonts w:asciiTheme="minorHAnsi" w:hAnsiTheme="minorHAnsi" w:cstheme="minorHAnsi"/>
      <w:sz w:val="20"/>
      <w:szCs w:val="24"/>
    </w:rPr>
  </w:style>
  <w:style w:type="paragraph" w:styleId="TOC7">
    <w:name w:val="toc 7"/>
    <w:basedOn w:val="Normal"/>
    <w:next w:val="Normal"/>
    <w:autoRedefine/>
    <w:uiPriority w:val="39"/>
    <w:unhideWhenUsed/>
    <w:rsid w:val="00523868"/>
    <w:pPr>
      <w:spacing w:after="0"/>
      <w:ind w:left="1680"/>
    </w:pPr>
    <w:rPr>
      <w:rFonts w:asciiTheme="minorHAnsi" w:hAnsiTheme="minorHAnsi" w:cstheme="minorHAnsi"/>
      <w:sz w:val="20"/>
      <w:szCs w:val="24"/>
    </w:rPr>
  </w:style>
  <w:style w:type="paragraph" w:styleId="TOC8">
    <w:name w:val="toc 8"/>
    <w:basedOn w:val="Normal"/>
    <w:next w:val="Normal"/>
    <w:autoRedefine/>
    <w:uiPriority w:val="39"/>
    <w:unhideWhenUsed/>
    <w:rsid w:val="00523868"/>
    <w:pPr>
      <w:spacing w:after="0"/>
      <w:ind w:left="1960"/>
    </w:pPr>
    <w:rPr>
      <w:rFonts w:asciiTheme="minorHAnsi" w:hAnsiTheme="minorHAnsi" w:cstheme="minorHAnsi"/>
      <w:sz w:val="20"/>
      <w:szCs w:val="24"/>
    </w:rPr>
  </w:style>
  <w:style w:type="paragraph" w:styleId="TOC9">
    <w:name w:val="toc 9"/>
    <w:basedOn w:val="Normal"/>
    <w:next w:val="Normal"/>
    <w:autoRedefine/>
    <w:uiPriority w:val="39"/>
    <w:unhideWhenUsed/>
    <w:rsid w:val="00523868"/>
    <w:pPr>
      <w:spacing w:after="0"/>
      <w:ind w:left="2240"/>
    </w:pPr>
    <w:rPr>
      <w:rFonts w:asciiTheme="minorHAnsi" w:hAnsiTheme="minorHAnsi" w:cstheme="minorHAnsi"/>
      <w:sz w:val="20"/>
      <w:szCs w:val="24"/>
    </w:rPr>
  </w:style>
  <w:style w:type="paragraph" w:customStyle="1" w:styleId="Heading4TableTitle">
    <w:name w:val="Heading 4 Table Title"/>
    <w:basedOn w:val="Heading4"/>
    <w:autoRedefine/>
    <w:qFormat/>
    <w:rsid w:val="00CC07FA"/>
    <w:pPr>
      <w:pBdr>
        <w:top w:val="none" w:sz="0" w:space="0" w:color="auto"/>
      </w:pBdr>
      <w:spacing w:before="240"/>
      <w:outlineLvl w:val="9"/>
    </w:pPr>
    <w:rPr>
      <w:color w:val="000000" w:themeColor="text1"/>
    </w:rPr>
  </w:style>
  <w:style w:type="character" w:customStyle="1" w:styleId="ComplianceAlertChar">
    <w:name w:val="Compliance Alert Char"/>
    <w:basedOn w:val="DefaultParagraphFont"/>
    <w:link w:val="ComplianceAlert"/>
    <w:rsid w:val="00CC07FA"/>
    <w:rPr>
      <w:rFonts w:ascii="Noto Sans" w:eastAsiaTheme="majorEastAsia" w:hAnsi="Noto Sans" w:cstheme="majorBidi"/>
      <w:noProof/>
      <w:color w:val="000000" w:themeColor="text1"/>
      <w:szCs w:val="24"/>
      <w:shd w:val="clear" w:color="auto" w:fill="FBE4D5" w:themeFill="accent2" w:themeFillTint="33"/>
    </w:rPr>
  </w:style>
  <w:style w:type="paragraph" w:styleId="NoSpacing">
    <w:name w:val="No Spacing"/>
    <w:link w:val="NoSpacingChar"/>
    <w:uiPriority w:val="1"/>
    <w:qFormat/>
    <w:rsid w:val="00CC07FA"/>
    <w:rPr>
      <w:rFonts w:asciiTheme="minorHAnsi" w:eastAsiaTheme="minorEastAsia" w:hAnsiTheme="minorHAnsi"/>
      <w:sz w:val="22"/>
      <w:lang w:eastAsia="zh-CN"/>
    </w:rPr>
  </w:style>
  <w:style w:type="character" w:customStyle="1" w:styleId="NoSpacingChar">
    <w:name w:val="No Spacing Char"/>
    <w:basedOn w:val="DefaultParagraphFont"/>
    <w:link w:val="NoSpacing"/>
    <w:uiPriority w:val="1"/>
    <w:rsid w:val="00CC07FA"/>
    <w:rPr>
      <w:rFonts w:asciiTheme="minorHAnsi" w:eastAsiaTheme="minorEastAsia" w:hAnsiTheme="minorHAnsi"/>
      <w:sz w:val="22"/>
      <w:lang w:eastAsia="zh-CN"/>
    </w:rPr>
  </w:style>
  <w:style w:type="character" w:styleId="PageNumber">
    <w:name w:val="page number"/>
    <w:basedOn w:val="DefaultParagraphFont"/>
    <w:uiPriority w:val="99"/>
    <w:semiHidden/>
    <w:unhideWhenUsed/>
    <w:rsid w:val="00E40292"/>
  </w:style>
  <w:style w:type="character" w:customStyle="1" w:styleId="extra-entry">
    <w:name w:val="extra-entry"/>
    <w:basedOn w:val="DefaultParagraphFont"/>
    <w:rsid w:val="007C4B1D"/>
  </w:style>
  <w:style w:type="character" w:styleId="Strong">
    <w:name w:val="Strong"/>
    <w:basedOn w:val="DefaultParagraphFont"/>
    <w:uiPriority w:val="22"/>
    <w:qFormat/>
    <w:rsid w:val="00CC07FA"/>
    <w:rPr>
      <w:b/>
      <w:bCs/>
    </w:rPr>
  </w:style>
  <w:style w:type="paragraph" w:customStyle="1" w:styleId="Hyperlinks">
    <w:name w:val="Hyperlinks"/>
    <w:basedOn w:val="Normal"/>
    <w:next w:val="HTMLAddress"/>
    <w:autoRedefine/>
    <w:qFormat/>
    <w:rsid w:val="00CC07FA"/>
    <w:rPr>
      <w:color w:val="233E90"/>
      <w:u w:val="single"/>
    </w:rPr>
  </w:style>
  <w:style w:type="paragraph" w:styleId="HTMLAddress">
    <w:name w:val="HTML Address"/>
    <w:basedOn w:val="Normal"/>
    <w:link w:val="HTMLAddressChar"/>
    <w:uiPriority w:val="99"/>
    <w:semiHidden/>
    <w:unhideWhenUsed/>
    <w:rsid w:val="00785729"/>
    <w:pPr>
      <w:spacing w:after="0"/>
    </w:pPr>
    <w:rPr>
      <w:i/>
      <w:iCs/>
    </w:rPr>
  </w:style>
  <w:style w:type="character" w:customStyle="1" w:styleId="HTMLAddressChar">
    <w:name w:val="HTML Address Char"/>
    <w:basedOn w:val="DefaultParagraphFont"/>
    <w:link w:val="HTMLAddress"/>
    <w:uiPriority w:val="99"/>
    <w:semiHidden/>
    <w:rsid w:val="00785729"/>
    <w:rPr>
      <w:rFonts w:ascii="Noto Sans" w:hAnsi="Noto Sans"/>
      <w:i/>
      <w:iCs/>
    </w:rPr>
  </w:style>
  <w:style w:type="character" w:customStyle="1" w:styleId="Heading5Char">
    <w:name w:val="Heading 5 Char"/>
    <w:basedOn w:val="DefaultParagraphFont"/>
    <w:link w:val="Heading5"/>
    <w:uiPriority w:val="9"/>
    <w:semiHidden/>
    <w:rsid w:val="00CC07FA"/>
    <w:rPr>
      <w:rFonts w:asciiTheme="majorHAnsi" w:eastAsiaTheme="majorEastAsia" w:hAnsiTheme="majorHAnsi" w:cstheme="majorBidi"/>
      <w:color w:val="2F5496" w:themeColor="accent1" w:themeShade="BF"/>
      <w:sz w:val="28"/>
    </w:rPr>
  </w:style>
  <w:style w:type="paragraph" w:styleId="BodyText">
    <w:name w:val="Body Text"/>
    <w:basedOn w:val="Normal"/>
    <w:link w:val="BodyTextChar"/>
    <w:unhideWhenUsed/>
    <w:rsid w:val="0098235E"/>
    <w:pPr>
      <w:spacing w:after="120"/>
    </w:pPr>
  </w:style>
  <w:style w:type="character" w:customStyle="1" w:styleId="BodyTextChar">
    <w:name w:val="Body Text Char"/>
    <w:basedOn w:val="DefaultParagraphFont"/>
    <w:link w:val="BodyText"/>
    <w:rsid w:val="0098235E"/>
    <w:rPr>
      <w:rFonts w:ascii="Noto Sans" w:hAnsi="Noto Sans"/>
    </w:rPr>
  </w:style>
  <w:style w:type="paragraph" w:customStyle="1" w:styleId="Bulletlist-tight">
    <w:name w:val="Bullet list - tight"/>
    <w:basedOn w:val="BulletParagraph"/>
    <w:qFormat/>
    <w:rsid w:val="0098235E"/>
    <w:pPr>
      <w:spacing w:after="0"/>
    </w:pPr>
  </w:style>
  <w:style w:type="character" w:customStyle="1" w:styleId="Heading6Char">
    <w:name w:val="Heading 6 Char"/>
    <w:basedOn w:val="DefaultParagraphFont"/>
    <w:link w:val="Heading6"/>
    <w:uiPriority w:val="9"/>
    <w:semiHidden/>
    <w:rsid w:val="00CC07FA"/>
    <w:rPr>
      <w:rFonts w:asciiTheme="majorHAnsi" w:eastAsiaTheme="majorEastAsia" w:hAnsiTheme="majorHAnsi" w:cstheme="majorBidi"/>
      <w:color w:val="1F3763" w:themeColor="accent1" w:themeShade="7F"/>
      <w:sz w:val="28"/>
    </w:rPr>
  </w:style>
  <w:style w:type="character" w:customStyle="1" w:styleId="Heading7Char">
    <w:name w:val="Heading 7 Char"/>
    <w:basedOn w:val="DefaultParagraphFont"/>
    <w:link w:val="Heading7"/>
    <w:uiPriority w:val="9"/>
    <w:semiHidden/>
    <w:rsid w:val="00CC07FA"/>
    <w:rPr>
      <w:rFonts w:asciiTheme="majorHAnsi" w:eastAsiaTheme="majorEastAsia" w:hAnsiTheme="majorHAnsi" w:cstheme="majorBidi"/>
      <w:i/>
      <w:iCs/>
      <w:color w:val="1F3763" w:themeColor="accent1" w:themeShade="7F"/>
      <w:sz w:val="28"/>
    </w:rPr>
  </w:style>
  <w:style w:type="paragraph" w:customStyle="1" w:styleId="Chapternumbers">
    <w:name w:val="Chapter numbers"/>
    <w:basedOn w:val="BalloonText"/>
    <w:qFormat/>
    <w:rsid w:val="00CC07FA"/>
    <w:rPr>
      <w:rFonts w:ascii="Noto Sans" w:hAnsi="Noto Sans"/>
      <w:b/>
      <w:color w:val="233E90"/>
      <w:sz w:val="72"/>
    </w:rPr>
  </w:style>
  <w:style w:type="character" w:customStyle="1" w:styleId="Heading8Char">
    <w:name w:val="Heading 8 Char"/>
    <w:basedOn w:val="DefaultParagraphFont"/>
    <w:link w:val="Heading8"/>
    <w:uiPriority w:val="9"/>
    <w:semiHidden/>
    <w:rsid w:val="00CC07F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19411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115"/>
    <w:rPr>
      <w:rFonts w:cs="Times New Roman"/>
      <w:sz w:val="18"/>
      <w:szCs w:val="18"/>
    </w:rPr>
  </w:style>
  <w:style w:type="character" w:customStyle="1" w:styleId="Heading9Char">
    <w:name w:val="Heading 9 Char"/>
    <w:basedOn w:val="DefaultParagraphFont"/>
    <w:link w:val="Heading9"/>
    <w:uiPriority w:val="9"/>
    <w:semiHidden/>
    <w:rsid w:val="00CC07FA"/>
    <w:rPr>
      <w:rFonts w:asciiTheme="majorHAnsi" w:eastAsiaTheme="majorEastAsia" w:hAnsiTheme="majorHAnsi" w:cstheme="majorBidi"/>
      <w:i/>
      <w:iCs/>
      <w:color w:val="272727" w:themeColor="text1" w:themeTint="D8"/>
      <w:sz w:val="21"/>
      <w:szCs w:val="21"/>
    </w:rPr>
  </w:style>
  <w:style w:type="paragraph" w:styleId="Caption">
    <w:name w:val="caption"/>
    <w:aliases w:val="Caption - numbered steps"/>
    <w:basedOn w:val="Normal"/>
    <w:next w:val="Normal"/>
    <w:uiPriority w:val="35"/>
    <w:unhideWhenUsed/>
    <w:qFormat/>
    <w:rsid w:val="001D4B2F"/>
    <w:pPr>
      <w:spacing w:after="200"/>
    </w:pPr>
    <w:rPr>
      <w:iCs/>
      <w:szCs w:val="18"/>
    </w:rPr>
  </w:style>
  <w:style w:type="paragraph" w:styleId="Title">
    <w:name w:val="Title"/>
    <w:basedOn w:val="Normal"/>
    <w:next w:val="Normal"/>
    <w:link w:val="TitleChar"/>
    <w:uiPriority w:val="10"/>
    <w:qFormat/>
    <w:rsid w:val="00CC07F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7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07F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C07FA"/>
    <w:rPr>
      <w:rFonts w:asciiTheme="minorHAnsi" w:eastAsiaTheme="minorEastAsia" w:hAnsiTheme="minorHAnsi"/>
      <w:color w:val="5A5A5A" w:themeColor="text1" w:themeTint="A5"/>
      <w:spacing w:val="15"/>
      <w:sz w:val="22"/>
    </w:rPr>
  </w:style>
  <w:style w:type="character" w:styleId="Emphasis">
    <w:name w:val="Emphasis"/>
    <w:uiPriority w:val="20"/>
    <w:qFormat/>
    <w:rsid w:val="00CC07FA"/>
    <w:rPr>
      <w:i/>
      <w:iCs/>
    </w:rPr>
  </w:style>
  <w:style w:type="paragraph" w:styleId="Quote">
    <w:name w:val="Quote"/>
    <w:basedOn w:val="Normal"/>
    <w:next w:val="Normal"/>
    <w:link w:val="QuoteChar"/>
    <w:uiPriority w:val="29"/>
    <w:qFormat/>
    <w:rsid w:val="00CC07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C07FA"/>
    <w:rPr>
      <w:rFonts w:ascii="Noto Sans" w:hAnsi="Noto Sans"/>
      <w:i/>
      <w:iCs/>
      <w:color w:val="404040" w:themeColor="text1" w:themeTint="BF"/>
      <w:sz w:val="28"/>
    </w:rPr>
  </w:style>
  <w:style w:type="paragraph" w:styleId="IntenseQuote">
    <w:name w:val="Intense Quote"/>
    <w:basedOn w:val="Normal"/>
    <w:next w:val="Normal"/>
    <w:link w:val="IntenseQuoteChar"/>
    <w:uiPriority w:val="30"/>
    <w:qFormat/>
    <w:rsid w:val="00CC07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C07FA"/>
    <w:rPr>
      <w:rFonts w:ascii="Noto Sans" w:hAnsi="Noto Sans"/>
      <w:i/>
      <w:iCs/>
      <w:color w:val="4472C4" w:themeColor="accent1"/>
      <w:sz w:val="28"/>
    </w:rPr>
  </w:style>
  <w:style w:type="character" w:styleId="SubtleEmphasis">
    <w:name w:val="Subtle Emphasis"/>
    <w:uiPriority w:val="19"/>
    <w:qFormat/>
    <w:rsid w:val="00CC07FA"/>
    <w:rPr>
      <w:i/>
      <w:iCs/>
      <w:color w:val="404040" w:themeColor="text1" w:themeTint="BF"/>
    </w:rPr>
  </w:style>
  <w:style w:type="character" w:styleId="IntenseEmphasis">
    <w:name w:val="Intense Emphasis"/>
    <w:uiPriority w:val="21"/>
    <w:qFormat/>
    <w:rsid w:val="00CC07FA"/>
    <w:rPr>
      <w:i/>
      <w:iCs/>
      <w:color w:val="4472C4" w:themeColor="accent1"/>
    </w:rPr>
  </w:style>
  <w:style w:type="character" w:styleId="SubtleReference">
    <w:name w:val="Subtle Reference"/>
    <w:uiPriority w:val="31"/>
    <w:qFormat/>
    <w:rsid w:val="00CC07FA"/>
    <w:rPr>
      <w:smallCaps/>
      <w:color w:val="5A5A5A" w:themeColor="text1" w:themeTint="A5"/>
    </w:rPr>
  </w:style>
  <w:style w:type="character" w:styleId="IntenseReference">
    <w:name w:val="Intense Reference"/>
    <w:uiPriority w:val="32"/>
    <w:qFormat/>
    <w:rsid w:val="00CC07FA"/>
    <w:rPr>
      <w:b/>
      <w:bCs/>
      <w:smallCaps/>
      <w:color w:val="4472C4" w:themeColor="accent1"/>
      <w:spacing w:val="5"/>
    </w:rPr>
  </w:style>
  <w:style w:type="character" w:styleId="BookTitle">
    <w:name w:val="Book Title"/>
    <w:uiPriority w:val="33"/>
    <w:qFormat/>
    <w:rsid w:val="00CC07FA"/>
    <w:rPr>
      <w:b/>
      <w:bCs/>
      <w:i/>
      <w:iCs/>
      <w:spacing w:val="5"/>
    </w:rPr>
  </w:style>
  <w:style w:type="paragraph" w:customStyle="1" w:styleId="Tablebodytext">
    <w:name w:val="Table body text"/>
    <w:basedOn w:val="Normal"/>
    <w:qFormat/>
    <w:rsid w:val="00DD5E0E"/>
    <w:pPr>
      <w:spacing w:after="60"/>
    </w:pPr>
  </w:style>
  <w:style w:type="paragraph" w:customStyle="1" w:styleId="Heading2-topofpage">
    <w:name w:val="Heading 2 - top of page"/>
    <w:basedOn w:val="Heading2"/>
    <w:autoRedefine/>
    <w:qFormat/>
    <w:rsid w:val="001D4B2F"/>
    <w:pPr>
      <w:pageBreakBefore/>
    </w:pPr>
    <w:rPr>
      <w:u w:color="1F477B"/>
    </w:rPr>
  </w:style>
  <w:style w:type="paragraph" w:customStyle="1" w:styleId="Checklist-tight">
    <w:name w:val="Checklist - tight"/>
    <w:basedOn w:val="ChecklistParagraph"/>
    <w:qFormat/>
    <w:rsid w:val="0098235E"/>
    <w:pPr>
      <w:spacing w:after="0"/>
    </w:pPr>
  </w:style>
  <w:style w:type="paragraph" w:customStyle="1" w:styleId="Style1">
    <w:name w:val="Style1"/>
    <w:basedOn w:val="Caption"/>
    <w:qFormat/>
    <w:rsid w:val="001D4B2F"/>
    <w:rPr>
      <w:i/>
      <w:color w:val="525252" w:themeColor="accent3" w:themeShade="80"/>
      <w:sz w:val="18"/>
    </w:rPr>
  </w:style>
  <w:style w:type="numbering" w:customStyle="1" w:styleId="CurrentList6">
    <w:name w:val="Current List6"/>
    <w:uiPriority w:val="99"/>
    <w:rsid w:val="00731DD3"/>
    <w:pPr>
      <w:numPr>
        <w:numId w:val="14"/>
      </w:numPr>
    </w:pPr>
  </w:style>
  <w:style w:type="paragraph" w:customStyle="1" w:styleId="Pagesubtitle">
    <w:name w:val="Page subtitle"/>
    <w:basedOn w:val="Normal"/>
    <w:qFormat/>
    <w:rsid w:val="00E54EC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24033">
      <w:bodyDiv w:val="1"/>
      <w:marLeft w:val="0"/>
      <w:marRight w:val="0"/>
      <w:marTop w:val="0"/>
      <w:marBottom w:val="0"/>
      <w:divBdr>
        <w:top w:val="none" w:sz="0" w:space="0" w:color="auto"/>
        <w:left w:val="none" w:sz="0" w:space="0" w:color="auto"/>
        <w:bottom w:val="none" w:sz="0" w:space="0" w:color="auto"/>
        <w:right w:val="none" w:sz="0" w:space="0" w:color="auto"/>
      </w:divBdr>
    </w:div>
    <w:div w:id="700476217">
      <w:bodyDiv w:val="1"/>
      <w:marLeft w:val="0"/>
      <w:marRight w:val="0"/>
      <w:marTop w:val="0"/>
      <w:marBottom w:val="0"/>
      <w:divBdr>
        <w:top w:val="none" w:sz="0" w:space="0" w:color="auto"/>
        <w:left w:val="none" w:sz="0" w:space="0" w:color="auto"/>
        <w:bottom w:val="none" w:sz="0" w:space="0" w:color="auto"/>
        <w:right w:val="none" w:sz="0" w:space="0" w:color="auto"/>
      </w:divBdr>
    </w:div>
    <w:div w:id="889610181">
      <w:bodyDiv w:val="1"/>
      <w:marLeft w:val="0"/>
      <w:marRight w:val="0"/>
      <w:marTop w:val="0"/>
      <w:marBottom w:val="0"/>
      <w:divBdr>
        <w:top w:val="none" w:sz="0" w:space="0" w:color="auto"/>
        <w:left w:val="none" w:sz="0" w:space="0" w:color="auto"/>
        <w:bottom w:val="none" w:sz="0" w:space="0" w:color="auto"/>
        <w:right w:val="none" w:sz="0" w:space="0" w:color="auto"/>
      </w:divBdr>
    </w:div>
    <w:div w:id="904071337">
      <w:bodyDiv w:val="1"/>
      <w:marLeft w:val="0"/>
      <w:marRight w:val="0"/>
      <w:marTop w:val="0"/>
      <w:marBottom w:val="0"/>
      <w:divBdr>
        <w:top w:val="none" w:sz="0" w:space="0" w:color="auto"/>
        <w:left w:val="none" w:sz="0" w:space="0" w:color="auto"/>
        <w:bottom w:val="none" w:sz="0" w:space="0" w:color="auto"/>
        <w:right w:val="none" w:sz="0" w:space="0" w:color="auto"/>
      </w:divBdr>
    </w:div>
    <w:div w:id="1825855519">
      <w:bodyDiv w:val="1"/>
      <w:marLeft w:val="0"/>
      <w:marRight w:val="0"/>
      <w:marTop w:val="0"/>
      <w:marBottom w:val="0"/>
      <w:divBdr>
        <w:top w:val="none" w:sz="0" w:space="0" w:color="auto"/>
        <w:left w:val="none" w:sz="0" w:space="0" w:color="auto"/>
        <w:bottom w:val="none" w:sz="0" w:space="0" w:color="auto"/>
        <w:right w:val="none" w:sz="0" w:space="0" w:color="auto"/>
      </w:divBdr>
      <w:divsChild>
        <w:div w:id="8678393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eader" Target="header3.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MAkiErPeuU&amp;ab_channel=ChesterTugwell" TargetMode="External"/><Relationship Id="rId24" Type="http://schemas.openxmlformats.org/officeDocument/2006/relationships/footer" Target="footer4.xm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sminaswanson/Creative%20Cloud%20Files/CCD/USAEE-Alliance/CEE-Clark%20County%20Manual/CCD-Clark%20Co-2023-03-24%20-%20Template.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9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6507CA9F8B641BDF108D17C7B39CF" ma:contentTypeVersion="2" ma:contentTypeDescription="Create a new document." ma:contentTypeScope="" ma:versionID="907b1f9279898bf64dd556ec5ecf1446">
  <xsd:schema xmlns:xsd="http://www.w3.org/2001/XMLSchema" xmlns:xs="http://www.w3.org/2001/XMLSchema" xmlns:p="http://schemas.microsoft.com/office/2006/metadata/properties" xmlns:ns3="b7875ad0-d97f-4ceb-8f92-85e8d2fd5d21" targetNamespace="http://schemas.microsoft.com/office/2006/metadata/properties" ma:root="true" ma:fieldsID="6e0ece0a113d835023dbf164e541ccec" ns3:_="">
    <xsd:import namespace="b7875ad0-d97f-4ceb-8f92-85e8d2fd5d2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75ad0-d97f-4ceb-8f92-85e8d2fd5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1167C-189B-469B-95A3-ADF6B269E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2141ED-2C59-4934-80EA-ADCBACD8A3F0}">
  <ds:schemaRefs>
    <ds:schemaRef ds:uri="http://schemas.microsoft.com/sharepoint/v3/contenttype/forms"/>
  </ds:schemaRefs>
</ds:datastoreItem>
</file>

<file path=customXml/itemProps3.xml><?xml version="1.0" encoding="utf-8"?>
<ds:datastoreItem xmlns:ds="http://schemas.openxmlformats.org/officeDocument/2006/customXml" ds:itemID="{889BD544-25E5-471A-B282-BD5EC41BD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75ad0-d97f-4ceb-8f92-85e8d2fd5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D917D-64DC-4D9C-86A2-C8F8860D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CCD-Clark Co-2023-03-24 - Template.dotx</Template>
  <TotalTime>1</TotalTime>
  <Pages>28</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Election Worker Manual Template</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Worker Manual Template</dc:title>
  <dc:subject>Year</dc:subject>
  <dc:creator>Tasmin Swanson</dc:creator>
  <cp:keywords/>
  <dc:description/>
  <cp:lastModifiedBy>Evie Lacroix</cp:lastModifiedBy>
  <cp:revision>2</cp:revision>
  <cp:lastPrinted>2023-10-25T15:31:00Z</cp:lastPrinted>
  <dcterms:created xsi:type="dcterms:W3CDTF">2024-02-02T16:52:00Z</dcterms:created>
  <dcterms:modified xsi:type="dcterms:W3CDTF">2024-02-02T16:52:00Z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0x010100FF06507CA9F8B641BDF108D17C7B39CF</vt:lpwstr>
  </property>
</Properties>
</file>