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264" w:rsidRDefault="004005E5" w:rsidP="00754628">
      <w:pPr>
        <w:pStyle w:val="Title"/>
      </w:pPr>
      <w:r>
        <w:t xml:space="preserve">Accessibility </w:t>
      </w:r>
      <w:r w:rsidR="00724A08">
        <w:t xml:space="preserve">Testing </w:t>
      </w:r>
      <w:r>
        <w:t>Notes</w:t>
      </w:r>
    </w:p>
    <w:tbl>
      <w:tblPr>
        <w:tblStyle w:val="TableGrid"/>
        <w:tblW w:w="9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290"/>
      </w:tblGrid>
      <w:tr w:rsidR="00F06DAB" w:rsidTr="00F06DAB">
        <w:trPr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6DAB" w:rsidRDefault="004005E5" w:rsidP="00F06DAB">
            <w:pPr>
              <w:pStyle w:val="Body-TableHead"/>
            </w:pPr>
            <w:r>
              <w:t>Participant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6DAB" w:rsidRDefault="00F06DAB" w:rsidP="00F06DAB">
            <w:pPr>
              <w:pStyle w:val="Body-TableHead"/>
            </w:pPr>
            <w:r>
              <w:t>Assistive features used</w:t>
            </w:r>
            <w:r w:rsidR="004005E5">
              <w:t xml:space="preserve"> or attempted during session</w:t>
            </w:r>
          </w:p>
        </w:tc>
      </w:tr>
      <w:tr w:rsidR="00F06DAB" w:rsidTr="00F06DAB">
        <w:tc>
          <w:tcPr>
            <w:tcW w:w="2088" w:type="dxa"/>
            <w:tcBorders>
              <w:bottom w:val="nil"/>
            </w:tcBorders>
          </w:tcPr>
          <w:p w:rsidR="00F06DAB" w:rsidRDefault="00F06DAB" w:rsidP="00F06DAB">
            <w:pPr>
              <w:pStyle w:val="Body-Table"/>
            </w:pPr>
          </w:p>
          <w:p w:rsidR="00F06DAB" w:rsidRDefault="00F06DAB" w:rsidP="00F06DAB">
            <w:pPr>
              <w:pStyle w:val="Body-Table"/>
            </w:pPr>
          </w:p>
        </w:tc>
        <w:tc>
          <w:tcPr>
            <w:tcW w:w="7290" w:type="dxa"/>
            <w:tcBorders>
              <w:bottom w:val="nil"/>
            </w:tcBorders>
          </w:tcPr>
          <w:p w:rsidR="00F06DAB" w:rsidRDefault="00F06DAB" w:rsidP="00F06DAB">
            <w:pPr>
              <w:pStyle w:val="Body-Table"/>
              <w:ind w:left="430" w:hanging="430"/>
            </w:pPr>
          </w:p>
        </w:tc>
      </w:tr>
    </w:tbl>
    <w:p w:rsidR="00840E90" w:rsidRDefault="00840E90" w:rsidP="00F06DAB"/>
    <w:tbl>
      <w:tblPr>
        <w:tblStyle w:val="TableGrid"/>
        <w:tblW w:w="9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046"/>
        <w:gridCol w:w="3677"/>
        <w:gridCol w:w="2091"/>
      </w:tblGrid>
      <w:tr w:rsidR="00064C82" w:rsidRPr="00F06DAB" w:rsidTr="00064C82">
        <w:trPr>
          <w:tblHeader/>
        </w:trPr>
        <w:tc>
          <w:tcPr>
            <w:tcW w:w="546" w:type="dxa"/>
            <w:shd w:val="clear" w:color="auto" w:fill="F2F2F2" w:themeFill="background1" w:themeFillShade="F2"/>
          </w:tcPr>
          <w:p w:rsidR="004005E5" w:rsidRDefault="004005E5" w:rsidP="00F06DAB">
            <w:pPr>
              <w:pStyle w:val="Body-TableHead"/>
            </w:pPr>
            <w:r>
              <w:t>#</w:t>
            </w:r>
          </w:p>
        </w:tc>
        <w:tc>
          <w:tcPr>
            <w:tcW w:w="3046" w:type="dxa"/>
            <w:shd w:val="clear" w:color="auto" w:fill="F2F2F2" w:themeFill="background1" w:themeFillShade="F2"/>
          </w:tcPr>
          <w:p w:rsidR="004005E5" w:rsidRPr="00F06DAB" w:rsidRDefault="00064C82" w:rsidP="00F06DAB">
            <w:pPr>
              <w:pStyle w:val="Body-TableHead"/>
            </w:pPr>
            <w:r>
              <w:t>Context for note</w:t>
            </w:r>
          </w:p>
        </w:tc>
        <w:tc>
          <w:tcPr>
            <w:tcW w:w="3677" w:type="dxa"/>
            <w:shd w:val="clear" w:color="auto" w:fill="F2F2F2" w:themeFill="background1" w:themeFillShade="F2"/>
          </w:tcPr>
          <w:p w:rsidR="004005E5" w:rsidRPr="00F06DAB" w:rsidRDefault="004005E5" w:rsidP="00F06DAB">
            <w:pPr>
              <w:pStyle w:val="Body-TableHead"/>
            </w:pPr>
            <w:r>
              <w:t xml:space="preserve">Issue </w:t>
            </w:r>
            <w:r w:rsidR="00064C82">
              <w:t xml:space="preserve">or observation </w:t>
            </w:r>
            <w:r>
              <w:t>description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4005E5" w:rsidRPr="00F06DAB" w:rsidRDefault="004005E5" w:rsidP="00F06DAB">
            <w:pPr>
              <w:pStyle w:val="Body-TableHead"/>
              <w:ind w:firstLine="1060"/>
            </w:pPr>
            <w:r>
              <w:t>Severity</w:t>
            </w:r>
          </w:p>
        </w:tc>
      </w:tr>
      <w:tr w:rsidR="00064C82" w:rsidTr="00064C82">
        <w:tc>
          <w:tcPr>
            <w:tcW w:w="546" w:type="dxa"/>
          </w:tcPr>
          <w:p w:rsidR="004005E5" w:rsidRDefault="004005E5" w:rsidP="00F06DAB">
            <w:pPr>
              <w:pStyle w:val="Body-Table"/>
            </w:pPr>
            <w:r>
              <w:t>1</w:t>
            </w:r>
          </w:p>
        </w:tc>
        <w:tc>
          <w:tcPr>
            <w:tcW w:w="3046" w:type="dxa"/>
          </w:tcPr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</w:tc>
        <w:tc>
          <w:tcPr>
            <w:tcW w:w="3677" w:type="dxa"/>
          </w:tcPr>
          <w:p w:rsidR="004005E5" w:rsidRDefault="004005E5" w:rsidP="00F06DAB">
            <w:pPr>
              <w:pStyle w:val="Body-Table"/>
            </w:pPr>
          </w:p>
        </w:tc>
        <w:tc>
          <w:tcPr>
            <w:tcW w:w="2091" w:type="dxa"/>
          </w:tcPr>
          <w:p w:rsidR="004005E5" w:rsidRDefault="004005E5" w:rsidP="00F06DAB">
            <w:pPr>
              <w:pStyle w:val="Body-Table"/>
            </w:pPr>
          </w:p>
        </w:tc>
      </w:tr>
      <w:tr w:rsidR="00064C82" w:rsidTr="00064C82">
        <w:tc>
          <w:tcPr>
            <w:tcW w:w="546" w:type="dxa"/>
          </w:tcPr>
          <w:p w:rsidR="004005E5" w:rsidRDefault="004005E5" w:rsidP="00F06DAB">
            <w:pPr>
              <w:pStyle w:val="Body-Table"/>
            </w:pPr>
            <w:r>
              <w:t>2</w:t>
            </w:r>
          </w:p>
        </w:tc>
        <w:tc>
          <w:tcPr>
            <w:tcW w:w="3046" w:type="dxa"/>
          </w:tcPr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</w:tc>
        <w:tc>
          <w:tcPr>
            <w:tcW w:w="3677" w:type="dxa"/>
          </w:tcPr>
          <w:p w:rsidR="004005E5" w:rsidRDefault="004005E5" w:rsidP="00F06DAB">
            <w:pPr>
              <w:pStyle w:val="Body-Table"/>
            </w:pPr>
          </w:p>
        </w:tc>
        <w:tc>
          <w:tcPr>
            <w:tcW w:w="2091" w:type="dxa"/>
          </w:tcPr>
          <w:p w:rsidR="004005E5" w:rsidRDefault="004005E5" w:rsidP="00F06DAB">
            <w:pPr>
              <w:pStyle w:val="Body-Table"/>
            </w:pPr>
          </w:p>
        </w:tc>
      </w:tr>
      <w:tr w:rsidR="00064C82" w:rsidTr="00064C82">
        <w:tc>
          <w:tcPr>
            <w:tcW w:w="546" w:type="dxa"/>
          </w:tcPr>
          <w:p w:rsidR="004005E5" w:rsidRDefault="004005E5" w:rsidP="00F06DAB">
            <w:pPr>
              <w:pStyle w:val="Body-Table"/>
            </w:pPr>
            <w:r>
              <w:t>3</w:t>
            </w:r>
          </w:p>
        </w:tc>
        <w:tc>
          <w:tcPr>
            <w:tcW w:w="3046" w:type="dxa"/>
          </w:tcPr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</w:tc>
        <w:tc>
          <w:tcPr>
            <w:tcW w:w="3677" w:type="dxa"/>
          </w:tcPr>
          <w:p w:rsidR="004005E5" w:rsidRDefault="004005E5" w:rsidP="00F06DAB">
            <w:pPr>
              <w:pStyle w:val="Body-Table"/>
            </w:pPr>
          </w:p>
        </w:tc>
        <w:tc>
          <w:tcPr>
            <w:tcW w:w="2091" w:type="dxa"/>
          </w:tcPr>
          <w:p w:rsidR="004005E5" w:rsidRDefault="004005E5" w:rsidP="00F06DAB">
            <w:pPr>
              <w:pStyle w:val="Body-Table"/>
            </w:pPr>
          </w:p>
        </w:tc>
      </w:tr>
      <w:tr w:rsidR="00064C82" w:rsidTr="00064C82">
        <w:tc>
          <w:tcPr>
            <w:tcW w:w="546" w:type="dxa"/>
          </w:tcPr>
          <w:p w:rsidR="004005E5" w:rsidRDefault="004005E5" w:rsidP="00F06DAB">
            <w:pPr>
              <w:pStyle w:val="Body-Table"/>
            </w:pPr>
            <w:r>
              <w:t>4</w:t>
            </w:r>
          </w:p>
        </w:tc>
        <w:tc>
          <w:tcPr>
            <w:tcW w:w="3046" w:type="dxa"/>
          </w:tcPr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</w:tc>
        <w:tc>
          <w:tcPr>
            <w:tcW w:w="3677" w:type="dxa"/>
          </w:tcPr>
          <w:p w:rsidR="004005E5" w:rsidRDefault="004005E5" w:rsidP="00F06DAB">
            <w:pPr>
              <w:pStyle w:val="Body-Table"/>
            </w:pPr>
          </w:p>
        </w:tc>
        <w:tc>
          <w:tcPr>
            <w:tcW w:w="2091" w:type="dxa"/>
          </w:tcPr>
          <w:p w:rsidR="004005E5" w:rsidRDefault="004005E5" w:rsidP="00F06DAB">
            <w:pPr>
              <w:pStyle w:val="Body-Table"/>
            </w:pPr>
          </w:p>
        </w:tc>
      </w:tr>
      <w:tr w:rsidR="00064C82" w:rsidTr="00064C82">
        <w:tc>
          <w:tcPr>
            <w:tcW w:w="546" w:type="dxa"/>
          </w:tcPr>
          <w:p w:rsidR="004005E5" w:rsidRDefault="004005E5" w:rsidP="00F06DAB">
            <w:pPr>
              <w:pStyle w:val="Body-Table"/>
            </w:pPr>
            <w:r>
              <w:t>5</w:t>
            </w:r>
          </w:p>
        </w:tc>
        <w:tc>
          <w:tcPr>
            <w:tcW w:w="3046" w:type="dxa"/>
          </w:tcPr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  <w:p w:rsidR="004005E5" w:rsidRDefault="004005E5" w:rsidP="00F06DAB">
            <w:pPr>
              <w:pStyle w:val="Body-Table"/>
            </w:pPr>
          </w:p>
        </w:tc>
        <w:tc>
          <w:tcPr>
            <w:tcW w:w="3677" w:type="dxa"/>
          </w:tcPr>
          <w:p w:rsidR="004005E5" w:rsidRDefault="004005E5" w:rsidP="00F06DAB">
            <w:pPr>
              <w:pStyle w:val="Body-Table"/>
            </w:pPr>
          </w:p>
        </w:tc>
        <w:tc>
          <w:tcPr>
            <w:tcW w:w="2091" w:type="dxa"/>
          </w:tcPr>
          <w:p w:rsidR="004005E5" w:rsidRDefault="004005E5" w:rsidP="00F06DAB">
            <w:pPr>
              <w:pStyle w:val="Body-Table"/>
            </w:pPr>
          </w:p>
        </w:tc>
      </w:tr>
    </w:tbl>
    <w:p w:rsidR="00840E90" w:rsidRPr="004005E5" w:rsidRDefault="004005E5" w:rsidP="004005E5">
      <w:pPr>
        <w:jc w:val="right"/>
        <w:rPr>
          <w:sz w:val="18"/>
        </w:rPr>
      </w:pPr>
      <w:r w:rsidRPr="004005E5">
        <w:rPr>
          <w:sz w:val="18"/>
        </w:rPr>
        <w:t>Continue on additional sheets, if needed</w:t>
      </w:r>
    </w:p>
    <w:tbl>
      <w:tblPr>
        <w:tblStyle w:val="TableGrid"/>
        <w:tblW w:w="9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06DAB" w:rsidTr="004005E5">
        <w:trPr>
          <w:tblHeader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6DAB" w:rsidRDefault="00F06DAB" w:rsidP="00573E14">
            <w:pPr>
              <w:pStyle w:val="Body-TableHead"/>
            </w:pPr>
            <w:r>
              <w:t>Summary notes</w:t>
            </w:r>
          </w:p>
        </w:tc>
      </w:tr>
      <w:tr w:rsidR="00F06DAB" w:rsidTr="004005E5">
        <w:tc>
          <w:tcPr>
            <w:tcW w:w="9468" w:type="dxa"/>
            <w:tcBorders>
              <w:bottom w:val="nil"/>
            </w:tcBorders>
          </w:tcPr>
          <w:p w:rsidR="00F06DAB" w:rsidRDefault="00F06DAB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  <w:ind w:left="430" w:hanging="430"/>
            </w:pPr>
          </w:p>
          <w:p w:rsidR="004005E5" w:rsidRDefault="004005E5" w:rsidP="00573E14">
            <w:pPr>
              <w:pStyle w:val="Body-Table"/>
              <w:ind w:left="430" w:hanging="430"/>
            </w:pPr>
          </w:p>
        </w:tc>
      </w:tr>
    </w:tbl>
    <w:p w:rsidR="004005E5" w:rsidRDefault="004005E5" w:rsidP="00F06DAB">
      <w:pPr>
        <w:rPr>
          <w:b/>
        </w:rPr>
      </w:pPr>
    </w:p>
    <w:p w:rsidR="004005E5" w:rsidRDefault="004005E5">
      <w:pPr>
        <w:rPr>
          <w:b/>
        </w:rPr>
      </w:pPr>
      <w:r>
        <w:rPr>
          <w:b/>
        </w:rPr>
        <w:br w:type="page"/>
      </w:r>
    </w:p>
    <w:p w:rsidR="004005E5" w:rsidRDefault="004005E5" w:rsidP="00F06DAB">
      <w:pPr>
        <w:rPr>
          <w:b/>
        </w:rPr>
      </w:pPr>
    </w:p>
    <w:tbl>
      <w:tblPr>
        <w:tblStyle w:val="TableGrid"/>
        <w:tblW w:w="936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2"/>
        <w:gridCol w:w="3002"/>
        <w:gridCol w:w="143"/>
        <w:gridCol w:w="3352"/>
        <w:gridCol w:w="147"/>
        <w:gridCol w:w="2091"/>
        <w:gridCol w:w="71"/>
      </w:tblGrid>
      <w:tr w:rsidR="00064C82" w:rsidRPr="00F06DAB" w:rsidTr="00064C82">
        <w:trPr>
          <w:gridAfter w:val="1"/>
          <w:wAfter w:w="71" w:type="dxa"/>
          <w:tblHeader/>
        </w:trPr>
        <w:tc>
          <w:tcPr>
            <w:tcW w:w="542" w:type="dxa"/>
            <w:shd w:val="clear" w:color="auto" w:fill="F2F2F2" w:themeFill="background1" w:themeFillShade="F2"/>
          </w:tcPr>
          <w:p w:rsidR="00064C82" w:rsidRDefault="00064C82" w:rsidP="00D8691F">
            <w:pPr>
              <w:pStyle w:val="Body-TableHead"/>
            </w:pPr>
            <w:r>
              <w:t>#</w:t>
            </w:r>
          </w:p>
        </w:tc>
        <w:tc>
          <w:tcPr>
            <w:tcW w:w="3014" w:type="dxa"/>
            <w:gridSpan w:val="2"/>
            <w:shd w:val="clear" w:color="auto" w:fill="F2F2F2" w:themeFill="background1" w:themeFillShade="F2"/>
          </w:tcPr>
          <w:p w:rsidR="00064C82" w:rsidRPr="00F06DAB" w:rsidRDefault="00064C82" w:rsidP="00D8691F">
            <w:pPr>
              <w:pStyle w:val="Body-TableHead"/>
            </w:pPr>
            <w:r>
              <w:t>Context for note</w:t>
            </w:r>
          </w:p>
        </w:tc>
        <w:tc>
          <w:tcPr>
            <w:tcW w:w="3642" w:type="dxa"/>
            <w:gridSpan w:val="3"/>
            <w:shd w:val="clear" w:color="auto" w:fill="F2F2F2" w:themeFill="background1" w:themeFillShade="F2"/>
          </w:tcPr>
          <w:p w:rsidR="00064C82" w:rsidRPr="00F06DAB" w:rsidRDefault="00064C82" w:rsidP="00D8691F">
            <w:pPr>
              <w:pStyle w:val="Body-TableHead"/>
            </w:pPr>
            <w:r>
              <w:t>Issue or observation description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064C82" w:rsidRPr="00F06DAB" w:rsidRDefault="00064C82" w:rsidP="00D8691F">
            <w:pPr>
              <w:pStyle w:val="Body-TableHead"/>
              <w:ind w:firstLine="1060"/>
            </w:pPr>
            <w:r>
              <w:t>Severity</w:t>
            </w: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  <w:tr w:rsidR="004005E5" w:rsidTr="00064C82">
        <w:tc>
          <w:tcPr>
            <w:tcW w:w="554" w:type="dxa"/>
            <w:gridSpan w:val="2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3145" w:type="dxa"/>
            <w:gridSpan w:val="2"/>
          </w:tcPr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  <w:p w:rsidR="004005E5" w:rsidRDefault="004005E5" w:rsidP="00573E14">
            <w:pPr>
              <w:pStyle w:val="Body-Table"/>
            </w:pPr>
          </w:p>
        </w:tc>
        <w:tc>
          <w:tcPr>
            <w:tcW w:w="3352" w:type="dxa"/>
          </w:tcPr>
          <w:p w:rsidR="004005E5" w:rsidRDefault="004005E5" w:rsidP="00573E14">
            <w:pPr>
              <w:pStyle w:val="Body-Table"/>
            </w:pPr>
          </w:p>
        </w:tc>
        <w:tc>
          <w:tcPr>
            <w:tcW w:w="2309" w:type="dxa"/>
            <w:gridSpan w:val="3"/>
          </w:tcPr>
          <w:p w:rsidR="004005E5" w:rsidRDefault="004005E5" w:rsidP="00573E14">
            <w:pPr>
              <w:pStyle w:val="Body-Table"/>
            </w:pPr>
          </w:p>
        </w:tc>
      </w:tr>
    </w:tbl>
    <w:p w:rsidR="00F06DAB" w:rsidRPr="00F06DAB" w:rsidRDefault="00F06DAB">
      <w:pPr>
        <w:rPr>
          <w:b/>
        </w:rPr>
      </w:pPr>
    </w:p>
    <w:sectPr w:rsidR="00F06DAB" w:rsidRPr="00F06DAB" w:rsidSect="004005E5">
      <w:footerReference w:type="even" r:id="rId7"/>
      <w:footerReference w:type="default" r:id="rId8"/>
      <w:footerReference w:type="first" r:id="rId9"/>
      <w:type w:val="continuous"/>
      <w:pgSz w:w="12240" w:h="15840"/>
      <w:pgMar w:top="855" w:right="1800" w:bottom="1440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F0C" w:rsidRDefault="00674F0C">
      <w:r>
        <w:separator/>
      </w:r>
    </w:p>
  </w:endnote>
  <w:endnote w:type="continuationSeparator" w:id="0">
    <w:p w:rsidR="00674F0C" w:rsidRDefault="006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@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ClearviewADA Medium">
    <w:altName w:val="Calibri"/>
    <w:panose1 w:val="020B0604020202020204"/>
    <w:charset w:val="00"/>
    <w:family w:val="swiss"/>
    <w:notTrueType/>
    <w:pitch w:val="variable"/>
    <w:sig w:usb0="800000A7" w:usb1="50000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learviewADA">
    <w:panose1 w:val="020B0604020202020204"/>
    <w:charset w:val="00"/>
    <w:family w:val="swiss"/>
    <w:notTrueType/>
    <w:pitch w:val="variable"/>
    <w:sig w:usb0="800000A7" w:usb1="5000005B" w:usb2="00000000" w:usb3="00000000" w:csb0="0000009B" w:csb1="00000000"/>
  </w:font>
  <w:font w:name="Avenir LT Std 45 Book">
    <w:panose1 w:val="02000503020000020003"/>
    <w:charset w:val="00"/>
    <w:family w:val="swiss"/>
    <w:pitch w:val="variable"/>
    <w:sig w:usb0="800000AF" w:usb1="4000204A" w:usb2="00000000" w:usb3="00000000" w:csb0="00000001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A0C" w:rsidRDefault="005B6A0C" w:rsidP="009D24C8">
    <w:pPr>
      <w:pStyle w:val="Footer"/>
      <w:rPr>
        <w:rStyle w:val="PageNumber"/>
        <w:rFonts w:asciiTheme="minorHAnsi" w:eastAsiaTheme="minorEastAsia" w:hAnsiTheme="minorHAnsi" w:cstheme="minorBidi"/>
        <w:color w:val="auto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6A0C" w:rsidRDefault="005B6A0C" w:rsidP="008757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A0C" w:rsidRPr="004005E5" w:rsidRDefault="004005E5" w:rsidP="004005E5">
    <w:pPr>
      <w:pStyle w:val="Footer"/>
      <w:ind w:left="0"/>
      <w:rPr>
        <w:rStyle w:val="PageNumber"/>
        <w:b/>
        <w:color w:val="595959" w:themeColor="text1" w:themeTint="A6"/>
        <w:szCs w:val="22"/>
      </w:rPr>
    </w:pPr>
    <w:r>
      <w:t xml:space="preserve">Name: </w:t>
    </w:r>
    <w:r>
      <w:tab/>
    </w:r>
    <w:r>
      <w:tab/>
      <w:t xml:space="preserve">         </w:t>
    </w:r>
    <w:r>
      <w:tab/>
    </w:r>
    <w:r>
      <w:tab/>
    </w:r>
    <w:r>
      <w:tab/>
      <w:t>Voting System:</w:t>
    </w:r>
    <w:r>
      <w:tab/>
    </w:r>
    <w:r>
      <w:tab/>
    </w:r>
    <w:r>
      <w:tab/>
      <w:t>Date:</w:t>
    </w:r>
    <w:r>
      <w:tab/>
    </w:r>
    <w:r>
      <w:tab/>
      <w:t>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AB" w:rsidRPr="004005E5" w:rsidRDefault="004005E5" w:rsidP="004005E5">
    <w:pPr>
      <w:pStyle w:val="Footer"/>
      <w:ind w:left="0"/>
    </w:pPr>
    <w:r>
      <w:t xml:space="preserve">Name: </w:t>
    </w:r>
    <w:r>
      <w:tab/>
    </w:r>
    <w:r>
      <w:tab/>
      <w:t xml:space="preserve">         </w:t>
    </w:r>
    <w:r>
      <w:tab/>
    </w:r>
    <w:r>
      <w:tab/>
    </w:r>
    <w:r>
      <w:tab/>
      <w:t>Voting System:</w:t>
    </w:r>
    <w:r>
      <w:tab/>
    </w:r>
    <w:r>
      <w:tab/>
    </w:r>
    <w:r>
      <w:tab/>
      <w:t>Date:</w:t>
    </w:r>
    <w:r>
      <w:tab/>
    </w:r>
    <w:r>
      <w:tab/>
      <w:t>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F0C" w:rsidRDefault="00674F0C">
      <w:r>
        <w:separator/>
      </w:r>
    </w:p>
  </w:footnote>
  <w:footnote w:type="continuationSeparator" w:id="0">
    <w:p w:rsidR="00674F0C" w:rsidRDefault="0067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C2D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C2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08091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C49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A5E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B21A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F095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4C04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CC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B2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10C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A47F81"/>
    <w:multiLevelType w:val="hybridMultilevel"/>
    <w:tmpl w:val="8F2C1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E522C2"/>
    <w:multiLevelType w:val="hybridMultilevel"/>
    <w:tmpl w:val="54F4A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9D4AF8"/>
    <w:multiLevelType w:val="hybridMultilevel"/>
    <w:tmpl w:val="FA02D5E8"/>
    <w:lvl w:ilvl="0" w:tplc="B6A8D0E8">
      <w:start w:val="1"/>
      <w:numFmt w:val="bullet"/>
      <w:pStyle w:val="Bod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E351CC"/>
    <w:multiLevelType w:val="hybridMultilevel"/>
    <w:tmpl w:val="A5B0C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43310A"/>
    <w:multiLevelType w:val="hybridMultilevel"/>
    <w:tmpl w:val="1B54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354F14"/>
    <w:multiLevelType w:val="hybridMultilevel"/>
    <w:tmpl w:val="4A8C5738"/>
    <w:lvl w:ilvl="0" w:tplc="8A5C55CE">
      <w:start w:val="1"/>
      <w:numFmt w:val="bullet"/>
      <w:lvlText w:val="•"/>
      <w:lvlJc w:val="left"/>
      <w:pPr>
        <w:ind w:left="1440" w:hanging="360"/>
      </w:pPr>
      <w:rPr>
        <w:rFonts w:ascii="@ヒラギノ角ゴ Pro W3" w:hAnsi="@ヒラギノ角ゴ Pro W3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97F73"/>
    <w:multiLevelType w:val="hybridMultilevel"/>
    <w:tmpl w:val="FD58C0C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24559"/>
    <w:multiLevelType w:val="hybridMultilevel"/>
    <w:tmpl w:val="C85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25A97"/>
    <w:multiLevelType w:val="hybridMultilevel"/>
    <w:tmpl w:val="4DA65FA6"/>
    <w:lvl w:ilvl="0" w:tplc="B8A62E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DA5B2D"/>
    <w:multiLevelType w:val="hybridMultilevel"/>
    <w:tmpl w:val="713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00D01"/>
    <w:multiLevelType w:val="hybridMultilevel"/>
    <w:tmpl w:val="3BF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82A77"/>
    <w:multiLevelType w:val="hybridMultilevel"/>
    <w:tmpl w:val="8046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76DCF"/>
    <w:multiLevelType w:val="hybridMultilevel"/>
    <w:tmpl w:val="F258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496A"/>
    <w:multiLevelType w:val="hybridMultilevel"/>
    <w:tmpl w:val="34BA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7A28D1"/>
    <w:multiLevelType w:val="hybridMultilevel"/>
    <w:tmpl w:val="08E44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A624F8"/>
    <w:multiLevelType w:val="hybridMultilevel"/>
    <w:tmpl w:val="D5F0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C82FF4"/>
    <w:multiLevelType w:val="hybridMultilevel"/>
    <w:tmpl w:val="E01C2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972868">
    <w:abstractNumId w:val="10"/>
  </w:num>
  <w:num w:numId="2" w16cid:durableId="1810660092">
    <w:abstractNumId w:val="8"/>
  </w:num>
  <w:num w:numId="3" w16cid:durableId="278222042">
    <w:abstractNumId w:val="7"/>
  </w:num>
  <w:num w:numId="4" w16cid:durableId="1905288762">
    <w:abstractNumId w:val="6"/>
  </w:num>
  <w:num w:numId="5" w16cid:durableId="777650348">
    <w:abstractNumId w:val="5"/>
  </w:num>
  <w:num w:numId="6" w16cid:durableId="95490361">
    <w:abstractNumId w:val="9"/>
  </w:num>
  <w:num w:numId="7" w16cid:durableId="426849239">
    <w:abstractNumId w:val="4"/>
  </w:num>
  <w:num w:numId="8" w16cid:durableId="2002926289">
    <w:abstractNumId w:val="3"/>
  </w:num>
  <w:num w:numId="9" w16cid:durableId="1643120763">
    <w:abstractNumId w:val="2"/>
  </w:num>
  <w:num w:numId="10" w16cid:durableId="1580099455">
    <w:abstractNumId w:val="1"/>
  </w:num>
  <w:num w:numId="11" w16cid:durableId="1944264860">
    <w:abstractNumId w:val="0"/>
  </w:num>
  <w:num w:numId="12" w16cid:durableId="237520896">
    <w:abstractNumId w:val="27"/>
  </w:num>
  <w:num w:numId="13" w16cid:durableId="1021200643">
    <w:abstractNumId w:val="13"/>
  </w:num>
  <w:num w:numId="14" w16cid:durableId="214658757">
    <w:abstractNumId w:val="19"/>
  </w:num>
  <w:num w:numId="15" w16cid:durableId="1162355922">
    <w:abstractNumId w:val="11"/>
  </w:num>
  <w:num w:numId="16" w16cid:durableId="1678187618">
    <w:abstractNumId w:val="17"/>
  </w:num>
  <w:num w:numId="17" w16cid:durableId="569391354">
    <w:abstractNumId w:val="16"/>
  </w:num>
  <w:num w:numId="18" w16cid:durableId="753169637">
    <w:abstractNumId w:val="13"/>
  </w:num>
  <w:num w:numId="19" w16cid:durableId="1471089290">
    <w:abstractNumId w:val="23"/>
  </w:num>
  <w:num w:numId="20" w16cid:durableId="1875847052">
    <w:abstractNumId w:val="21"/>
  </w:num>
  <w:num w:numId="21" w16cid:durableId="1271859828">
    <w:abstractNumId w:val="18"/>
  </w:num>
  <w:num w:numId="22" w16cid:durableId="630749797">
    <w:abstractNumId w:val="20"/>
  </w:num>
  <w:num w:numId="23" w16cid:durableId="1944680379">
    <w:abstractNumId w:val="13"/>
  </w:num>
  <w:num w:numId="24" w16cid:durableId="1848401603">
    <w:abstractNumId w:val="13"/>
  </w:num>
  <w:num w:numId="25" w16cid:durableId="719324557">
    <w:abstractNumId w:val="13"/>
  </w:num>
  <w:num w:numId="26" w16cid:durableId="908424620">
    <w:abstractNumId w:val="13"/>
  </w:num>
  <w:num w:numId="27" w16cid:durableId="1172796539">
    <w:abstractNumId w:val="13"/>
  </w:num>
  <w:num w:numId="28" w16cid:durableId="361826802">
    <w:abstractNumId w:val="24"/>
  </w:num>
  <w:num w:numId="29" w16cid:durableId="1053692640">
    <w:abstractNumId w:val="13"/>
  </w:num>
  <w:num w:numId="30" w16cid:durableId="1205364663">
    <w:abstractNumId w:val="13"/>
  </w:num>
  <w:num w:numId="31" w16cid:durableId="1463884130">
    <w:abstractNumId w:val="22"/>
  </w:num>
  <w:num w:numId="32" w16cid:durableId="1576160037">
    <w:abstractNumId w:val="13"/>
  </w:num>
  <w:num w:numId="33" w16cid:durableId="2099329415">
    <w:abstractNumId w:val="15"/>
  </w:num>
  <w:num w:numId="34" w16cid:durableId="1672757683">
    <w:abstractNumId w:val="26"/>
  </w:num>
  <w:num w:numId="35" w16cid:durableId="658266585">
    <w:abstractNumId w:val="14"/>
  </w:num>
  <w:num w:numId="36" w16cid:durableId="1277952032">
    <w:abstractNumId w:val="25"/>
  </w:num>
  <w:num w:numId="37" w16cid:durableId="223566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B"/>
    <w:rsid w:val="000106FB"/>
    <w:rsid w:val="00012863"/>
    <w:rsid w:val="00035606"/>
    <w:rsid w:val="00035AC1"/>
    <w:rsid w:val="0004217B"/>
    <w:rsid w:val="0004382C"/>
    <w:rsid w:val="000563FA"/>
    <w:rsid w:val="00064C82"/>
    <w:rsid w:val="00087194"/>
    <w:rsid w:val="00094BB3"/>
    <w:rsid w:val="000B5B60"/>
    <w:rsid w:val="000B6E3A"/>
    <w:rsid w:val="000E72B7"/>
    <w:rsid w:val="000F58D9"/>
    <w:rsid w:val="00120E30"/>
    <w:rsid w:val="001271D6"/>
    <w:rsid w:val="00135082"/>
    <w:rsid w:val="001357C7"/>
    <w:rsid w:val="00142CD9"/>
    <w:rsid w:val="00144780"/>
    <w:rsid w:val="00162D9E"/>
    <w:rsid w:val="00165A11"/>
    <w:rsid w:val="001734E6"/>
    <w:rsid w:val="001A0FF1"/>
    <w:rsid w:val="001B23AE"/>
    <w:rsid w:val="001B2A00"/>
    <w:rsid w:val="001C60AE"/>
    <w:rsid w:val="001C7515"/>
    <w:rsid w:val="001D1264"/>
    <w:rsid w:val="001E1389"/>
    <w:rsid w:val="002611C5"/>
    <w:rsid w:val="00262B26"/>
    <w:rsid w:val="0026706C"/>
    <w:rsid w:val="002C7005"/>
    <w:rsid w:val="002D30FC"/>
    <w:rsid w:val="002E319D"/>
    <w:rsid w:val="00301FF6"/>
    <w:rsid w:val="0030638C"/>
    <w:rsid w:val="003326BE"/>
    <w:rsid w:val="0036711B"/>
    <w:rsid w:val="0037450B"/>
    <w:rsid w:val="003848CF"/>
    <w:rsid w:val="0039655C"/>
    <w:rsid w:val="003D4F3A"/>
    <w:rsid w:val="003E753E"/>
    <w:rsid w:val="003F3596"/>
    <w:rsid w:val="003F60DB"/>
    <w:rsid w:val="003F67B4"/>
    <w:rsid w:val="004005E5"/>
    <w:rsid w:val="00447DDA"/>
    <w:rsid w:val="0045192E"/>
    <w:rsid w:val="004768C1"/>
    <w:rsid w:val="004835AA"/>
    <w:rsid w:val="00485679"/>
    <w:rsid w:val="004A5D81"/>
    <w:rsid w:val="004B1108"/>
    <w:rsid w:val="004C3E0B"/>
    <w:rsid w:val="004E5653"/>
    <w:rsid w:val="004E5A71"/>
    <w:rsid w:val="004F73FA"/>
    <w:rsid w:val="00501738"/>
    <w:rsid w:val="00523853"/>
    <w:rsid w:val="0054343C"/>
    <w:rsid w:val="00576D22"/>
    <w:rsid w:val="005B6A0C"/>
    <w:rsid w:val="005E06D5"/>
    <w:rsid w:val="005E2FB9"/>
    <w:rsid w:val="005F02EF"/>
    <w:rsid w:val="005F3302"/>
    <w:rsid w:val="00605D9A"/>
    <w:rsid w:val="00614EF4"/>
    <w:rsid w:val="006246E1"/>
    <w:rsid w:val="00657272"/>
    <w:rsid w:val="00674F0C"/>
    <w:rsid w:val="006922AA"/>
    <w:rsid w:val="00694C80"/>
    <w:rsid w:val="006B1242"/>
    <w:rsid w:val="006B3DA4"/>
    <w:rsid w:val="006C03E4"/>
    <w:rsid w:val="006C3C9E"/>
    <w:rsid w:val="006D5297"/>
    <w:rsid w:val="007039C4"/>
    <w:rsid w:val="00724A08"/>
    <w:rsid w:val="00737C15"/>
    <w:rsid w:val="00754628"/>
    <w:rsid w:val="0078537A"/>
    <w:rsid w:val="007B2709"/>
    <w:rsid w:val="007B4EAB"/>
    <w:rsid w:val="007C415E"/>
    <w:rsid w:val="007F312E"/>
    <w:rsid w:val="00816B3E"/>
    <w:rsid w:val="00821CD7"/>
    <w:rsid w:val="00840E90"/>
    <w:rsid w:val="00856DDC"/>
    <w:rsid w:val="0087571D"/>
    <w:rsid w:val="008B351B"/>
    <w:rsid w:val="008B7E51"/>
    <w:rsid w:val="008C1AB5"/>
    <w:rsid w:val="008C5624"/>
    <w:rsid w:val="008D4AF4"/>
    <w:rsid w:val="008F5533"/>
    <w:rsid w:val="009078E4"/>
    <w:rsid w:val="009179BD"/>
    <w:rsid w:val="009231EA"/>
    <w:rsid w:val="009864A1"/>
    <w:rsid w:val="00987634"/>
    <w:rsid w:val="009957C9"/>
    <w:rsid w:val="009C60CB"/>
    <w:rsid w:val="009D24C8"/>
    <w:rsid w:val="009E4920"/>
    <w:rsid w:val="009F0731"/>
    <w:rsid w:val="00A05FE5"/>
    <w:rsid w:val="00A109FC"/>
    <w:rsid w:val="00A24B0D"/>
    <w:rsid w:val="00A4613F"/>
    <w:rsid w:val="00A5559E"/>
    <w:rsid w:val="00AA0ED8"/>
    <w:rsid w:val="00AA4F1D"/>
    <w:rsid w:val="00AC40C5"/>
    <w:rsid w:val="00AD04BD"/>
    <w:rsid w:val="00AE723A"/>
    <w:rsid w:val="00AF4430"/>
    <w:rsid w:val="00B062C5"/>
    <w:rsid w:val="00B34E54"/>
    <w:rsid w:val="00B6392F"/>
    <w:rsid w:val="00B66C34"/>
    <w:rsid w:val="00B7217B"/>
    <w:rsid w:val="00B8272E"/>
    <w:rsid w:val="00B923AD"/>
    <w:rsid w:val="00B965EE"/>
    <w:rsid w:val="00BA4255"/>
    <w:rsid w:val="00BA4D26"/>
    <w:rsid w:val="00BD69D7"/>
    <w:rsid w:val="00C249F2"/>
    <w:rsid w:val="00C374C1"/>
    <w:rsid w:val="00C40DEE"/>
    <w:rsid w:val="00C67C4C"/>
    <w:rsid w:val="00C84230"/>
    <w:rsid w:val="00CB3F6A"/>
    <w:rsid w:val="00CC64FF"/>
    <w:rsid w:val="00CD759D"/>
    <w:rsid w:val="00CE2515"/>
    <w:rsid w:val="00CF5E1E"/>
    <w:rsid w:val="00D47923"/>
    <w:rsid w:val="00D51F81"/>
    <w:rsid w:val="00D609C9"/>
    <w:rsid w:val="00DA61E5"/>
    <w:rsid w:val="00DB246D"/>
    <w:rsid w:val="00DC08AA"/>
    <w:rsid w:val="00DD45F0"/>
    <w:rsid w:val="00DD5347"/>
    <w:rsid w:val="00DE4C09"/>
    <w:rsid w:val="00DF6DD5"/>
    <w:rsid w:val="00E07137"/>
    <w:rsid w:val="00E1720E"/>
    <w:rsid w:val="00E20221"/>
    <w:rsid w:val="00E2793E"/>
    <w:rsid w:val="00E464C7"/>
    <w:rsid w:val="00E467F7"/>
    <w:rsid w:val="00E77E7E"/>
    <w:rsid w:val="00EB7031"/>
    <w:rsid w:val="00EF4A2B"/>
    <w:rsid w:val="00EF4AB0"/>
    <w:rsid w:val="00EF6385"/>
    <w:rsid w:val="00F04145"/>
    <w:rsid w:val="00F06DAB"/>
    <w:rsid w:val="00F31A4B"/>
    <w:rsid w:val="00F476A2"/>
    <w:rsid w:val="00F74B7D"/>
    <w:rsid w:val="00F85A21"/>
    <w:rsid w:val="00FA060B"/>
    <w:rsid w:val="00FA1B4C"/>
    <w:rsid w:val="00FA7AFD"/>
    <w:rsid w:val="00FB461A"/>
    <w:rsid w:val="00FC184E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AA519"/>
  <w15:docId w15:val="{B0B3A879-23F1-7146-B004-2354D09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17B"/>
    <w:rPr>
      <w:rFonts w:ascii="Open Sans" w:hAnsi="Open Sans"/>
      <w:sz w:val="22"/>
    </w:rPr>
  </w:style>
  <w:style w:type="paragraph" w:styleId="Heading1">
    <w:name w:val="heading 1"/>
    <w:basedOn w:val="Body"/>
    <w:next w:val="Body"/>
    <w:link w:val="Heading1Char"/>
    <w:uiPriority w:val="9"/>
    <w:qFormat/>
    <w:rsid w:val="00AE723A"/>
    <w:pPr>
      <w:keepNext/>
      <w:keepLines/>
      <w:pageBreakBefore/>
      <w:pBdr>
        <w:bottom w:val="single" w:sz="18" w:space="1" w:color="3399FF"/>
      </w:pBdr>
      <w:spacing w:before="120" w:after="120"/>
      <w:ind w:left="0"/>
      <w:outlineLvl w:val="0"/>
    </w:pPr>
    <w:rPr>
      <w:rFonts w:eastAsiaTheme="majorEastAsia" w:cstheme="majorBidi"/>
      <w:b/>
      <w:bCs/>
      <w:color w:val="auto"/>
      <w:sz w:val="32"/>
      <w:szCs w:val="32"/>
    </w:rPr>
  </w:style>
  <w:style w:type="paragraph" w:styleId="Heading2">
    <w:name w:val="heading 2"/>
    <w:basedOn w:val="Body"/>
    <w:next w:val="Body"/>
    <w:link w:val="Heading2Char"/>
    <w:uiPriority w:val="9"/>
    <w:unhideWhenUsed/>
    <w:qFormat/>
    <w:rsid w:val="00BA4255"/>
    <w:pPr>
      <w:spacing w:before="360" w:after="80"/>
      <w:outlineLvl w:val="1"/>
    </w:pPr>
    <w:rPr>
      <w:rFonts w:eastAsia="Times New Roman"/>
      <w:b/>
      <w:bCs/>
      <w:color w:val="0D0D0D" w:themeColor="text1" w:themeTint="F2"/>
      <w:sz w:val="28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754628"/>
    <w:pPr>
      <w:tabs>
        <w:tab w:val="left" w:pos="10800"/>
      </w:tabs>
      <w:spacing w:before="240" w:after="0" w:line="252" w:lineRule="auto"/>
      <w:outlineLvl w:val="2"/>
    </w:pPr>
    <w:rPr>
      <w:rFonts w:ascii="Open Sans SemiBold" w:eastAsia="Times New Roman" w:hAnsi="Open Sans SemiBold"/>
      <w:b/>
      <w:bCs/>
      <w:color w:val="000000" w:themeColor="text1"/>
      <w:sz w:val="24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BA4255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styleId="Title">
    <w:name w:val="Title"/>
    <w:basedOn w:val="Body"/>
    <w:next w:val="Body"/>
    <w:link w:val="TitleChar"/>
    <w:uiPriority w:val="10"/>
    <w:qFormat/>
    <w:rsid w:val="00754628"/>
    <w:pPr>
      <w:pBdr>
        <w:bottom w:val="single" w:sz="18" w:space="1" w:color="4978B2"/>
      </w:pBdr>
      <w:spacing w:after="300" w:line="240" w:lineRule="auto"/>
      <w:ind w:left="0"/>
      <w:contextualSpacing/>
    </w:pPr>
    <w:rPr>
      <w:rFonts w:eastAsiaTheme="majorEastAsia" w:cstheme="majorBidi"/>
      <w:b/>
      <w:bCs/>
      <w:color w:val="4978B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54628"/>
    <w:rPr>
      <w:rFonts w:ascii="Open Sans" w:eastAsiaTheme="majorEastAsia" w:hAnsi="Open Sans" w:cstheme="majorBidi"/>
      <w:b/>
      <w:bCs/>
      <w:color w:val="4978B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E723A"/>
    <w:rPr>
      <w:rFonts w:ascii="Open Sans" w:eastAsiaTheme="majorEastAsia" w:hAnsi="Open Sans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255"/>
    <w:rPr>
      <w:rFonts w:ascii="Open Sans" w:eastAsia="Times New Roman" w:hAnsi="Open Sans" w:cs="Times New Roman"/>
      <w:b/>
      <w:bCs/>
      <w:color w:val="0D0D0D" w:themeColor="text1" w:themeTint="F2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54628"/>
    <w:rPr>
      <w:rFonts w:ascii="Open Sans SemiBold" w:eastAsia="Times New Roman" w:hAnsi="Open Sans SemiBold" w:cs="Times New Roman"/>
      <w:b/>
      <w:bCs/>
      <w:color w:val="000000" w:themeColor="text1"/>
      <w:szCs w:val="22"/>
    </w:rPr>
  </w:style>
  <w:style w:type="paragraph" w:customStyle="1" w:styleId="Body-ListIntro">
    <w:name w:val="Body-ListIntro"/>
    <w:basedOn w:val="Body"/>
    <w:next w:val="BodyBullets"/>
    <w:rsid w:val="0004217B"/>
    <w:pPr>
      <w:spacing w:after="60"/>
    </w:pPr>
  </w:style>
  <w:style w:type="paragraph" w:customStyle="1" w:styleId="Title-ReportTitle">
    <w:name w:val="Title-Report Title"/>
    <w:basedOn w:val="Normal"/>
    <w:next w:val="Body"/>
    <w:qFormat/>
    <w:rsid w:val="0004217B"/>
    <w:pPr>
      <w:spacing w:before="240" w:after="240" w:line="264" w:lineRule="auto"/>
    </w:pPr>
    <w:rPr>
      <w:rFonts w:eastAsia="ヒラギノ角ゴ Pro W3" w:cs="Times New Roman"/>
      <w:b/>
      <w:sz w:val="44"/>
      <w:szCs w:val="44"/>
    </w:rPr>
  </w:style>
  <w:style w:type="paragraph" w:customStyle="1" w:styleId="Intro">
    <w:name w:val="Intro"/>
    <w:basedOn w:val="Body"/>
    <w:qFormat/>
    <w:rsid w:val="000106FB"/>
    <w:pPr>
      <w:tabs>
        <w:tab w:val="left" w:pos="10800"/>
      </w:tabs>
      <w:spacing w:after="240" w:line="300" w:lineRule="auto"/>
    </w:pPr>
    <w:rPr>
      <w:rFonts w:eastAsia="PMingLiU"/>
      <w:bCs/>
      <w:color w:val="auto"/>
      <w:sz w:val="24"/>
      <w:szCs w:val="32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Bullets">
    <w:name w:val="Body Bullets"/>
    <w:basedOn w:val="Body"/>
    <w:qFormat/>
    <w:rsid w:val="0004217B"/>
    <w:pPr>
      <w:keepLines/>
      <w:numPr>
        <w:numId w:val="13"/>
      </w:numPr>
      <w:ind w:right="360"/>
      <w:contextualSpacing/>
    </w:pPr>
    <w:rPr>
      <w:rFonts w:eastAsia="Times New Roman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A4255"/>
    <w:rPr>
      <w:rFonts w:ascii="ClearviewADA Medium" w:eastAsiaTheme="majorEastAsia" w:hAnsi="ClearviewADA Medium" w:cstheme="majorBidi"/>
      <w:b/>
      <w:bCs/>
      <w:iCs/>
      <w:color w:val="404040" w:themeColor="text1" w:themeTint="BF"/>
      <w:sz w:val="22"/>
      <w:szCs w:val="22"/>
    </w:rPr>
  </w:style>
  <w:style w:type="paragraph" w:customStyle="1" w:styleId="Body-Table">
    <w:name w:val="Body-Table"/>
    <w:basedOn w:val="Body"/>
    <w:qFormat/>
    <w:rsid w:val="00BA4255"/>
    <w:pPr>
      <w:keepLines/>
      <w:spacing w:before="80" w:after="80" w:line="252" w:lineRule="auto"/>
      <w:ind w:left="0"/>
    </w:pPr>
    <w:rPr>
      <w:rFonts w:eastAsia="Times New Roman"/>
      <w:sz w:val="21"/>
      <w:szCs w:val="20"/>
    </w:rPr>
  </w:style>
  <w:style w:type="paragraph" w:customStyle="1" w:styleId="Body-TableHead">
    <w:name w:val="Body-TableHead"/>
    <w:basedOn w:val="Body"/>
    <w:qFormat/>
    <w:rsid w:val="0004217B"/>
    <w:pPr>
      <w:keepLines/>
      <w:spacing w:before="60" w:after="60"/>
      <w:ind w:left="0"/>
    </w:pPr>
    <w:rPr>
      <w:rFonts w:ascii="Open Sans SemiBold" w:eastAsia="Times New Roman" w:hAnsi="Open Sans SemiBold"/>
      <w:bCs/>
      <w:sz w:val="21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4217B"/>
    <w:pPr>
      <w:tabs>
        <w:tab w:val="right" w:leader="dot" w:pos="8640"/>
      </w:tabs>
      <w:spacing w:before="180" w:after="120"/>
      <w:ind w:left="72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4217B"/>
    <w:pPr>
      <w:tabs>
        <w:tab w:val="right" w:pos="8640"/>
      </w:tabs>
      <w:spacing w:after="60"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04217B"/>
    <w:pPr>
      <w:spacing w:after="160" w:line="264" w:lineRule="auto"/>
      <w:ind w:left="720"/>
    </w:pPr>
    <w:rPr>
      <w:rFonts w:ascii="Open Sans" w:eastAsia="ヒラギノ角ゴ Pro W3" w:hAnsi="Open Sans" w:cs="Times New Roman"/>
      <w:color w:val="000000"/>
      <w:sz w:val="22"/>
      <w:szCs w:val="22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  <w:sz w:val="20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HeaderChar"/>
    <w:rsid w:val="0004217B"/>
    <w:rPr>
      <w:rFonts w:ascii="Open Sans" w:eastAsia="ヒラギノ角ゴ Pro W3" w:hAnsi="Open Sans" w:cs="Times New Roman"/>
      <w:b/>
      <w:color w:val="404040" w:themeColor="text1" w:themeTint="BF"/>
      <w:sz w:val="20"/>
      <w:szCs w:val="20"/>
    </w:rPr>
  </w:style>
  <w:style w:type="paragraph" w:styleId="Header">
    <w:name w:val="header"/>
    <w:basedOn w:val="Body"/>
    <w:link w:val="HeaderChar"/>
    <w:rsid w:val="0004217B"/>
    <w:pPr>
      <w:tabs>
        <w:tab w:val="right" w:pos="9360"/>
      </w:tabs>
      <w:spacing w:after="0" w:line="240" w:lineRule="auto"/>
      <w:ind w:right="360"/>
    </w:pPr>
    <w:rPr>
      <w:b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217B"/>
    <w:rPr>
      <w:rFonts w:ascii="Open Sans" w:eastAsia="ヒラギノ角ゴ Pro W3" w:hAnsi="Open Sans" w:cs="Times New Roman"/>
      <w:b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217B"/>
    <w:rPr>
      <w:b/>
      <w:bCs/>
      <w:color w:val="4978B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styleId="Quote">
    <w:name w:val="Quote"/>
    <w:basedOn w:val="Body"/>
    <w:next w:val="Normal"/>
    <w:link w:val="QuoteChar"/>
    <w:rsid w:val="00856DDC"/>
    <w:pPr>
      <w:ind w:left="1440" w:right="1890"/>
    </w:pPr>
  </w:style>
  <w:style w:type="character" w:customStyle="1" w:styleId="QuoteChar">
    <w:name w:val="Quote Char"/>
    <w:basedOn w:val="DefaultParagraphFont"/>
    <w:link w:val="Quote"/>
    <w:rsid w:val="00856DDC"/>
    <w:rPr>
      <w:rFonts w:ascii="Avenir LT Std 45 Book" w:eastAsia="ヒラギノ角ゴ Pro W3" w:hAnsi="Avenir LT Std 45 Book" w:cs="Times New Roman"/>
      <w:color w:val="000000"/>
      <w:sz w:val="22"/>
      <w:szCs w:val="22"/>
    </w:rPr>
  </w:style>
  <w:style w:type="paragraph" w:styleId="TOCHeading">
    <w:name w:val="TOC Heading"/>
    <w:basedOn w:val="Body"/>
    <w:next w:val="Normal"/>
    <w:rsid w:val="0004217B"/>
    <w:pPr>
      <w:spacing w:before="480" w:after="240" w:line="240" w:lineRule="auto"/>
      <w:ind w:left="0"/>
    </w:pPr>
    <w:rPr>
      <w:b/>
      <w:bCs/>
      <w:color w:val="auto"/>
      <w:sz w:val="28"/>
    </w:rPr>
  </w:style>
  <w:style w:type="paragraph" w:styleId="Caption">
    <w:name w:val="caption"/>
    <w:basedOn w:val="Body"/>
    <w:next w:val="Normal"/>
    <w:rsid w:val="0004217B"/>
    <w:pPr>
      <w:spacing w:before="120" w:after="40"/>
    </w:pPr>
    <w:rPr>
      <w:rFonts w:ascii="Open Sans Light" w:hAnsi="Open Sans Light"/>
      <w:color w:val="262626" w:themeColor="text1" w:themeTint="D9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hitneyq/Documents/My%20Templates/MyTemplates16/CCD-General-OpenSans-17-08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CCD-General-OpenSans-17-0823.dotx</Template>
  <TotalTime>20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Whitney D. Quesenbery</cp:lastModifiedBy>
  <cp:revision>4</cp:revision>
  <cp:lastPrinted>2013-07-09T01:21:00Z</cp:lastPrinted>
  <dcterms:created xsi:type="dcterms:W3CDTF">2018-06-18T16:09:00Z</dcterms:created>
  <dcterms:modified xsi:type="dcterms:W3CDTF">2023-06-16T03:01:00Z</dcterms:modified>
</cp:coreProperties>
</file>